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790" w14:textId="3F07409C" w:rsidR="002E4C79" w:rsidRDefault="002E4C79"/>
    <w:p w14:paraId="14467B0A" w14:textId="646606E4" w:rsidR="00E405F9" w:rsidRDefault="00E405F9" w:rsidP="00E405F9">
      <w:pPr>
        <w:jc w:val="right"/>
      </w:pPr>
      <w:r w:rsidRPr="00E405F9">
        <w:rPr>
          <w:b/>
          <w:bCs/>
        </w:rPr>
        <w:t xml:space="preserve">Al </w:t>
      </w:r>
      <w:r w:rsidR="004C1F5E">
        <w:rPr>
          <w:b/>
          <w:bCs/>
        </w:rPr>
        <w:t>C</w:t>
      </w:r>
      <w:r w:rsidRPr="00E405F9">
        <w:rPr>
          <w:b/>
          <w:bCs/>
        </w:rPr>
        <w:t>omune di</w:t>
      </w:r>
      <w:r>
        <w:t xml:space="preserve"> ____________________________________</w:t>
      </w:r>
    </w:p>
    <w:p w14:paraId="5AE1F95F" w14:textId="2A28873B" w:rsidR="00E405F9" w:rsidRPr="00E405F9" w:rsidRDefault="00E405F9" w:rsidP="00E405F9">
      <w:pPr>
        <w:jc w:val="right"/>
        <w:rPr>
          <w:sz w:val="12"/>
          <w:szCs w:val="12"/>
        </w:rPr>
      </w:pPr>
    </w:p>
    <w:p w14:paraId="6790A88D" w14:textId="77777777" w:rsidR="00E405F9" w:rsidRDefault="00E405F9" w:rsidP="00E405F9">
      <w:pPr>
        <w:pStyle w:val="Testodelblocco"/>
        <w:tabs>
          <w:tab w:val="clear" w:pos="567"/>
          <w:tab w:val="left" w:pos="1418"/>
        </w:tabs>
        <w:spacing w:before="120" w:after="120"/>
        <w:ind w:left="1418" w:right="0" w:hanging="1418"/>
      </w:pPr>
      <w:r>
        <w:t>OGGETTO:</w:t>
      </w:r>
      <w:r>
        <w:tab/>
        <w:t>Richiesta adozione provvedimenti di limitazione alla circolazione a seguito di lavori su sede stradale.</w:t>
      </w:r>
    </w:p>
    <w:p w14:paraId="339F095B" w14:textId="77777777" w:rsidR="00E405F9" w:rsidRDefault="00E405F9" w:rsidP="00E405F9">
      <w:pPr>
        <w:tabs>
          <w:tab w:val="left" w:pos="567"/>
          <w:tab w:val="left" w:pos="4962"/>
        </w:tabs>
        <w:jc w:val="both"/>
      </w:pPr>
    </w:p>
    <w:p w14:paraId="7736C39E" w14:textId="77777777" w:rsidR="00E405F9" w:rsidRPr="00A51482" w:rsidRDefault="00E405F9" w:rsidP="00E405F9">
      <w:pPr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 xml:space="preserve">La sottoscritta ditta / il sig. ________________________________________________________ con sede in / residente a ___________________________________ </w:t>
      </w:r>
      <w:proofErr w:type="spellStart"/>
      <w:r w:rsidRPr="00A51482">
        <w:t>fraz</w:t>
      </w:r>
      <w:proofErr w:type="spellEnd"/>
      <w:r w:rsidRPr="00A51482">
        <w:t>. _________________________________ in via _______________________________________ n. ______ c.f./p.i. __________________________</w:t>
      </w:r>
      <w:r>
        <w:t xml:space="preserve"> recapito </w:t>
      </w:r>
      <w:proofErr w:type="gramStart"/>
      <w:r>
        <w:t>telefonico:_</w:t>
      </w:r>
      <w:proofErr w:type="gramEnd"/>
      <w:r>
        <w:t>____________________________</w:t>
      </w:r>
    </w:p>
    <w:p w14:paraId="0AFB8341" w14:textId="77777777" w:rsidR="00E405F9" w:rsidRDefault="00E405F9" w:rsidP="00E405F9">
      <w:pPr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>PEC</w:t>
      </w:r>
      <w:proofErr w:type="gramStart"/>
      <w:r>
        <w:t>.</w:t>
      </w:r>
      <w:r w:rsidRPr="00A51482">
        <w:t>:</w:t>
      </w:r>
      <w:r>
        <w:t>_</w:t>
      </w:r>
      <w:proofErr w:type="gramEnd"/>
      <w:r>
        <w:t>__</w:t>
      </w:r>
      <w:r w:rsidRPr="00A51482">
        <w:t>_________________________________</w:t>
      </w:r>
      <w:r>
        <w:t>___</w:t>
      </w:r>
      <w:r w:rsidRPr="00A51482">
        <w:t xml:space="preserve">, dovendo eseguire dei lavori stradali in via __________________________________________________ </w:t>
      </w:r>
      <w:proofErr w:type="spellStart"/>
      <w:r w:rsidRPr="00A51482">
        <w:t>fraz</w:t>
      </w:r>
      <w:proofErr w:type="spellEnd"/>
      <w:r w:rsidRPr="00A51482">
        <w:t xml:space="preserve">. ______________________________ consistenti in </w:t>
      </w:r>
      <w:r w:rsidRPr="00A51482">
        <w:rPr>
          <w:sz w:val="21"/>
        </w:rPr>
        <w:t>(specificare tipologia del lavoro es. rottura sede stradale per allacciamento rete idrica)</w:t>
      </w:r>
      <w:r w:rsidRPr="00A51482">
        <w:t xml:space="preserve"> __________________________________________________________</w:t>
      </w:r>
      <w:r>
        <w:t>_____________________________</w:t>
      </w:r>
      <w:r w:rsidRPr="00A51482">
        <w:t>___________________________________________________________________________________per la durata di n. _______ giorni</w:t>
      </w:r>
    </w:p>
    <w:p w14:paraId="6DE71C04" w14:textId="77777777" w:rsidR="00E405F9" w:rsidRPr="00A51482" w:rsidRDefault="00E405F9" w:rsidP="00E405F9">
      <w:pPr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ab/>
      </w:r>
      <w:r w:rsidRPr="00A51482">
        <w:sym w:font="Wingdings 2" w:char="F0A3"/>
      </w:r>
      <w:r w:rsidRPr="00A51482">
        <w:t xml:space="preserve"> decorrenti dal giorno _______________ al giorno ________________</w:t>
      </w:r>
    </w:p>
    <w:p w14:paraId="562AC9A0" w14:textId="77777777" w:rsidR="00E405F9" w:rsidRPr="00A51482" w:rsidRDefault="00E405F9" w:rsidP="00E405F9">
      <w:pPr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ab/>
      </w:r>
      <w:r w:rsidRPr="00A51482">
        <w:sym w:font="Wingdings 2" w:char="F0A3"/>
      </w:r>
      <w:r w:rsidRPr="00A51482">
        <w:t xml:space="preserve"> nel periodo compreso tra il _______________ e il ________________.</w:t>
      </w:r>
    </w:p>
    <w:p w14:paraId="4285E8D9" w14:textId="77777777" w:rsidR="00E405F9" w:rsidRPr="00E405F9" w:rsidRDefault="00E405F9" w:rsidP="00E405F9">
      <w:pPr>
        <w:tabs>
          <w:tab w:val="left" w:pos="567"/>
          <w:tab w:val="left" w:pos="4962"/>
        </w:tabs>
        <w:jc w:val="both"/>
        <w:rPr>
          <w:sz w:val="12"/>
          <w:szCs w:val="12"/>
        </w:rPr>
      </w:pPr>
    </w:p>
    <w:p w14:paraId="2642B1FD" w14:textId="77777777" w:rsidR="00E405F9" w:rsidRDefault="00E405F9" w:rsidP="00E405F9">
      <w:pPr>
        <w:tabs>
          <w:tab w:val="left" w:pos="567"/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14:paraId="67B2F2A0" w14:textId="77777777" w:rsidR="00E405F9" w:rsidRPr="00E405F9" w:rsidRDefault="00E405F9" w:rsidP="00E405F9">
      <w:pPr>
        <w:tabs>
          <w:tab w:val="left" w:pos="567"/>
          <w:tab w:val="left" w:pos="4962"/>
        </w:tabs>
        <w:jc w:val="both"/>
        <w:rPr>
          <w:sz w:val="12"/>
          <w:szCs w:val="12"/>
        </w:rPr>
      </w:pPr>
    </w:p>
    <w:p w14:paraId="5712DB69" w14:textId="77777777" w:rsidR="00E405F9" w:rsidRDefault="00E405F9" w:rsidP="00E405F9">
      <w:pPr>
        <w:tabs>
          <w:tab w:val="left" w:pos="567"/>
          <w:tab w:val="left" w:pos="4962"/>
        </w:tabs>
        <w:jc w:val="both"/>
      </w:pPr>
      <w:r>
        <w:t>alla S.V. l’adozione del/i seguente/i provvedimento/i di limitazione alla circolazione:</w:t>
      </w:r>
    </w:p>
    <w:p w14:paraId="09782B95" w14:textId="77777777" w:rsidR="00E405F9" w:rsidRDefault="00E405F9" w:rsidP="00E405F9">
      <w:pPr>
        <w:numPr>
          <w:ilvl w:val="0"/>
          <w:numId w:val="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SOSPENSIONE DELLA CIRCOLAZIONE</w:t>
      </w:r>
    </w:p>
    <w:p w14:paraId="622C9DD6" w14:textId="77777777" w:rsidR="00E405F9" w:rsidRDefault="00E405F9" w:rsidP="00E405F9">
      <w:pPr>
        <w:numPr>
          <w:ilvl w:val="0"/>
          <w:numId w:val="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SENSO UNICO AL TERNATO A VISTA</w:t>
      </w:r>
    </w:p>
    <w:p w14:paraId="64B0091C" w14:textId="77777777" w:rsidR="00E405F9" w:rsidRDefault="00E405F9" w:rsidP="00E405F9">
      <w:pPr>
        <w:numPr>
          <w:ilvl w:val="0"/>
          <w:numId w:val="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SENSO UNICO ALTERNATO A MEZZO MOVIERE / I</w:t>
      </w:r>
    </w:p>
    <w:p w14:paraId="505A665D" w14:textId="77777777" w:rsidR="00E405F9" w:rsidRDefault="00E405F9" w:rsidP="00E405F9">
      <w:pPr>
        <w:numPr>
          <w:ilvl w:val="0"/>
          <w:numId w:val="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SENSO UNICO ALTERNATO CON SEMAFORO</w:t>
      </w:r>
    </w:p>
    <w:p w14:paraId="3715ECE8" w14:textId="77777777" w:rsidR="00E405F9" w:rsidRDefault="00E405F9" w:rsidP="00E405F9">
      <w:pPr>
        <w:numPr>
          <w:ilvl w:val="0"/>
          <w:numId w:val="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.............................................................................................</w:t>
      </w:r>
    </w:p>
    <w:p w14:paraId="5F2E4211" w14:textId="77777777" w:rsidR="00E405F9" w:rsidRDefault="00E405F9" w:rsidP="00E405F9">
      <w:pPr>
        <w:tabs>
          <w:tab w:val="left" w:pos="567"/>
          <w:tab w:val="left" w:pos="4962"/>
        </w:tabs>
        <w:jc w:val="both"/>
      </w:pPr>
    </w:p>
    <w:p w14:paraId="0CA97273" w14:textId="77777777" w:rsidR="00E405F9" w:rsidRPr="00A51482" w:rsidRDefault="00E405F9" w:rsidP="00E405F9">
      <w:pPr>
        <w:tabs>
          <w:tab w:val="left" w:pos="567"/>
          <w:tab w:val="left" w:pos="4962"/>
        </w:tabs>
        <w:spacing w:line="312" w:lineRule="auto"/>
        <w:jc w:val="both"/>
      </w:pPr>
      <w:r>
        <w:t xml:space="preserve">A tal fine </w:t>
      </w:r>
      <w:r>
        <w:rPr>
          <w:b/>
          <w:u w:val="single"/>
        </w:rPr>
        <w:t>dichiara</w:t>
      </w:r>
      <w:r>
        <w:t xml:space="preserve"> di essere in possesso di regolare nulla-osta/</w:t>
      </w:r>
      <w:r w:rsidRPr="00A51482">
        <w:t xml:space="preserve">autorizzazione (n. ________________ </w:t>
      </w:r>
      <w:proofErr w:type="spellStart"/>
      <w:r w:rsidRPr="00A51482">
        <w:t>dd</w:t>
      </w:r>
      <w:proofErr w:type="spellEnd"/>
      <w:r w:rsidRPr="00A51482">
        <w:t>. _____________________________), per l’esecuzione di tali lavori, i quali saranno eseguiti dall’impresa / ditta _______________________________________, con sede a _______________________________ via ___________________________________________________ n. _________.</w:t>
      </w:r>
    </w:p>
    <w:p w14:paraId="5B986B4F" w14:textId="77777777" w:rsidR="00E405F9" w:rsidRPr="00A51482" w:rsidRDefault="00E405F9" w:rsidP="00E405F9">
      <w:pPr>
        <w:tabs>
          <w:tab w:val="left" w:pos="567"/>
          <w:tab w:val="left" w:pos="4962"/>
        </w:tabs>
        <w:spacing w:line="312" w:lineRule="auto"/>
        <w:jc w:val="both"/>
      </w:pPr>
      <w:r w:rsidRPr="00A51482">
        <w:t>Comunica inoltre che responsabile del cantiere è il Sig. _________________________________________ nato a ____________________________ il _____________ residente a __________________________ in via ______________________</w:t>
      </w:r>
      <w:r>
        <w:t>___</w:t>
      </w:r>
      <w:r w:rsidRPr="00A51482">
        <w:t>________ reperibilità telefonica: ____________________________.</w:t>
      </w:r>
    </w:p>
    <w:p w14:paraId="0159A51F" w14:textId="77777777" w:rsidR="00E405F9" w:rsidRDefault="00E405F9" w:rsidP="00E405F9">
      <w:pPr>
        <w:tabs>
          <w:tab w:val="left" w:pos="567"/>
          <w:tab w:val="left" w:pos="4962"/>
        </w:tabs>
        <w:spacing w:line="312" w:lineRule="auto"/>
        <w:jc w:val="both"/>
      </w:pPr>
      <w:r w:rsidRPr="00A51482">
        <w:t>Si impegna inoltre a comunicare l’esecuzione dei lavori almeno quarantotto ore prima</w:t>
      </w:r>
      <w:r>
        <w:t xml:space="preserve"> del loro inizio.</w:t>
      </w:r>
    </w:p>
    <w:p w14:paraId="67204D8F" w14:textId="77777777" w:rsidR="00E405F9" w:rsidRDefault="00E405F9" w:rsidP="00E405F9">
      <w:pPr>
        <w:tabs>
          <w:tab w:val="left" w:pos="567"/>
          <w:tab w:val="left" w:pos="4962"/>
        </w:tabs>
        <w:spacing w:line="312" w:lineRule="auto"/>
        <w:jc w:val="both"/>
      </w:pPr>
      <w:r>
        <w:t>Distinti saluti.</w:t>
      </w:r>
    </w:p>
    <w:p w14:paraId="5D4C42BC" w14:textId="77777777" w:rsidR="00E405F9" w:rsidRDefault="00E405F9" w:rsidP="00E405F9">
      <w:pPr>
        <w:tabs>
          <w:tab w:val="left" w:pos="567"/>
          <w:tab w:val="left" w:pos="4962"/>
        </w:tabs>
        <w:ind w:left="5529"/>
        <w:jc w:val="center"/>
        <w:rPr>
          <w:i/>
        </w:rPr>
      </w:pPr>
      <w:r>
        <w:rPr>
          <w:i/>
        </w:rPr>
        <w:t>Il Richiedente</w:t>
      </w:r>
    </w:p>
    <w:p w14:paraId="51A91F28" w14:textId="77777777" w:rsidR="00E405F9" w:rsidRDefault="00E405F9" w:rsidP="00E405F9">
      <w:pPr>
        <w:tabs>
          <w:tab w:val="left" w:pos="567"/>
          <w:tab w:val="left" w:pos="4962"/>
        </w:tabs>
        <w:ind w:left="5529"/>
        <w:jc w:val="center"/>
        <w:rPr>
          <w:i/>
        </w:rPr>
      </w:pPr>
    </w:p>
    <w:p w14:paraId="601D1AD8" w14:textId="77777777" w:rsidR="00E405F9" w:rsidRPr="009C07CC" w:rsidRDefault="00E405F9" w:rsidP="00E405F9">
      <w:pPr>
        <w:tabs>
          <w:tab w:val="left" w:pos="567"/>
          <w:tab w:val="left" w:pos="4962"/>
        </w:tabs>
        <w:rPr>
          <w:i/>
        </w:rPr>
      </w:pPr>
      <w:r w:rsidRPr="009C07CC">
        <w:rPr>
          <w:i/>
        </w:rPr>
        <w:t>Allegato: fotocopia documento identità richiedente</w:t>
      </w:r>
    </w:p>
    <w:p w14:paraId="579BBE16" w14:textId="77777777" w:rsidR="00E405F9" w:rsidRDefault="00E405F9" w:rsidP="00E405F9">
      <w:pPr>
        <w:tabs>
          <w:tab w:val="left" w:pos="567"/>
          <w:tab w:val="left" w:pos="4962"/>
        </w:tabs>
        <w:ind w:left="5529"/>
        <w:jc w:val="center"/>
        <w:rPr>
          <w:i/>
        </w:rPr>
      </w:pPr>
    </w:p>
    <w:p w14:paraId="0CD8483C" w14:textId="77777777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bookmarkStart w:id="0" w:name="_Hlk60676003"/>
      <w:r>
        <w:rPr>
          <w:i/>
          <w:iCs/>
          <w:sz w:val="22"/>
          <w:szCs w:val="22"/>
        </w:rPr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14:paraId="6057CB09" w14:textId="77777777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14:paraId="2314FCAD" w14:textId="77777777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14:paraId="772E3B9B" w14:textId="4B0DDBAD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bookmarkStart w:id="1" w:name="_Hlk60675934"/>
      <w:r>
        <w:rPr>
          <w:i/>
          <w:iCs/>
          <w:sz w:val="22"/>
          <w:szCs w:val="22"/>
        </w:rPr>
        <w:t xml:space="preserve">- il Titolare del trattamento è </w:t>
      </w:r>
      <w:r w:rsidR="008B3995">
        <w:rPr>
          <w:i/>
          <w:iCs/>
          <w:sz w:val="22"/>
          <w:szCs w:val="22"/>
        </w:rPr>
        <w:t xml:space="preserve">la </w:t>
      </w:r>
      <w:r w:rsidR="008B3995" w:rsidRPr="008B3995">
        <w:rPr>
          <w:i/>
          <w:sz w:val="22"/>
          <w:szCs w:val="22"/>
        </w:rPr>
        <w:t>COMUNITA’ DEL FRIULI ORIENTALE</w:t>
      </w:r>
      <w:r>
        <w:rPr>
          <w:i/>
          <w:iCs/>
          <w:sz w:val="22"/>
          <w:szCs w:val="22"/>
        </w:rPr>
        <w:t>, con sede in Corso Paolino d’Aquileia n. 2 – 33043 Cividale del Friuli</w:t>
      </w:r>
      <w:r w:rsidR="008B399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(UD), nella persona del Presidente Pro – Tempore;</w:t>
      </w:r>
    </w:p>
    <w:p w14:paraId="43B1A371" w14:textId="5A57AED2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il Responsabile del trattamento è il </w:t>
      </w:r>
      <w:r w:rsidR="008B3995" w:rsidRPr="008B3995">
        <w:rPr>
          <w:i/>
          <w:sz w:val="22"/>
          <w:szCs w:val="22"/>
        </w:rPr>
        <w:t>Comandante del CORPO DI POLIZIA LOCALE DELLA COMUNITA’ DEL FRIULI ORIENTALE</w:t>
      </w:r>
      <w:r>
        <w:rPr>
          <w:i/>
          <w:iCs/>
          <w:sz w:val="22"/>
          <w:szCs w:val="22"/>
        </w:rPr>
        <w:t>;</w:t>
      </w:r>
    </w:p>
    <w:p w14:paraId="10D802E4" w14:textId="397CE19C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gli incaricati del trattamento sono tutti i dipendenti dell</w:t>
      </w:r>
      <w:r w:rsidR="008B3995">
        <w:rPr>
          <w:i/>
          <w:iCs/>
          <w:sz w:val="22"/>
          <w:szCs w:val="22"/>
        </w:rPr>
        <w:t xml:space="preserve">a </w:t>
      </w:r>
      <w:r w:rsidR="008B3995" w:rsidRPr="008B3995">
        <w:rPr>
          <w:i/>
          <w:sz w:val="22"/>
          <w:szCs w:val="22"/>
        </w:rPr>
        <w:t>COMUNITA’ DEL FRIULI ORIENTALE</w:t>
      </w:r>
      <w:r w:rsidR="008B399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operanti presso il </w:t>
      </w:r>
      <w:r w:rsidR="008B3995"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(UD);</w:t>
      </w:r>
    </w:p>
    <w:p w14:paraId="49F39A54" w14:textId="77777777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14:paraId="21745685" w14:textId="77777777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dell’interessato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aggiornamenti, rettifiche, integrazioni, cancellazioni, trasformazioni dei dati, nonché attestazioni, opporsi al trattamento);</w:t>
      </w:r>
    </w:p>
    <w:p w14:paraId="0727E32B" w14:textId="0CD3B718" w:rsidR="00E405F9" w:rsidRDefault="00E405F9" w:rsidP="00E405F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 w:rsidR="008B3995"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tel. </w:t>
      </w:r>
      <w:r w:rsidRPr="00020F44">
        <w:rPr>
          <w:i/>
          <w:iCs/>
          <w:sz w:val="22"/>
          <w:szCs w:val="22"/>
        </w:rPr>
        <w:t>0432 / 7</w:t>
      </w:r>
      <w:r w:rsidR="008B3995">
        <w:rPr>
          <w:i/>
          <w:iCs/>
          <w:sz w:val="22"/>
          <w:szCs w:val="22"/>
        </w:rPr>
        <w:t>33798</w:t>
      </w:r>
      <w:r>
        <w:rPr>
          <w:i/>
          <w:iCs/>
          <w:sz w:val="22"/>
          <w:szCs w:val="22"/>
        </w:rPr>
        <w:t>, eventuali richieste di esercizio dei diritti di accesso di cui al punto precedente.</w:t>
      </w:r>
    </w:p>
    <w:bookmarkEnd w:id="1"/>
    <w:bookmarkEnd w:id="0"/>
    <w:p w14:paraId="20429A9A" w14:textId="77777777" w:rsidR="00E405F9" w:rsidRDefault="00E405F9" w:rsidP="00E405F9">
      <w:pPr>
        <w:tabs>
          <w:tab w:val="left" w:pos="-283"/>
          <w:tab w:val="left" w:pos="1418"/>
        </w:tabs>
        <w:jc w:val="both"/>
      </w:pPr>
    </w:p>
    <w:p w14:paraId="3631BF57" w14:textId="77777777" w:rsidR="00E405F9" w:rsidRDefault="00E405F9" w:rsidP="00E405F9">
      <w:pPr>
        <w:tabs>
          <w:tab w:val="left" w:pos="-284"/>
          <w:tab w:val="left" w:pos="1418"/>
        </w:tabs>
        <w:jc w:val="both"/>
      </w:pPr>
      <w:r>
        <w:t xml:space="preserve">Affinché </w:t>
      </w:r>
      <w:r w:rsidRPr="00DA252B">
        <w:t>l’Ordinanza possa essere ritirata da un soggetto diverso dal richiedente, va compilato il seguente riquadro:</w:t>
      </w:r>
    </w:p>
    <w:p w14:paraId="2D864BB1" w14:textId="77777777" w:rsidR="00E405F9" w:rsidRDefault="00E405F9" w:rsidP="00E405F9">
      <w:pPr>
        <w:tabs>
          <w:tab w:val="left" w:pos="-284"/>
          <w:tab w:val="left" w:pos="1418"/>
        </w:tabs>
        <w:jc w:val="both"/>
      </w:pPr>
    </w:p>
    <w:p w14:paraId="14128C09" w14:textId="77777777" w:rsidR="00E405F9" w:rsidRPr="00216457" w:rsidRDefault="00E405F9" w:rsidP="00E405F9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405F9" w:rsidRPr="005B10A7" w14:paraId="560E37C2" w14:textId="77777777" w:rsidTr="009D6362">
        <w:trPr>
          <w:trHeight w:val="4168"/>
        </w:trPr>
        <w:tc>
          <w:tcPr>
            <w:tcW w:w="10740" w:type="dxa"/>
            <w:shd w:val="clear" w:color="auto" w:fill="auto"/>
          </w:tcPr>
          <w:p w14:paraId="2692FABB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6FA99A05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5B10A7">
              <w:rPr>
                <w:b/>
                <w:bCs/>
              </w:rPr>
              <w:t>S C H E M A    D I    D E L E G A</w:t>
            </w:r>
          </w:p>
          <w:p w14:paraId="58869399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3DD93012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Il richiedente delega e autorizza al ritiro dell’ordinanza di cui alla presente richiesta il Sig. ______________________________________________________________________________________________________________________________________________________________________</w:t>
            </w:r>
          </w:p>
          <w:p w14:paraId="5015F40F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nato a __________________________________________________________ il ____/____/________</w:t>
            </w:r>
          </w:p>
          <w:p w14:paraId="7540D543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residente a ___________</w:t>
            </w:r>
            <w:r>
              <w:t>_____________________</w:t>
            </w:r>
            <w:r w:rsidRPr="005B10A7">
              <w:t>______________________________________</w:t>
            </w:r>
            <w:r>
              <w:t xml:space="preserve">__ </w:t>
            </w:r>
            <w:r w:rsidRPr="005B10A7">
              <w:t>Via ___________________________________________</w:t>
            </w:r>
            <w:r>
              <w:t xml:space="preserve"> </w:t>
            </w:r>
            <w:r w:rsidRPr="005B10A7">
              <w:t>n. ____________</w:t>
            </w:r>
          </w:p>
          <w:p w14:paraId="5342682B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14:paraId="35A32B23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5B10A7">
              <w:rPr>
                <w:i/>
                <w:iCs/>
              </w:rPr>
              <w:t>il richiedente / delegante</w:t>
            </w:r>
          </w:p>
          <w:p w14:paraId="4FBABEAC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14:paraId="4A31A7F9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5B10A7">
              <w:t>______________________________</w:t>
            </w:r>
          </w:p>
          <w:p w14:paraId="6E05CCFA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jc w:val="both"/>
            </w:pPr>
          </w:p>
          <w:p w14:paraId="6F9584A2" w14:textId="77777777" w:rsidR="00E405F9" w:rsidRPr="005B10A7" w:rsidRDefault="00E405F9" w:rsidP="009D6362">
            <w:pPr>
              <w:tabs>
                <w:tab w:val="left" w:pos="-284"/>
                <w:tab w:val="left" w:pos="1418"/>
              </w:tabs>
              <w:jc w:val="both"/>
            </w:pPr>
            <w:r w:rsidRPr="005B10A7">
              <w:rPr>
                <w:b/>
                <w:bCs/>
              </w:rPr>
              <w:t>N.B.:</w:t>
            </w:r>
            <w:r w:rsidRPr="005B10A7">
              <w:t xml:space="preserve"> </w:t>
            </w:r>
            <w:r w:rsidRPr="005B10A7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14:paraId="7A7DDF85" w14:textId="77777777" w:rsidR="00E405F9" w:rsidRDefault="00E405F9" w:rsidP="00E405F9">
      <w:pPr>
        <w:tabs>
          <w:tab w:val="left" w:pos="1275"/>
          <w:tab w:val="left" w:pos="5102"/>
        </w:tabs>
        <w:ind w:left="1275" w:hanging="1275"/>
        <w:jc w:val="both"/>
        <w:rPr>
          <w:i/>
          <w:iCs/>
        </w:rPr>
      </w:pPr>
    </w:p>
    <w:p w14:paraId="49F4ED8C" w14:textId="77777777" w:rsidR="00E405F9" w:rsidRPr="00FE1926" w:rsidRDefault="00E405F9" w:rsidP="00E405F9">
      <w:pPr>
        <w:tabs>
          <w:tab w:val="left" w:pos="0"/>
        </w:tabs>
        <w:jc w:val="both"/>
        <w:rPr>
          <w:sz w:val="22"/>
          <w:szCs w:val="22"/>
        </w:rPr>
      </w:pPr>
    </w:p>
    <w:p w14:paraId="5449F3FE" w14:textId="77777777" w:rsidR="00E405F9" w:rsidRDefault="00E405F9" w:rsidP="00E405F9">
      <w:pPr>
        <w:tabs>
          <w:tab w:val="left" w:pos="980"/>
        </w:tabs>
        <w:ind w:left="993" w:hanging="567"/>
        <w:jc w:val="both"/>
        <w:rPr>
          <w:i/>
          <w:iCs/>
          <w:sz w:val="22"/>
          <w:szCs w:val="22"/>
        </w:rPr>
      </w:pPr>
      <w:r w:rsidRPr="00FE1926">
        <w:rPr>
          <w:sz w:val="22"/>
          <w:szCs w:val="22"/>
        </w:rPr>
        <w:tab/>
      </w:r>
    </w:p>
    <w:p w14:paraId="6FD8B47A" w14:textId="77777777" w:rsidR="00E405F9" w:rsidRDefault="00E405F9" w:rsidP="00E405F9"/>
    <w:p w14:paraId="50000572" w14:textId="77777777" w:rsidR="00ED1AB1" w:rsidRDefault="00ED1AB1"/>
    <w:p w14:paraId="2BDDC0DB" w14:textId="77777777" w:rsidR="00ED1AB1" w:rsidRDefault="00ED1AB1"/>
    <w:p w14:paraId="753C4E3F" w14:textId="77777777" w:rsidR="003620C2" w:rsidRDefault="003620C2"/>
    <w:p w14:paraId="2592CC09" w14:textId="77777777" w:rsidR="003620C2" w:rsidRDefault="003620C2"/>
    <w:p w14:paraId="0BAA4692" w14:textId="77777777" w:rsidR="003F3254" w:rsidRDefault="003F3254"/>
    <w:p w14:paraId="1E620597" w14:textId="77777777" w:rsidR="00B56D47" w:rsidRPr="00E405F9" w:rsidRDefault="00B56D47" w:rsidP="003F3254">
      <w:pPr>
        <w:jc w:val="center"/>
      </w:pPr>
    </w:p>
    <w:p w14:paraId="317D2E53" w14:textId="77777777" w:rsidR="00B56D47" w:rsidRPr="00E405F9" w:rsidRDefault="00B56D47" w:rsidP="003F3254">
      <w:pPr>
        <w:jc w:val="center"/>
      </w:pPr>
    </w:p>
    <w:p w14:paraId="2A66F009" w14:textId="77777777" w:rsidR="00B56D47" w:rsidRPr="00E405F9" w:rsidRDefault="00B56D47" w:rsidP="00F85ADB"/>
    <w:sectPr w:rsidR="00B56D47" w:rsidRPr="00E405F9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DA252B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9564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DA252B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9565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81F655E"/>
    <w:multiLevelType w:val="singleLevel"/>
    <w:tmpl w:val="41604CB8"/>
    <w:lvl w:ilvl="0">
      <w:start w:val="3"/>
      <w:numFmt w:val="bullet"/>
      <w:lvlText w:val="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C3DFC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C1F5E"/>
    <w:rsid w:val="004C4E83"/>
    <w:rsid w:val="004E5AE8"/>
    <w:rsid w:val="005E521A"/>
    <w:rsid w:val="00606C1D"/>
    <w:rsid w:val="00623DE4"/>
    <w:rsid w:val="00676989"/>
    <w:rsid w:val="006A3B3F"/>
    <w:rsid w:val="007B6875"/>
    <w:rsid w:val="00824A2D"/>
    <w:rsid w:val="008B3995"/>
    <w:rsid w:val="00932F86"/>
    <w:rsid w:val="00A03A62"/>
    <w:rsid w:val="00AC6B21"/>
    <w:rsid w:val="00B04816"/>
    <w:rsid w:val="00B566C4"/>
    <w:rsid w:val="00B56D47"/>
    <w:rsid w:val="00B82C7B"/>
    <w:rsid w:val="00B96B3D"/>
    <w:rsid w:val="00BB7B1D"/>
    <w:rsid w:val="00C2131E"/>
    <w:rsid w:val="00C74CCE"/>
    <w:rsid w:val="00D061D5"/>
    <w:rsid w:val="00D2098E"/>
    <w:rsid w:val="00D23228"/>
    <w:rsid w:val="00D24E2C"/>
    <w:rsid w:val="00DA252B"/>
    <w:rsid w:val="00E405F9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paragraph" w:styleId="Testodelblocco">
    <w:name w:val="Block Text"/>
    <w:basedOn w:val="Normale"/>
    <w:rsid w:val="00E405F9"/>
    <w:pPr>
      <w:tabs>
        <w:tab w:val="left" w:pos="567"/>
        <w:tab w:val="left" w:pos="4962"/>
      </w:tabs>
      <w:ind w:left="-426" w:right="-518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30</TotalTime>
  <Pages>2</Pages>
  <Words>575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6</cp:revision>
  <cp:lastPrinted>2021-01-02T10:35:00Z</cp:lastPrinted>
  <dcterms:created xsi:type="dcterms:W3CDTF">2021-01-04T13:54:00Z</dcterms:created>
  <dcterms:modified xsi:type="dcterms:W3CDTF">2021-01-04T17:19:00Z</dcterms:modified>
</cp:coreProperties>
</file>