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CC" w:rsidRDefault="005749CC" w:rsidP="005749CC">
      <w:pPr>
        <w:pStyle w:val="Testodelblocco"/>
        <w:tabs>
          <w:tab w:val="clear" w:pos="567"/>
          <w:tab w:val="left" w:pos="1418"/>
        </w:tabs>
        <w:spacing w:before="120" w:after="120"/>
        <w:ind w:left="1418" w:right="0" w:hanging="1418"/>
      </w:pPr>
      <w:r>
        <w:t>OGGETTO:</w:t>
      </w:r>
      <w:r>
        <w:tab/>
        <w:t xml:space="preserve">Richiesta adozione provvedimenti di limitazione alla circolazione a seguito </w:t>
      </w:r>
      <w:r w:rsidR="000E0E4A">
        <w:t xml:space="preserve">di </w:t>
      </w:r>
      <w:r w:rsidR="0044791B">
        <w:t xml:space="preserve">svolgimento di una </w:t>
      </w:r>
      <w:r w:rsidR="000E0E4A">
        <w:t xml:space="preserve">manifestazione </w:t>
      </w:r>
      <w:r>
        <w:t>su sede stradale.</w:t>
      </w:r>
    </w:p>
    <w:p w:rsidR="005749CC" w:rsidRPr="00973643" w:rsidRDefault="005749CC" w:rsidP="005749CC">
      <w:pPr>
        <w:widowControl/>
        <w:tabs>
          <w:tab w:val="left" w:pos="567"/>
          <w:tab w:val="left" w:pos="4962"/>
        </w:tabs>
        <w:jc w:val="both"/>
        <w:rPr>
          <w:sz w:val="20"/>
        </w:rPr>
      </w:pPr>
    </w:p>
    <w:p w:rsidR="005749CC" w:rsidRPr="00A51482" w:rsidRDefault="0044791B" w:rsidP="005749CC">
      <w:pPr>
        <w:widowControl/>
        <w:tabs>
          <w:tab w:val="left" w:pos="567"/>
          <w:tab w:val="left" w:pos="3402"/>
          <w:tab w:val="left" w:pos="4962"/>
        </w:tabs>
        <w:spacing w:line="312" w:lineRule="auto"/>
        <w:jc w:val="both"/>
      </w:pPr>
      <w:r>
        <w:t>Il/La</w:t>
      </w:r>
      <w:r w:rsidR="005749CC" w:rsidRPr="00A51482">
        <w:t xml:space="preserve"> sottoscritt</w:t>
      </w:r>
      <w:r>
        <w:t>o/a</w:t>
      </w:r>
      <w:r w:rsidR="005749CC" w:rsidRPr="00A51482">
        <w:t xml:space="preserve"> sig.</w:t>
      </w:r>
      <w:r>
        <w:t xml:space="preserve"> /sig.ra </w:t>
      </w:r>
      <w:r w:rsidR="005749CC" w:rsidRPr="00A51482">
        <w:t xml:space="preserve">______________________________________________________ con sede in / residente a ___________________________________ </w:t>
      </w:r>
      <w:proofErr w:type="spellStart"/>
      <w:r w:rsidR="005749CC" w:rsidRPr="00A51482">
        <w:t>fraz</w:t>
      </w:r>
      <w:proofErr w:type="spellEnd"/>
      <w:r w:rsidR="005749CC" w:rsidRPr="00A51482">
        <w:t xml:space="preserve">. _________________________________ in via _______________________________________ n. ______ </w:t>
      </w:r>
      <w:proofErr w:type="spellStart"/>
      <w:r w:rsidR="005749CC" w:rsidRPr="00A51482">
        <w:t>c.f.</w:t>
      </w:r>
      <w:proofErr w:type="spellEnd"/>
      <w:r w:rsidR="005749CC" w:rsidRPr="00A51482">
        <w:t>/p.i. __________________________</w:t>
      </w:r>
    </w:p>
    <w:p w:rsidR="00213A4B" w:rsidRDefault="005749CC" w:rsidP="005749CC">
      <w:pPr>
        <w:widowControl/>
        <w:tabs>
          <w:tab w:val="left" w:pos="567"/>
          <w:tab w:val="left" w:pos="3402"/>
          <w:tab w:val="left" w:pos="4962"/>
        </w:tabs>
        <w:spacing w:line="312" w:lineRule="auto"/>
        <w:jc w:val="both"/>
      </w:pPr>
      <w:r w:rsidRPr="00A51482">
        <w:t>recapito telefonico: _________________________________,</w:t>
      </w:r>
      <w:r w:rsidR="00F1762D">
        <w:t xml:space="preserve"> </w:t>
      </w:r>
    </w:p>
    <w:p w:rsidR="00F1762D" w:rsidRDefault="00213A4B" w:rsidP="005749CC">
      <w:pPr>
        <w:widowControl/>
        <w:tabs>
          <w:tab w:val="left" w:pos="567"/>
          <w:tab w:val="left" w:pos="3402"/>
          <w:tab w:val="left" w:pos="4962"/>
        </w:tabs>
        <w:spacing w:line="312" w:lineRule="auto"/>
        <w:jc w:val="both"/>
      </w:pPr>
      <w:r>
        <w:t>PEC.</w:t>
      </w:r>
      <w:r w:rsidR="00602585">
        <w:t>___________________________________________</w:t>
      </w:r>
      <w:r w:rsidR="0019498C">
        <w:t>__</w:t>
      </w:r>
    </w:p>
    <w:p w:rsidR="0044791B" w:rsidRDefault="005749CC" w:rsidP="005749CC">
      <w:pPr>
        <w:widowControl/>
        <w:tabs>
          <w:tab w:val="left" w:pos="567"/>
          <w:tab w:val="left" w:pos="3402"/>
          <w:tab w:val="left" w:pos="4962"/>
        </w:tabs>
        <w:spacing w:line="312" w:lineRule="auto"/>
        <w:jc w:val="both"/>
      </w:pPr>
      <w:r w:rsidRPr="00A51482">
        <w:t xml:space="preserve"> </w:t>
      </w:r>
      <w:r w:rsidR="0044791B">
        <w:t>in qualità di _____________________ della società / associazione ___</w:t>
      </w:r>
      <w:r w:rsidR="00F1762D">
        <w:t>____________________________</w:t>
      </w:r>
    </w:p>
    <w:p w:rsidR="00F1762D" w:rsidRPr="00A51482" w:rsidRDefault="0044791B" w:rsidP="00F1762D">
      <w:pPr>
        <w:widowControl/>
        <w:tabs>
          <w:tab w:val="left" w:pos="567"/>
          <w:tab w:val="left" w:pos="3402"/>
          <w:tab w:val="left" w:pos="4962"/>
        </w:tabs>
        <w:spacing w:line="312" w:lineRule="auto"/>
        <w:jc w:val="both"/>
      </w:pPr>
      <w:r>
        <w:t xml:space="preserve">avendo organizzato una manifestazione su suolo pubblico in via / piazza </w:t>
      </w:r>
      <w:r w:rsidR="00F1762D">
        <w:t>_____</w:t>
      </w:r>
      <w:r w:rsidR="005749CC">
        <w:t>__</w:t>
      </w:r>
      <w:r w:rsidR="00F1762D">
        <w:t>____________________</w:t>
      </w:r>
    </w:p>
    <w:p w:rsidR="005749CC" w:rsidRPr="00A51482" w:rsidRDefault="005749CC" w:rsidP="005749CC">
      <w:pPr>
        <w:widowControl/>
        <w:tabs>
          <w:tab w:val="left" w:pos="567"/>
          <w:tab w:val="left" w:pos="3402"/>
          <w:tab w:val="left" w:pos="4962"/>
        </w:tabs>
        <w:spacing w:line="312" w:lineRule="auto"/>
        <w:jc w:val="both"/>
      </w:pPr>
      <w:r w:rsidRPr="00A51482">
        <w:t xml:space="preserve"> dal giorno _______________ al giorno ________________</w:t>
      </w:r>
    </w:p>
    <w:p w:rsidR="005749CC" w:rsidRPr="00973643" w:rsidRDefault="005749CC" w:rsidP="0044791B">
      <w:pPr>
        <w:widowControl/>
        <w:tabs>
          <w:tab w:val="left" w:pos="567"/>
          <w:tab w:val="left" w:pos="3402"/>
          <w:tab w:val="left" w:pos="4962"/>
        </w:tabs>
        <w:spacing w:line="312" w:lineRule="auto"/>
        <w:jc w:val="both"/>
        <w:rPr>
          <w:sz w:val="18"/>
          <w:szCs w:val="18"/>
        </w:rPr>
      </w:pPr>
      <w:r w:rsidRPr="00A51482">
        <w:tab/>
      </w:r>
    </w:p>
    <w:p w:rsidR="005749CC" w:rsidRDefault="005749CC" w:rsidP="005749CC">
      <w:pPr>
        <w:widowControl/>
        <w:tabs>
          <w:tab w:val="left" w:pos="567"/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C H I E D E</w:t>
      </w:r>
    </w:p>
    <w:p w:rsidR="005749CC" w:rsidRDefault="005749CC" w:rsidP="005749CC">
      <w:pPr>
        <w:widowControl/>
        <w:tabs>
          <w:tab w:val="left" w:pos="567"/>
          <w:tab w:val="left" w:pos="4962"/>
        </w:tabs>
        <w:jc w:val="both"/>
        <w:rPr>
          <w:sz w:val="18"/>
        </w:rPr>
      </w:pPr>
    </w:p>
    <w:p w:rsidR="005749CC" w:rsidRDefault="005749CC" w:rsidP="005749CC">
      <w:pPr>
        <w:widowControl/>
        <w:tabs>
          <w:tab w:val="left" w:pos="567"/>
          <w:tab w:val="left" w:pos="4962"/>
        </w:tabs>
        <w:jc w:val="both"/>
      </w:pPr>
      <w:r>
        <w:t>alla S.V. l’adozione del/i seguente/i provvedimento/i di limitazione alla circolazione:</w:t>
      </w:r>
    </w:p>
    <w:p w:rsidR="00F1762D" w:rsidRDefault="00F1762D" w:rsidP="005749CC">
      <w:pPr>
        <w:widowControl/>
        <w:tabs>
          <w:tab w:val="left" w:pos="567"/>
          <w:tab w:val="left" w:pos="4962"/>
        </w:tabs>
        <w:jc w:val="both"/>
      </w:pPr>
    </w:p>
    <w:p w:rsidR="005749CC" w:rsidRDefault="005749CC" w:rsidP="005749CC">
      <w:pPr>
        <w:widowControl/>
        <w:numPr>
          <w:ilvl w:val="0"/>
          <w:numId w:val="22"/>
        </w:numPr>
        <w:tabs>
          <w:tab w:val="num" w:pos="567"/>
          <w:tab w:val="left" w:pos="4962"/>
        </w:tabs>
        <w:ind w:left="567" w:hanging="567"/>
        <w:jc w:val="both"/>
      </w:pPr>
      <w:r>
        <w:t>SOSPENSIONE DELLA CIRCOLAZIONE</w:t>
      </w:r>
    </w:p>
    <w:p w:rsidR="005749CC" w:rsidRDefault="00F1762D" w:rsidP="005749CC">
      <w:pPr>
        <w:widowControl/>
        <w:numPr>
          <w:ilvl w:val="0"/>
          <w:numId w:val="22"/>
        </w:numPr>
        <w:tabs>
          <w:tab w:val="num" w:pos="567"/>
          <w:tab w:val="left" w:pos="4962"/>
        </w:tabs>
        <w:ind w:left="567" w:hanging="567"/>
        <w:jc w:val="both"/>
      </w:pPr>
      <w:r>
        <w:t>DIVIETO DI SOSTA</w:t>
      </w:r>
    </w:p>
    <w:p w:rsidR="005749CC" w:rsidRDefault="005749CC" w:rsidP="005749CC">
      <w:pPr>
        <w:widowControl/>
        <w:numPr>
          <w:ilvl w:val="0"/>
          <w:numId w:val="22"/>
        </w:numPr>
        <w:tabs>
          <w:tab w:val="num" w:pos="567"/>
          <w:tab w:val="left" w:pos="4962"/>
        </w:tabs>
        <w:ind w:left="567" w:hanging="567"/>
        <w:jc w:val="both"/>
      </w:pPr>
      <w:r>
        <w:t>.............................................................................................</w:t>
      </w:r>
    </w:p>
    <w:p w:rsidR="005749CC" w:rsidRPr="00973643" w:rsidRDefault="005749CC" w:rsidP="005749CC">
      <w:pPr>
        <w:widowControl/>
        <w:tabs>
          <w:tab w:val="left" w:pos="567"/>
          <w:tab w:val="left" w:pos="4962"/>
        </w:tabs>
        <w:jc w:val="both"/>
        <w:rPr>
          <w:sz w:val="16"/>
          <w:szCs w:val="16"/>
        </w:rPr>
      </w:pPr>
    </w:p>
    <w:p w:rsidR="00F1762D" w:rsidRPr="00010DB8" w:rsidRDefault="005749CC" w:rsidP="005749CC">
      <w:pPr>
        <w:widowControl/>
        <w:tabs>
          <w:tab w:val="left" w:pos="567"/>
          <w:tab w:val="left" w:pos="4962"/>
        </w:tabs>
        <w:spacing w:line="312" w:lineRule="auto"/>
        <w:jc w:val="both"/>
        <w:rPr>
          <w:szCs w:val="24"/>
        </w:rPr>
      </w:pPr>
      <w:r w:rsidRPr="00010DB8">
        <w:rPr>
          <w:szCs w:val="24"/>
        </w:rPr>
        <w:t xml:space="preserve">A tal fine </w:t>
      </w:r>
      <w:r w:rsidRPr="00010DB8">
        <w:rPr>
          <w:b/>
          <w:szCs w:val="24"/>
          <w:u w:val="single"/>
        </w:rPr>
        <w:t>dichiara</w:t>
      </w:r>
      <w:r w:rsidRPr="00010DB8">
        <w:rPr>
          <w:szCs w:val="24"/>
        </w:rPr>
        <w:t xml:space="preserve"> </w:t>
      </w:r>
    </w:p>
    <w:p w:rsidR="0044791B" w:rsidRPr="00010DB8" w:rsidRDefault="00010DB8" w:rsidP="00010DB8">
      <w:pPr>
        <w:pStyle w:val="Paragrafoelenco"/>
        <w:numPr>
          <w:ilvl w:val="0"/>
          <w:numId w:val="23"/>
        </w:numPr>
        <w:tabs>
          <w:tab w:val="left" w:pos="567"/>
          <w:tab w:val="left" w:pos="4962"/>
        </w:tabs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10DB8">
        <w:rPr>
          <w:rFonts w:ascii="Times New Roman" w:hAnsi="Times New Roman"/>
          <w:sz w:val="24"/>
          <w:szCs w:val="24"/>
        </w:rPr>
        <w:t xml:space="preserve"> </w:t>
      </w:r>
      <w:r w:rsidR="005749CC" w:rsidRPr="00010DB8">
        <w:rPr>
          <w:rFonts w:ascii="Times New Roman" w:hAnsi="Times New Roman"/>
          <w:sz w:val="24"/>
          <w:szCs w:val="24"/>
        </w:rPr>
        <w:t xml:space="preserve">di essere in possesso di regolare autorizzazione </w:t>
      </w:r>
      <w:r w:rsidR="00F1762D" w:rsidRPr="00010DB8">
        <w:rPr>
          <w:rFonts w:ascii="Times New Roman" w:hAnsi="Times New Roman"/>
          <w:sz w:val="24"/>
          <w:szCs w:val="24"/>
        </w:rPr>
        <w:t xml:space="preserve">all’occupazione del suolo pubblico </w:t>
      </w:r>
      <w:r w:rsidR="005749CC" w:rsidRPr="00010DB8">
        <w:rPr>
          <w:rFonts w:ascii="Times New Roman" w:hAnsi="Times New Roman"/>
          <w:sz w:val="24"/>
          <w:szCs w:val="24"/>
        </w:rPr>
        <w:t>(n. 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5749CC" w:rsidRPr="00010DB8">
        <w:rPr>
          <w:rFonts w:ascii="Times New Roman" w:hAnsi="Times New Roman"/>
          <w:sz w:val="24"/>
          <w:szCs w:val="24"/>
        </w:rPr>
        <w:t xml:space="preserve">dd. </w:t>
      </w:r>
      <w:bookmarkStart w:id="0" w:name="_Hlk495754646"/>
      <w:r>
        <w:rPr>
          <w:rFonts w:ascii="Times New Roman" w:hAnsi="Times New Roman"/>
          <w:sz w:val="24"/>
          <w:szCs w:val="24"/>
        </w:rPr>
        <w:t>___/___/_______</w:t>
      </w:r>
      <w:bookmarkEnd w:id="0"/>
      <w:r w:rsidR="005749CC" w:rsidRPr="00010DB8">
        <w:rPr>
          <w:rFonts w:ascii="Times New Roman" w:hAnsi="Times New Roman"/>
          <w:sz w:val="24"/>
          <w:szCs w:val="24"/>
        </w:rPr>
        <w:t xml:space="preserve">), </w:t>
      </w:r>
      <w:r w:rsidR="00F1762D" w:rsidRPr="00010DB8">
        <w:rPr>
          <w:rFonts w:ascii="Times New Roman" w:hAnsi="Times New Roman"/>
          <w:sz w:val="24"/>
          <w:szCs w:val="24"/>
        </w:rPr>
        <w:t>rilasciata dal Comune di ______________________________;</w:t>
      </w:r>
    </w:p>
    <w:p w:rsidR="00F1762D" w:rsidRPr="00010DB8" w:rsidRDefault="00010DB8" w:rsidP="00A513B1">
      <w:pPr>
        <w:pStyle w:val="Paragrafoelenco"/>
        <w:numPr>
          <w:ilvl w:val="0"/>
          <w:numId w:val="23"/>
        </w:numPr>
        <w:tabs>
          <w:tab w:val="left" w:pos="567"/>
          <w:tab w:val="left" w:pos="4962"/>
        </w:tabs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10DB8">
        <w:rPr>
          <w:rFonts w:ascii="Times New Roman" w:hAnsi="Times New Roman"/>
          <w:sz w:val="24"/>
          <w:szCs w:val="24"/>
        </w:rPr>
        <w:t xml:space="preserve"> </w:t>
      </w:r>
      <w:r w:rsidR="00F1762D" w:rsidRPr="00010DB8">
        <w:rPr>
          <w:rFonts w:ascii="Times New Roman" w:hAnsi="Times New Roman"/>
          <w:sz w:val="24"/>
          <w:szCs w:val="24"/>
        </w:rPr>
        <w:t xml:space="preserve">di aver presentato richiesta di autorizzazione all’occupazione del suolo pubblico in data </w:t>
      </w:r>
      <w:r>
        <w:rPr>
          <w:rFonts w:ascii="Times New Roman" w:hAnsi="Times New Roman"/>
          <w:sz w:val="24"/>
          <w:szCs w:val="24"/>
        </w:rPr>
        <w:t>___/___/_______</w:t>
      </w:r>
      <w:r w:rsidR="00F1762D" w:rsidRPr="00010DB8">
        <w:rPr>
          <w:rFonts w:ascii="Times New Roman" w:hAnsi="Times New Roman"/>
          <w:sz w:val="24"/>
          <w:szCs w:val="24"/>
        </w:rPr>
        <w:t xml:space="preserve"> al Comune di 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5749CC" w:rsidRPr="00A51482" w:rsidRDefault="005749CC" w:rsidP="005749CC">
      <w:pPr>
        <w:widowControl/>
        <w:tabs>
          <w:tab w:val="left" w:pos="567"/>
          <w:tab w:val="left" w:pos="4962"/>
        </w:tabs>
        <w:spacing w:line="312" w:lineRule="auto"/>
        <w:jc w:val="both"/>
      </w:pPr>
      <w:r w:rsidRPr="00010DB8">
        <w:t>Comunica inoltre che responsabile del</w:t>
      </w:r>
      <w:r w:rsidR="0044791B" w:rsidRPr="00010DB8">
        <w:t>la manifestazione</w:t>
      </w:r>
      <w:r w:rsidRPr="00010DB8">
        <w:t xml:space="preserve"> è il Sig.</w:t>
      </w:r>
      <w:r w:rsidRPr="00A51482">
        <w:t xml:space="preserve"> _________________________________________ nato a ____________________________ il _____________ residente a __________________________ in via ______________________</w:t>
      </w:r>
      <w:r w:rsidR="00EE3220">
        <w:t>___</w:t>
      </w:r>
      <w:r w:rsidRPr="00A51482">
        <w:t>________ reperibilità telefonica: ____________________________.</w:t>
      </w:r>
    </w:p>
    <w:p w:rsidR="005749CC" w:rsidRDefault="005749CC" w:rsidP="005749CC">
      <w:pPr>
        <w:widowControl/>
        <w:tabs>
          <w:tab w:val="left" w:pos="567"/>
          <w:tab w:val="left" w:pos="4962"/>
        </w:tabs>
        <w:spacing w:line="312" w:lineRule="auto"/>
        <w:jc w:val="both"/>
      </w:pPr>
      <w:r>
        <w:t>Distinti saluti.</w:t>
      </w:r>
    </w:p>
    <w:p w:rsidR="005749CC" w:rsidRDefault="005749CC" w:rsidP="005749CC">
      <w:pPr>
        <w:widowControl/>
        <w:tabs>
          <w:tab w:val="left" w:pos="567"/>
          <w:tab w:val="left" w:pos="4962"/>
        </w:tabs>
        <w:ind w:left="5529"/>
        <w:jc w:val="center"/>
        <w:rPr>
          <w:i/>
        </w:rPr>
      </w:pPr>
      <w:r>
        <w:rPr>
          <w:i/>
        </w:rPr>
        <w:t>Il Richiedente</w:t>
      </w:r>
    </w:p>
    <w:p w:rsidR="005749CC" w:rsidRDefault="005749CC" w:rsidP="005749CC">
      <w:pPr>
        <w:widowControl/>
        <w:tabs>
          <w:tab w:val="left" w:pos="567"/>
          <w:tab w:val="left" w:pos="4962"/>
        </w:tabs>
        <w:ind w:left="5529"/>
        <w:jc w:val="center"/>
        <w:rPr>
          <w:i/>
        </w:rPr>
      </w:pPr>
    </w:p>
    <w:p w:rsidR="005749CC" w:rsidRDefault="005749CC" w:rsidP="005749CC">
      <w:pPr>
        <w:widowControl/>
        <w:tabs>
          <w:tab w:val="left" w:pos="567"/>
          <w:tab w:val="left" w:pos="4962"/>
        </w:tabs>
        <w:rPr>
          <w:i/>
        </w:rPr>
      </w:pPr>
      <w:r w:rsidRPr="009C07CC">
        <w:rPr>
          <w:i/>
        </w:rPr>
        <w:t>Allegato: fotocopia documento identità richiedente</w:t>
      </w:r>
    </w:p>
    <w:p w:rsidR="00010DB8" w:rsidRDefault="00010DB8" w:rsidP="005749CC">
      <w:pPr>
        <w:widowControl/>
        <w:tabs>
          <w:tab w:val="left" w:pos="567"/>
          <w:tab w:val="left" w:pos="4962"/>
        </w:tabs>
        <w:rPr>
          <w:i/>
        </w:rPr>
      </w:pPr>
    </w:p>
    <w:p w:rsidR="00010DB8" w:rsidRPr="009C07CC" w:rsidRDefault="00010DB8" w:rsidP="005749CC">
      <w:pPr>
        <w:widowControl/>
        <w:tabs>
          <w:tab w:val="left" w:pos="567"/>
          <w:tab w:val="left" w:pos="4962"/>
        </w:tabs>
        <w:rPr>
          <w:i/>
        </w:rPr>
      </w:pPr>
    </w:p>
    <w:p w:rsidR="005749CC" w:rsidRDefault="005749CC" w:rsidP="005749CC">
      <w:pPr>
        <w:widowControl/>
        <w:tabs>
          <w:tab w:val="left" w:pos="567"/>
          <w:tab w:val="left" w:pos="4962"/>
        </w:tabs>
        <w:ind w:left="5529"/>
        <w:jc w:val="center"/>
        <w:rPr>
          <w:i/>
        </w:rPr>
      </w:pPr>
    </w:p>
    <w:p w:rsidR="005749CC" w:rsidRDefault="005749CC" w:rsidP="005749CC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0"/>
          <w:tab w:val="left" w:pos="671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Informativa ai sensi dell’art. 13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196/2003 “Codice in materia di protezione dei dati personali”:</w:t>
      </w:r>
    </w:p>
    <w:p w:rsidR="005749CC" w:rsidRDefault="005749CC" w:rsidP="005749CC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i dati raccolti sono trattati, con strumenti manuali, informatici e telematici, esclusivamente per finalità connesse al rilascio dell’autorizzazione in deroga di cui all’art. 381 c. 2 D.P.R. 495/1992, ai sensi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196/2003 e successive modifiche ed integrazioni e saranno archiviati ai fini del controllo e della gestione degli stessi;</w:t>
      </w:r>
    </w:p>
    <w:p w:rsidR="005749CC" w:rsidRDefault="005749CC" w:rsidP="005749CC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- il conferimento di tali dati è obbligatorio ai fini del rilascio dell’autorizzazione ed un eventuale rifiuto di conferire le informazioni richieste impedirà di dare corso al procedimento di rilascio dell’autorizzazione;</w:t>
      </w:r>
    </w:p>
    <w:p w:rsidR="005749CC" w:rsidRDefault="005749CC" w:rsidP="005749CC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- il Titolare del trattamento è l’UTI del Natisone, con sede i</w:t>
      </w:r>
      <w:r w:rsidR="004D252A">
        <w:rPr>
          <w:i/>
          <w:iCs/>
          <w:sz w:val="22"/>
          <w:szCs w:val="22"/>
        </w:rPr>
        <w:t>n Corso Paolino d’Aquileia n. 2</w:t>
      </w:r>
      <w:r>
        <w:rPr>
          <w:i/>
          <w:iCs/>
          <w:sz w:val="22"/>
          <w:szCs w:val="22"/>
        </w:rPr>
        <w:t xml:space="preserve"> – 33043 Cividale del Friuli(UD), nella persona del Presidente Pro – Tempore;</w:t>
      </w:r>
    </w:p>
    <w:p w:rsidR="005749CC" w:rsidRDefault="005749CC" w:rsidP="005749CC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- il Responsabile del trattamento è il Responsabile dell’U.O. Polizia Locale e Amministrativa;</w:t>
      </w:r>
    </w:p>
    <w:p w:rsidR="005749CC" w:rsidRDefault="005749CC" w:rsidP="005749CC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gli incaricati del trattamento sono tutti i dipendenti dell’UTI del Natisone operanti presso il Corpo di Polizia Locale dell’UTI del Natisone, con sede operativa in </w:t>
      </w:r>
      <w:proofErr w:type="spellStart"/>
      <w:r>
        <w:rPr>
          <w:i/>
          <w:iCs/>
          <w:sz w:val="22"/>
          <w:szCs w:val="22"/>
        </w:rPr>
        <w:t>P.tta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Chiarottini</w:t>
      </w:r>
      <w:proofErr w:type="spellEnd"/>
      <w:r>
        <w:rPr>
          <w:i/>
          <w:iCs/>
          <w:sz w:val="22"/>
          <w:szCs w:val="22"/>
        </w:rPr>
        <w:t xml:space="preserve"> n. 6 a Cividale del Friuli (UD);</w:t>
      </w:r>
    </w:p>
    <w:p w:rsidR="005749CC" w:rsidRDefault="005749CC" w:rsidP="005749CC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- i dati raccolti potranno essere comunicati agli organi istituzionali di controllo;</w:t>
      </w:r>
    </w:p>
    <w:p w:rsidR="005749CC" w:rsidRDefault="005749CC" w:rsidP="005749CC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i diritti dell’interessato sono quelli previsti dall’art. 7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196/2003 e successive modifiche ed integrazioni (sinteticamente: ottenere informazioni, chiedere aggiornamenti, rettifiche, integrazioni, cancellazioni, trasformazioni dei dati, nonché attestazioni, opporsi al trattamento);</w:t>
      </w:r>
    </w:p>
    <w:p w:rsidR="005749CC" w:rsidRDefault="005749CC" w:rsidP="005749CC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l’interessato potrà rivolgere, al </w:t>
      </w:r>
      <w:r>
        <w:rPr>
          <w:b/>
          <w:bCs/>
          <w:i/>
          <w:iCs/>
          <w:sz w:val="22"/>
          <w:szCs w:val="22"/>
        </w:rPr>
        <w:t>Corpo di Polizia Locale dell’UTI del Natisone</w:t>
      </w:r>
      <w:r>
        <w:rPr>
          <w:i/>
          <w:iCs/>
          <w:sz w:val="22"/>
          <w:szCs w:val="22"/>
        </w:rPr>
        <w:t xml:space="preserve">, con Sede Operativa in </w:t>
      </w:r>
      <w:proofErr w:type="spellStart"/>
      <w:r>
        <w:rPr>
          <w:i/>
          <w:iCs/>
          <w:sz w:val="22"/>
          <w:szCs w:val="22"/>
        </w:rPr>
        <w:t>P.tta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Chiarottini</w:t>
      </w:r>
      <w:proofErr w:type="spellEnd"/>
      <w:r>
        <w:rPr>
          <w:i/>
          <w:iCs/>
          <w:sz w:val="22"/>
          <w:szCs w:val="22"/>
        </w:rPr>
        <w:t xml:space="preserve"> n. 6 a Cividale del Friuli (UD), - tel. </w:t>
      </w:r>
      <w:r w:rsidRPr="00020F44">
        <w:rPr>
          <w:i/>
          <w:iCs/>
          <w:sz w:val="22"/>
          <w:szCs w:val="22"/>
        </w:rPr>
        <w:t>0432 / 7</w:t>
      </w:r>
      <w:r w:rsidR="004D252A">
        <w:rPr>
          <w:i/>
          <w:iCs/>
          <w:sz w:val="22"/>
          <w:szCs w:val="22"/>
        </w:rPr>
        <w:t>00970</w:t>
      </w:r>
      <w:r>
        <w:rPr>
          <w:i/>
          <w:iCs/>
          <w:sz w:val="22"/>
          <w:szCs w:val="22"/>
        </w:rPr>
        <w:t>, eventuali richieste di esercizio dei diritti di accesso di cui al punto precedente.</w:t>
      </w:r>
    </w:p>
    <w:p w:rsidR="005749CC" w:rsidRDefault="005749CC" w:rsidP="005749CC">
      <w:pPr>
        <w:tabs>
          <w:tab w:val="left" w:pos="-283"/>
          <w:tab w:val="left" w:pos="1418"/>
        </w:tabs>
        <w:jc w:val="both"/>
        <w:rPr>
          <w:szCs w:val="24"/>
        </w:rPr>
      </w:pPr>
    </w:p>
    <w:p w:rsidR="005749CC" w:rsidRDefault="005749CC" w:rsidP="005749CC">
      <w:pPr>
        <w:tabs>
          <w:tab w:val="left" w:pos="-284"/>
          <w:tab w:val="left" w:pos="1418"/>
        </w:tabs>
        <w:jc w:val="both"/>
      </w:pPr>
      <w:r>
        <w:t>Affinché l’Ordinanza possa essere ritirata da un soggetto diverso dal richiedente, va compilato il seguente riquadro:</w:t>
      </w:r>
    </w:p>
    <w:p w:rsidR="005749CC" w:rsidRDefault="005749CC" w:rsidP="005749CC">
      <w:pPr>
        <w:tabs>
          <w:tab w:val="left" w:pos="-284"/>
          <w:tab w:val="left" w:pos="1418"/>
        </w:tabs>
        <w:jc w:val="both"/>
      </w:pPr>
    </w:p>
    <w:p w:rsidR="005749CC" w:rsidRPr="00216457" w:rsidRDefault="005749CC" w:rsidP="005749CC">
      <w:pPr>
        <w:tabs>
          <w:tab w:val="left" w:pos="-284"/>
          <w:tab w:val="left" w:pos="1418"/>
        </w:tabs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5749CC" w:rsidRPr="005B10A7" w:rsidTr="00B04AE1">
        <w:trPr>
          <w:trHeight w:val="4168"/>
        </w:trPr>
        <w:tc>
          <w:tcPr>
            <w:tcW w:w="10740" w:type="dxa"/>
            <w:shd w:val="clear" w:color="auto" w:fill="auto"/>
          </w:tcPr>
          <w:p w:rsidR="005749CC" w:rsidRPr="005B10A7" w:rsidRDefault="005749CC" w:rsidP="00B04AE1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:rsidR="005749CC" w:rsidRPr="005B10A7" w:rsidRDefault="005749CC" w:rsidP="00B04AE1">
            <w:pPr>
              <w:tabs>
                <w:tab w:val="left" w:pos="-284"/>
                <w:tab w:val="left" w:pos="1418"/>
              </w:tabs>
              <w:jc w:val="center"/>
              <w:rPr>
                <w:b/>
                <w:bCs/>
              </w:rPr>
            </w:pPr>
            <w:r w:rsidRPr="005B10A7">
              <w:rPr>
                <w:b/>
                <w:bCs/>
              </w:rPr>
              <w:t>S C H E M A    D I    D E L E G A</w:t>
            </w:r>
          </w:p>
          <w:p w:rsidR="005749CC" w:rsidRPr="005B10A7" w:rsidRDefault="005749CC" w:rsidP="00B04AE1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:rsidR="005749CC" w:rsidRPr="005B10A7" w:rsidRDefault="005749CC" w:rsidP="00B04AE1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5B10A7">
              <w:t>Il richiedente delega e autorizza al ritiro dell’ordinanza di cui alla presente richiesta il Sig. ______________________________________________________________________________________________________________________________________________________________________</w:t>
            </w:r>
          </w:p>
          <w:p w:rsidR="005749CC" w:rsidRPr="005B10A7" w:rsidRDefault="005749CC" w:rsidP="00B04AE1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5B10A7">
              <w:t>nato a __________________________________________________________ il ____/____/________</w:t>
            </w:r>
          </w:p>
          <w:p w:rsidR="005749CC" w:rsidRPr="005B10A7" w:rsidRDefault="005749CC" w:rsidP="005749CC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5B10A7">
              <w:t>residente a ___________</w:t>
            </w:r>
            <w:r>
              <w:t>_____________________</w:t>
            </w:r>
            <w:r w:rsidRPr="005B10A7">
              <w:t>______________________________________</w:t>
            </w:r>
            <w:r w:rsidR="00EE3220">
              <w:t>__</w:t>
            </w:r>
            <w:r>
              <w:t xml:space="preserve"> </w:t>
            </w:r>
            <w:r w:rsidRPr="005B10A7">
              <w:t>Via ___________________________________________</w:t>
            </w:r>
            <w:r>
              <w:t xml:space="preserve"> </w:t>
            </w:r>
            <w:r w:rsidRPr="005B10A7">
              <w:t>n. ____________</w:t>
            </w:r>
          </w:p>
          <w:p w:rsidR="005749CC" w:rsidRPr="005B10A7" w:rsidRDefault="005749CC" w:rsidP="00B04AE1">
            <w:pPr>
              <w:tabs>
                <w:tab w:val="left" w:pos="-284"/>
                <w:tab w:val="left" w:pos="1418"/>
              </w:tabs>
              <w:spacing w:line="288" w:lineRule="auto"/>
              <w:jc w:val="both"/>
              <w:rPr>
                <w:sz w:val="12"/>
                <w:szCs w:val="12"/>
              </w:rPr>
            </w:pPr>
          </w:p>
          <w:p w:rsidR="005749CC" w:rsidRPr="005B10A7" w:rsidRDefault="005749CC" w:rsidP="00B04AE1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i/>
                <w:iCs/>
              </w:rPr>
            </w:pPr>
            <w:r w:rsidRPr="005B10A7">
              <w:rPr>
                <w:i/>
                <w:iCs/>
              </w:rPr>
              <w:t>il richiedente / delegante</w:t>
            </w:r>
          </w:p>
          <w:p w:rsidR="005749CC" w:rsidRPr="005B10A7" w:rsidRDefault="005749CC" w:rsidP="00B04AE1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sz w:val="12"/>
                <w:szCs w:val="12"/>
              </w:rPr>
            </w:pPr>
          </w:p>
          <w:p w:rsidR="005749CC" w:rsidRPr="005B10A7" w:rsidRDefault="005749CC" w:rsidP="00B04AE1">
            <w:pPr>
              <w:tabs>
                <w:tab w:val="left" w:pos="-284"/>
                <w:tab w:val="left" w:pos="1418"/>
              </w:tabs>
              <w:ind w:left="4820"/>
              <w:jc w:val="center"/>
            </w:pPr>
            <w:r w:rsidRPr="005B10A7">
              <w:t>______________________________</w:t>
            </w:r>
          </w:p>
          <w:p w:rsidR="005749CC" w:rsidRPr="005B10A7" w:rsidRDefault="005749CC" w:rsidP="00B04AE1">
            <w:pPr>
              <w:tabs>
                <w:tab w:val="left" w:pos="-284"/>
                <w:tab w:val="left" w:pos="1418"/>
              </w:tabs>
              <w:jc w:val="both"/>
            </w:pPr>
          </w:p>
          <w:p w:rsidR="005749CC" w:rsidRPr="005B10A7" w:rsidRDefault="005749CC" w:rsidP="00B04AE1">
            <w:pPr>
              <w:tabs>
                <w:tab w:val="left" w:pos="-284"/>
                <w:tab w:val="left" w:pos="1418"/>
              </w:tabs>
              <w:jc w:val="both"/>
            </w:pPr>
            <w:r w:rsidRPr="005B10A7">
              <w:rPr>
                <w:b/>
                <w:bCs/>
              </w:rPr>
              <w:t>N.B.:</w:t>
            </w:r>
            <w:r w:rsidRPr="005B10A7">
              <w:t xml:space="preserve"> </w:t>
            </w:r>
            <w:r w:rsidRPr="005B10A7">
              <w:rPr>
                <w:b/>
                <w:bCs/>
              </w:rPr>
              <w:t>ALLEGARE COPIA DOCUMENTO DI RICONOSCIMENTO IN CORSO DI VALIDITA’ DEL   DELEGANTE E DEL DELEGATO</w:t>
            </w:r>
          </w:p>
        </w:tc>
      </w:tr>
    </w:tbl>
    <w:p w:rsidR="005749CC" w:rsidRDefault="005749CC" w:rsidP="00B9130F">
      <w:pPr>
        <w:tabs>
          <w:tab w:val="left" w:pos="1275"/>
          <w:tab w:val="left" w:pos="5102"/>
        </w:tabs>
        <w:ind w:left="1275" w:hanging="1275"/>
        <w:jc w:val="both"/>
        <w:rPr>
          <w:i/>
          <w:iCs/>
          <w:szCs w:val="24"/>
        </w:rPr>
      </w:pPr>
    </w:p>
    <w:p w:rsidR="00B9130F" w:rsidRPr="00FE1926" w:rsidRDefault="00B9130F" w:rsidP="00B9130F">
      <w:pPr>
        <w:tabs>
          <w:tab w:val="left" w:pos="0"/>
        </w:tabs>
        <w:jc w:val="both"/>
        <w:rPr>
          <w:sz w:val="22"/>
          <w:szCs w:val="22"/>
        </w:rPr>
      </w:pPr>
    </w:p>
    <w:p w:rsidR="00B9130F" w:rsidRDefault="00B9130F" w:rsidP="00B9130F">
      <w:pPr>
        <w:tabs>
          <w:tab w:val="left" w:pos="980"/>
        </w:tabs>
        <w:ind w:left="993" w:hanging="567"/>
        <w:jc w:val="both"/>
        <w:rPr>
          <w:i/>
          <w:iCs/>
          <w:sz w:val="22"/>
          <w:szCs w:val="22"/>
        </w:rPr>
      </w:pPr>
      <w:r w:rsidRPr="00FE1926">
        <w:rPr>
          <w:sz w:val="22"/>
          <w:szCs w:val="22"/>
        </w:rPr>
        <w:tab/>
      </w:r>
    </w:p>
    <w:sectPr w:rsidR="00B9130F" w:rsidSect="005749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851" w:bottom="284" w:left="851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80" w:rsidRDefault="00453F80">
      <w:r>
        <w:separator/>
      </w:r>
    </w:p>
  </w:endnote>
  <w:endnote w:type="continuationSeparator" w:id="0">
    <w:p w:rsidR="00453F80" w:rsidRDefault="0045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76" w:rsidRDefault="003A3F7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60" w:rsidRPr="00011397" w:rsidRDefault="006C19A5" w:rsidP="00522360">
    <w:pPr>
      <w:tabs>
        <w:tab w:val="center" w:pos="6521"/>
      </w:tabs>
      <w:rPr>
        <w:rFonts w:cs="Arial"/>
        <w:b/>
        <w:color w:val="000099"/>
        <w:sz w:val="28"/>
        <w:szCs w:val="28"/>
      </w:rPr>
    </w:pPr>
    <w:r>
      <w:rPr>
        <w:rFonts w:cs="Arial"/>
        <w:b/>
        <w:szCs w:val="24"/>
      </w:rPr>
      <w:tab/>
    </w:r>
  </w:p>
  <w:p w:rsidR="00522360" w:rsidRDefault="00522360" w:rsidP="00522360">
    <w:pPr>
      <w:pStyle w:val="Pidipagina"/>
    </w:pPr>
  </w:p>
  <w:p w:rsidR="006C19A5" w:rsidRDefault="00522360" w:rsidP="00522360">
    <w:pPr>
      <w:tabs>
        <w:tab w:val="left" w:pos="1613"/>
        <w:tab w:val="center" w:pos="6521"/>
      </w:tabs>
    </w:pPr>
    <w:r>
      <w:rPr>
        <w:rFonts w:cs="Arial"/>
        <w:b/>
        <w:szCs w:val="24"/>
      </w:rPr>
      <w:tab/>
    </w:r>
  </w:p>
  <w:p w:rsidR="006C19A5" w:rsidRDefault="006C19A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DB" w:rsidRPr="00011397" w:rsidRDefault="00524BDB" w:rsidP="006C19A5">
    <w:pPr>
      <w:tabs>
        <w:tab w:val="center" w:pos="6521"/>
      </w:tabs>
      <w:rPr>
        <w:rFonts w:cs="Arial"/>
        <w:b/>
        <w:color w:val="000099"/>
        <w:sz w:val="28"/>
        <w:szCs w:val="28"/>
      </w:rPr>
    </w:pPr>
    <w:r>
      <w:rPr>
        <w:rFonts w:cs="Arial"/>
        <w:b/>
        <w:szCs w:val="24"/>
      </w:rPr>
      <w:tab/>
    </w:r>
  </w:p>
  <w:p w:rsidR="00524BDB" w:rsidRDefault="00524B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80" w:rsidRDefault="00453F80">
      <w:r>
        <w:separator/>
      </w:r>
    </w:p>
  </w:footnote>
  <w:footnote w:type="continuationSeparator" w:id="0">
    <w:p w:rsidR="00453F80" w:rsidRDefault="0045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76" w:rsidRDefault="003A3F7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57" w:rsidRPr="00524BDB" w:rsidRDefault="00B156F5" w:rsidP="00524BDB">
    <w:pPr>
      <w:pStyle w:val="Intestazione"/>
    </w:pPr>
    <w:r w:rsidRPr="00524BDB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DB" w:rsidRPr="006A1C01" w:rsidRDefault="00524BDB" w:rsidP="00524BDB">
    <w:pPr>
      <w:tabs>
        <w:tab w:val="center" w:pos="4818"/>
      </w:tabs>
      <w:spacing w:after="60"/>
      <w:rPr>
        <w:rFonts w:cs="Arial"/>
        <w:b/>
        <w:color w:val="00206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17C892" wp14:editId="697662F4">
              <wp:simplePos x="0" y="0"/>
              <wp:positionH relativeFrom="column">
                <wp:align>center</wp:align>
              </wp:positionH>
              <wp:positionV relativeFrom="paragraph">
                <wp:posOffset>-45720</wp:posOffset>
              </wp:positionV>
              <wp:extent cx="6521450" cy="1833245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83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BDB" w:rsidRDefault="00524BDB" w:rsidP="00524B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17C89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-3.6pt;width:513.5pt;height:144.3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">
              <v:textbox>
                <w:txbxContent>
                  <w:p w:rsidR="00524BDB" w:rsidRDefault="00524BDB" w:rsidP="00524BDB"/>
                </w:txbxContent>
              </v:textbox>
            </v:shape>
          </w:pict>
        </mc:Fallback>
      </mc:AlternateContent>
    </w:r>
    <w:r>
      <w:rPr>
        <w:rFonts w:cs="Arial"/>
        <w:b/>
        <w:color w:val="002060"/>
        <w:sz w:val="19"/>
        <w:szCs w:val="19"/>
      </w:rPr>
      <w:tab/>
    </w:r>
    <w:r>
      <w:rPr>
        <w:noProof/>
      </w:rPr>
      <w:drawing>
        <wp:anchor distT="0" distB="0" distL="114300" distR="114300" simplePos="0" relativeHeight="251660288" behindDoc="1" locked="0" layoutInCell="1" allowOverlap="1" wp14:anchorId="7DBF0EBE" wp14:editId="25A582A4">
          <wp:simplePos x="0" y="0"/>
          <wp:positionH relativeFrom="column">
            <wp:align>center</wp:align>
          </wp:positionH>
          <wp:positionV relativeFrom="paragraph">
            <wp:posOffset>-38100</wp:posOffset>
          </wp:positionV>
          <wp:extent cx="5905500" cy="449580"/>
          <wp:effectExtent l="0" t="0" r="0" b="7620"/>
          <wp:wrapNone/>
          <wp:docPr id="18" name="Immagine 18" descr="C:\Users\eddi.bergnach\Desktop\bozze loghi\logo-colori prova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eddi.bergnach\Desktop\bozze loghi\logo-colori prova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4BDB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</w:p>
  <w:p w:rsidR="00524BDB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  <w:r w:rsidRPr="00D0327C">
      <w:rPr>
        <w:rFonts w:ascii="Calibri" w:hAnsi="Calibri" w:cs="Arial"/>
        <w:color w:val="000099"/>
        <w:sz w:val="18"/>
        <w:szCs w:val="18"/>
      </w:rPr>
      <w:t>UNION TERITORIÂL INTERCOMUNÂL DAL NADISON NEDIŠKA MEDOBČINSKA TERITORIALNA UNIJA</w:t>
    </w:r>
  </w:p>
  <w:p w:rsidR="00524BDB" w:rsidRPr="00A601D3" w:rsidRDefault="00524BDB" w:rsidP="00524BDB">
    <w:pPr>
      <w:spacing w:line="0" w:lineRule="atLeast"/>
      <w:jc w:val="center"/>
      <w:rPr>
        <w:rFonts w:ascii="Calibri" w:hAnsi="Calibri"/>
        <w:b/>
        <w:sz w:val="4"/>
        <w:szCs w:val="4"/>
      </w:rPr>
    </w:pP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</w:p>
  <w:p w:rsidR="00524BDB" w:rsidRPr="00D0327C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  <w:r w:rsidRPr="00D0327C">
      <w:rPr>
        <w:rFonts w:ascii="Calibri" w:hAnsi="Calibri" w:cs="Arial"/>
        <w:color w:val="000099"/>
        <w:sz w:val="18"/>
        <w:szCs w:val="18"/>
      </w:rPr>
      <w:t>Sede legale corso Paolino d’Aquileia, 2 - 33043 Cividale del Friuli (UD)</w:t>
    </w:r>
  </w:p>
  <w:p w:rsidR="00524BDB" w:rsidRPr="00816A12" w:rsidRDefault="00524BDB" w:rsidP="00524BDB">
    <w:pPr>
      <w:spacing w:line="0" w:lineRule="atLeast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918B8B" wp14:editId="3FA335A7">
              <wp:simplePos x="0" y="0"/>
              <wp:positionH relativeFrom="column">
                <wp:align>center</wp:align>
              </wp:positionH>
              <wp:positionV relativeFrom="paragraph">
                <wp:posOffset>71120</wp:posOffset>
              </wp:positionV>
              <wp:extent cx="40767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76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610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5.6pt;width:321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" strokecolor="#95b3d7" strokeweight="1pt">
              <v:shadow color="#243f60" opacity=".5" offset="1pt"/>
            </v:shape>
          </w:pict>
        </mc:Fallback>
      </mc:AlternateContent>
    </w:r>
  </w:p>
  <w:p w:rsidR="00524BDB" w:rsidRPr="006F4C7A" w:rsidRDefault="00143102" w:rsidP="00524BDB">
    <w:pPr>
      <w:spacing w:line="0" w:lineRule="atLeast"/>
      <w:jc w:val="center"/>
      <w:rPr>
        <w:rFonts w:ascii="Calibri" w:hAnsi="Calibri"/>
        <w:b/>
        <w:szCs w:val="24"/>
      </w:rPr>
    </w:pPr>
    <w:r>
      <w:rPr>
        <w:rFonts w:ascii="Calibri" w:hAnsi="Calibri"/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91.1pt;margin-top:6.85pt;width:27pt;height:36.55pt;z-index:251662336">
          <v:imagedata r:id="rId2" o:title=""/>
        </v:shape>
        <o:OLEObject Type="Embed" ProgID="CorelDraw.Graphic.15" ShapeID="_x0000_s2060" DrawAspect="Content" ObjectID="_1601989350" r:id="rId3"/>
      </w:pict>
    </w:r>
    <w:r w:rsidR="00524BDB" w:rsidRPr="006F4C7A">
      <w:rPr>
        <w:rFonts w:ascii="Calibri" w:hAnsi="Calibri"/>
        <w:b/>
        <w:szCs w:val="24"/>
      </w:rPr>
      <w:t>CORPO DI</w:t>
    </w:r>
  </w:p>
  <w:p w:rsidR="00524BDB" w:rsidRDefault="00143102" w:rsidP="00524BDB">
    <w:pPr>
      <w:spacing w:line="0" w:lineRule="atLeast"/>
    </w:pPr>
    <w:r>
      <w:rPr>
        <w:b/>
        <w:noProof/>
        <w:w w:val="110"/>
        <w:sz w:val="32"/>
        <w:szCs w:val="32"/>
      </w:rPr>
      <w:pict>
        <v:shape id="_x0000_s2059" type="#_x0000_t75" style="position:absolute;margin-left:0;margin-top:3.45pt;width:225.45pt;height:25.7pt;z-index:251661312;mso-position-horizontal:center">
          <v:imagedata r:id="rId4" o:title=""/>
        </v:shape>
        <o:OLEObject Type="Embed" ProgID="CorelDraw.Graphic.15" ShapeID="_x0000_s2059" DrawAspect="Content" ObjectID="_1601989351" r:id="rId5"/>
      </w:pict>
    </w:r>
  </w:p>
  <w:p w:rsidR="00524BDB" w:rsidRDefault="00524BDB" w:rsidP="00524BDB">
    <w:pPr>
      <w:spacing w:line="0" w:lineRule="atLeast"/>
    </w:pPr>
  </w:p>
  <w:p w:rsidR="00524BDB" w:rsidRDefault="00524BDB" w:rsidP="00524BDB">
    <w:pPr>
      <w:spacing w:line="0" w:lineRule="atLeast"/>
      <w:rPr>
        <w:sz w:val="4"/>
        <w:szCs w:val="4"/>
      </w:rPr>
    </w:pPr>
  </w:p>
  <w:p w:rsidR="00524BDB" w:rsidRPr="006F4C7A" w:rsidRDefault="00524BDB" w:rsidP="00524BDB">
    <w:pPr>
      <w:spacing w:line="0" w:lineRule="atLeast"/>
      <w:rPr>
        <w:sz w:val="4"/>
        <w:szCs w:val="4"/>
      </w:rPr>
    </w:pPr>
  </w:p>
  <w:p w:rsidR="00524BDB" w:rsidRPr="006F4C7A" w:rsidRDefault="00524BDB" w:rsidP="00524BDB">
    <w:pPr>
      <w:spacing w:line="0" w:lineRule="atLeast"/>
      <w:rPr>
        <w:sz w:val="4"/>
        <w:szCs w:val="4"/>
      </w:rPr>
    </w:pPr>
  </w:p>
  <w:p w:rsidR="00524BDB" w:rsidRDefault="00524BDB" w:rsidP="00524BDB">
    <w:pPr>
      <w:pStyle w:val="Pidipagina"/>
      <w:jc w:val="center"/>
      <w:rPr>
        <w:sz w:val="18"/>
        <w:szCs w:val="18"/>
      </w:rPr>
    </w:pPr>
    <w:r w:rsidRPr="001416BD">
      <w:rPr>
        <w:sz w:val="18"/>
        <w:szCs w:val="18"/>
      </w:rPr>
      <w:t xml:space="preserve">Cividale del Friuli (UD), Piazzetta </w:t>
    </w:r>
    <w:proofErr w:type="spellStart"/>
    <w:r w:rsidRPr="001416BD">
      <w:rPr>
        <w:sz w:val="18"/>
        <w:szCs w:val="18"/>
      </w:rPr>
      <w:t>Chiarottini</w:t>
    </w:r>
    <w:proofErr w:type="spellEnd"/>
    <w:r w:rsidRPr="001416BD">
      <w:rPr>
        <w:sz w:val="18"/>
        <w:szCs w:val="18"/>
      </w:rPr>
      <w:t>, 6</w:t>
    </w:r>
    <w:r>
      <w:rPr>
        <w:sz w:val="18"/>
        <w:szCs w:val="18"/>
      </w:rPr>
      <w:t xml:space="preserve"> - </w:t>
    </w:r>
    <w:r>
      <w:rPr>
        <w:sz w:val="18"/>
        <w:szCs w:val="18"/>
      </w:rPr>
      <w:sym w:font="Wingdings" w:char="F028"/>
    </w:r>
    <w:r>
      <w:rPr>
        <w:sz w:val="18"/>
        <w:szCs w:val="18"/>
      </w:rPr>
      <w:t xml:space="preserve"> 0432/7</w:t>
    </w:r>
    <w:r w:rsidR="00143102">
      <w:rPr>
        <w:sz w:val="18"/>
        <w:szCs w:val="18"/>
      </w:rPr>
      <w:t>33798</w:t>
    </w:r>
  </w:p>
  <w:p w:rsidR="00524BDB" w:rsidRPr="006F4C7A" w:rsidRDefault="00524BDB" w:rsidP="00524BDB">
    <w:pPr>
      <w:pStyle w:val="Pidipagina"/>
      <w:jc w:val="center"/>
      <w:rPr>
        <w:sz w:val="4"/>
        <w:szCs w:val="4"/>
      </w:rPr>
    </w:pPr>
  </w:p>
  <w:p w:rsidR="00524BDB" w:rsidRPr="001416BD" w:rsidRDefault="00524BDB" w:rsidP="00524BDB">
    <w:pPr>
      <w:pStyle w:val="Pidipagina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34E1F8E" wp14:editId="171D8D44">
          <wp:simplePos x="0" y="0"/>
          <wp:positionH relativeFrom="column">
            <wp:posOffset>3277870</wp:posOffset>
          </wp:positionH>
          <wp:positionV relativeFrom="paragraph">
            <wp:posOffset>28575</wp:posOffset>
          </wp:positionV>
          <wp:extent cx="137795" cy="137795"/>
          <wp:effectExtent l="0" t="0" r="0" b="0"/>
          <wp:wrapNone/>
          <wp:docPr id="19" name="Immagine 1" descr="Risultati immagini per simbolo 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simbolo pec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sym w:font="Wingdings" w:char="F02A"/>
    </w:r>
    <w:r>
      <w:rPr>
        <w:sz w:val="18"/>
        <w:szCs w:val="18"/>
      </w:rPr>
      <w:t xml:space="preserve"> polizia.locale.comando@natisone.utifvg.it             polizia.locale.utinatisone@certgov.fvg.it</w:t>
    </w:r>
  </w:p>
  <w:p w:rsidR="00524BDB" w:rsidRDefault="00524BDB" w:rsidP="00524BDB">
    <w:pPr>
      <w:spacing w:line="0" w:lineRule="atLeast"/>
      <w:jc w:val="both"/>
      <w:rPr>
        <w:b/>
        <w:i/>
        <w:sz w:val="36"/>
        <w:szCs w:val="36"/>
      </w:rPr>
    </w:pPr>
  </w:p>
  <w:p w:rsidR="00B9130F" w:rsidRDefault="004A20A6" w:rsidP="000A5D54">
    <w:pPr>
      <w:tabs>
        <w:tab w:val="left" w:pos="8700"/>
      </w:tabs>
      <w:spacing w:line="0" w:lineRule="atLeast"/>
      <w:ind w:left="6096"/>
      <w:jc w:val="both"/>
      <w:rPr>
        <w:rFonts w:asciiTheme="minorHAnsi" w:hAnsiTheme="minorHAnsi"/>
        <w:sz w:val="28"/>
        <w:szCs w:val="36"/>
      </w:rPr>
    </w:pPr>
    <w:r w:rsidRPr="00CD22C8">
      <w:rPr>
        <w:rFonts w:asciiTheme="minorHAnsi" w:hAnsiTheme="minorHAnsi"/>
        <w:sz w:val="28"/>
        <w:szCs w:val="36"/>
      </w:rPr>
      <w:t xml:space="preserve">Al Comune di </w:t>
    </w:r>
    <w:r w:rsidR="000A5D54">
      <w:rPr>
        <w:rFonts w:asciiTheme="minorHAnsi" w:hAnsiTheme="minorHAnsi"/>
        <w:sz w:val="28"/>
        <w:szCs w:val="36"/>
      </w:rPr>
      <w:tab/>
    </w:r>
    <w:bookmarkStart w:id="1" w:name="_GoBack"/>
    <w:bookmarkEnd w:id="1"/>
  </w:p>
  <w:p w:rsidR="00B9130F" w:rsidRDefault="00B9130F" w:rsidP="004A20A6">
    <w:pPr>
      <w:spacing w:line="0" w:lineRule="atLeast"/>
      <w:ind w:left="6096"/>
      <w:jc w:val="both"/>
      <w:rPr>
        <w:rFonts w:asciiTheme="minorHAnsi" w:hAnsiTheme="minorHAnsi"/>
        <w:sz w:val="28"/>
        <w:szCs w:val="36"/>
      </w:rPr>
    </w:pPr>
    <w:r>
      <w:rPr>
        <w:rFonts w:asciiTheme="minorHAnsi" w:hAnsiTheme="minorHAnsi"/>
        <w:sz w:val="28"/>
        <w:szCs w:val="36"/>
      </w:rPr>
      <w:t>___________________________</w:t>
    </w:r>
  </w:p>
  <w:p w:rsidR="00B9130F" w:rsidRPr="00CD22C8" w:rsidRDefault="00B9130F" w:rsidP="004A20A6">
    <w:pPr>
      <w:spacing w:line="0" w:lineRule="atLeast"/>
      <w:ind w:left="6096"/>
      <w:jc w:val="both"/>
      <w:rPr>
        <w:rFonts w:asciiTheme="minorHAnsi" w:hAnsiTheme="minorHAnsi"/>
        <w:sz w:val="28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DEE4E4"/>
    <w:lvl w:ilvl="0">
      <w:numFmt w:val="bullet"/>
      <w:lvlText w:val="*"/>
      <w:lvlJc w:val="left"/>
    </w:lvl>
  </w:abstractNum>
  <w:abstractNum w:abstractNumId="1">
    <w:nsid w:val="01344F80"/>
    <w:multiLevelType w:val="hybridMultilevel"/>
    <w:tmpl w:val="5706EB10"/>
    <w:lvl w:ilvl="0" w:tplc="0410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18457B3"/>
    <w:multiLevelType w:val="hybridMultilevel"/>
    <w:tmpl w:val="6C161A52"/>
    <w:lvl w:ilvl="0" w:tplc="8A463CCA"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ACB40D12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B5329"/>
    <w:multiLevelType w:val="hybridMultilevel"/>
    <w:tmpl w:val="5B42770A"/>
    <w:lvl w:ilvl="0" w:tplc="C3A64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2ED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E5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82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E5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9C3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07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49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AAF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6697E"/>
    <w:multiLevelType w:val="hybridMultilevel"/>
    <w:tmpl w:val="9C9812B8"/>
    <w:lvl w:ilvl="0" w:tplc="1376FE40">
      <w:numFmt w:val="bullet"/>
      <w:suff w:val="nothing"/>
      <w:lvlText w:val=""/>
      <w:lvlJc w:val="left"/>
      <w:pPr>
        <w:ind w:left="425" w:firstLine="0"/>
      </w:pPr>
      <w:rPr>
        <w:rFonts w:ascii="Wingdings" w:hAnsi="Wingdings" w:hint="default"/>
        <w:sz w:val="16"/>
      </w:rPr>
    </w:lvl>
    <w:lvl w:ilvl="1" w:tplc="32D8D6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811DF"/>
    <w:multiLevelType w:val="hybridMultilevel"/>
    <w:tmpl w:val="9BDE1B94"/>
    <w:lvl w:ilvl="0" w:tplc="41604CB8">
      <w:start w:val="3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340E1"/>
    <w:multiLevelType w:val="hybridMultilevel"/>
    <w:tmpl w:val="8D1AB6A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5660F"/>
    <w:multiLevelType w:val="hybridMultilevel"/>
    <w:tmpl w:val="453C7700"/>
    <w:lvl w:ilvl="0" w:tplc="07C0B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8D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A6B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8D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EB6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7CC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09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61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4C1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444160"/>
    <w:multiLevelType w:val="singleLevel"/>
    <w:tmpl w:val="716E2C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E91DBC"/>
    <w:multiLevelType w:val="hybridMultilevel"/>
    <w:tmpl w:val="FA1474E8"/>
    <w:lvl w:ilvl="0" w:tplc="A2365AC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gency FB" w:eastAsia="Agency FB" w:hAnsi="Agency FB" w:cs="Agency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E803F4"/>
    <w:multiLevelType w:val="singleLevel"/>
    <w:tmpl w:val="89BA1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3782296"/>
    <w:multiLevelType w:val="hybridMultilevel"/>
    <w:tmpl w:val="FE0CB214"/>
    <w:lvl w:ilvl="0" w:tplc="930EFB9E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Verdana" w:hAnsi="Verdana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8F5DC5"/>
    <w:multiLevelType w:val="singleLevel"/>
    <w:tmpl w:val="3990A9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07A293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81F655E"/>
    <w:multiLevelType w:val="singleLevel"/>
    <w:tmpl w:val="41604CB8"/>
    <w:lvl w:ilvl="0">
      <w:start w:val="3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15">
    <w:nsid w:val="601A17DF"/>
    <w:multiLevelType w:val="hybridMultilevel"/>
    <w:tmpl w:val="62CA35CE"/>
    <w:lvl w:ilvl="0" w:tplc="AF389F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8B233A7"/>
    <w:multiLevelType w:val="singleLevel"/>
    <w:tmpl w:val="8270A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A8E291B"/>
    <w:multiLevelType w:val="hybridMultilevel"/>
    <w:tmpl w:val="5CA6D434"/>
    <w:lvl w:ilvl="0" w:tplc="1376FE40">
      <w:numFmt w:val="bullet"/>
      <w:suff w:val="nothing"/>
      <w:lvlText w:val=""/>
      <w:lvlJc w:val="left"/>
      <w:pPr>
        <w:ind w:left="425" w:firstLine="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A17349"/>
    <w:multiLevelType w:val="hybridMultilevel"/>
    <w:tmpl w:val="D6E6ADE6"/>
    <w:lvl w:ilvl="0" w:tplc="D0782A4E">
      <w:numFmt w:val="bullet"/>
      <w:lvlText w:val=""/>
      <w:lvlJc w:val="left"/>
      <w:pPr>
        <w:ind w:left="4830" w:hanging="360"/>
      </w:pPr>
      <w:rPr>
        <w:rFonts w:ascii="Wingdings" w:eastAsia="Times New Roman" w:hAnsi="Wing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19">
    <w:nsid w:val="703E3BEA"/>
    <w:multiLevelType w:val="singleLevel"/>
    <w:tmpl w:val="737E15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9F621DF"/>
    <w:multiLevelType w:val="singleLevel"/>
    <w:tmpl w:val="29F859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3"/>
  </w:num>
  <w:num w:numId="5">
    <w:abstractNumId w:val="8"/>
  </w:num>
  <w:num w:numId="6">
    <w:abstractNumId w:val="19"/>
  </w:num>
  <w:num w:numId="7">
    <w:abstractNumId w:val="16"/>
  </w:num>
  <w:num w:numId="8">
    <w:abstractNumId w:val="12"/>
  </w:num>
  <w:num w:numId="9">
    <w:abstractNumId w:val="13"/>
  </w:num>
  <w:num w:numId="10">
    <w:abstractNumId w:val="15"/>
  </w:num>
  <w:num w:numId="11">
    <w:abstractNumId w:val="6"/>
  </w:num>
  <w:num w:numId="12">
    <w:abstractNumId w:val="9"/>
  </w:num>
  <w:num w:numId="13">
    <w:abstractNumId w:val="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7"/>
  </w:num>
  <w:num w:numId="17">
    <w:abstractNumId w:val="1"/>
  </w:num>
  <w:num w:numId="18">
    <w:abstractNumId w:val="18"/>
  </w:num>
  <w:num w:numId="19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72"/>
    <w:rsid w:val="00010DB8"/>
    <w:rsid w:val="0001430A"/>
    <w:rsid w:val="00052655"/>
    <w:rsid w:val="000A35E0"/>
    <w:rsid w:val="000A5D54"/>
    <w:rsid w:val="000E0E4A"/>
    <w:rsid w:val="000E47A3"/>
    <w:rsid w:val="000E51F2"/>
    <w:rsid w:val="000E6A8A"/>
    <w:rsid w:val="000F46DA"/>
    <w:rsid w:val="000F5209"/>
    <w:rsid w:val="001112DD"/>
    <w:rsid w:val="00133AF7"/>
    <w:rsid w:val="001416BD"/>
    <w:rsid w:val="00143102"/>
    <w:rsid w:val="00183F5B"/>
    <w:rsid w:val="00194421"/>
    <w:rsid w:val="0019498C"/>
    <w:rsid w:val="001A7A6D"/>
    <w:rsid w:val="001B5528"/>
    <w:rsid w:val="001C43D6"/>
    <w:rsid w:val="001C7CC3"/>
    <w:rsid w:val="00213A4B"/>
    <w:rsid w:val="00225CF6"/>
    <w:rsid w:val="0024028A"/>
    <w:rsid w:val="0024302C"/>
    <w:rsid w:val="002454FB"/>
    <w:rsid w:val="00251BE8"/>
    <w:rsid w:val="00255DCF"/>
    <w:rsid w:val="00256E0A"/>
    <w:rsid w:val="00260FFC"/>
    <w:rsid w:val="0027168D"/>
    <w:rsid w:val="0027404F"/>
    <w:rsid w:val="002760EB"/>
    <w:rsid w:val="0028255A"/>
    <w:rsid w:val="002A7CE8"/>
    <w:rsid w:val="002B599B"/>
    <w:rsid w:val="002C7954"/>
    <w:rsid w:val="002D7D5E"/>
    <w:rsid w:val="002D7FCC"/>
    <w:rsid w:val="002F269A"/>
    <w:rsid w:val="002F2CA6"/>
    <w:rsid w:val="003121B1"/>
    <w:rsid w:val="0034127B"/>
    <w:rsid w:val="00346E22"/>
    <w:rsid w:val="00350E90"/>
    <w:rsid w:val="003775F4"/>
    <w:rsid w:val="00384959"/>
    <w:rsid w:val="003A3F76"/>
    <w:rsid w:val="003B12C0"/>
    <w:rsid w:val="00401395"/>
    <w:rsid w:val="0044791B"/>
    <w:rsid w:val="00453F80"/>
    <w:rsid w:val="00466A32"/>
    <w:rsid w:val="004777D2"/>
    <w:rsid w:val="00497BFA"/>
    <w:rsid w:val="004A20A6"/>
    <w:rsid w:val="004D252A"/>
    <w:rsid w:val="004F0012"/>
    <w:rsid w:val="004F7495"/>
    <w:rsid w:val="00516691"/>
    <w:rsid w:val="00522360"/>
    <w:rsid w:val="00524BDB"/>
    <w:rsid w:val="00530557"/>
    <w:rsid w:val="00535B59"/>
    <w:rsid w:val="00542C0A"/>
    <w:rsid w:val="00546E97"/>
    <w:rsid w:val="005749CC"/>
    <w:rsid w:val="00585116"/>
    <w:rsid w:val="00586F8B"/>
    <w:rsid w:val="0059310E"/>
    <w:rsid w:val="005B0E56"/>
    <w:rsid w:val="005E3C1D"/>
    <w:rsid w:val="005F34EC"/>
    <w:rsid w:val="00602585"/>
    <w:rsid w:val="00611B89"/>
    <w:rsid w:val="0063782D"/>
    <w:rsid w:val="0065411B"/>
    <w:rsid w:val="00663CCA"/>
    <w:rsid w:val="00697583"/>
    <w:rsid w:val="006C19A5"/>
    <w:rsid w:val="006D2ACF"/>
    <w:rsid w:val="006F4C7A"/>
    <w:rsid w:val="006F7ACC"/>
    <w:rsid w:val="00704B07"/>
    <w:rsid w:val="00706229"/>
    <w:rsid w:val="007204E8"/>
    <w:rsid w:val="00726734"/>
    <w:rsid w:val="00741D44"/>
    <w:rsid w:val="00761F51"/>
    <w:rsid w:val="007A673D"/>
    <w:rsid w:val="007A7746"/>
    <w:rsid w:val="007A79A5"/>
    <w:rsid w:val="007C3021"/>
    <w:rsid w:val="00816A12"/>
    <w:rsid w:val="0082746F"/>
    <w:rsid w:val="00846618"/>
    <w:rsid w:val="00875B0C"/>
    <w:rsid w:val="00886BD5"/>
    <w:rsid w:val="0089130B"/>
    <w:rsid w:val="00892A7D"/>
    <w:rsid w:val="008B34AF"/>
    <w:rsid w:val="008B3F28"/>
    <w:rsid w:val="008E6FE5"/>
    <w:rsid w:val="00903081"/>
    <w:rsid w:val="009149AD"/>
    <w:rsid w:val="00922734"/>
    <w:rsid w:val="00927B6F"/>
    <w:rsid w:val="009323BF"/>
    <w:rsid w:val="009359C9"/>
    <w:rsid w:val="00937372"/>
    <w:rsid w:val="00973643"/>
    <w:rsid w:val="00976157"/>
    <w:rsid w:val="009823C4"/>
    <w:rsid w:val="00982E3C"/>
    <w:rsid w:val="009A4030"/>
    <w:rsid w:val="009B077E"/>
    <w:rsid w:val="009D04A6"/>
    <w:rsid w:val="009D75E3"/>
    <w:rsid w:val="009E7F24"/>
    <w:rsid w:val="00A02C31"/>
    <w:rsid w:val="00A209A0"/>
    <w:rsid w:val="00A538B6"/>
    <w:rsid w:val="00A5729A"/>
    <w:rsid w:val="00A601D3"/>
    <w:rsid w:val="00A67199"/>
    <w:rsid w:val="00A83C84"/>
    <w:rsid w:val="00A86AB8"/>
    <w:rsid w:val="00AA1024"/>
    <w:rsid w:val="00AB1868"/>
    <w:rsid w:val="00AE08B2"/>
    <w:rsid w:val="00AE6C56"/>
    <w:rsid w:val="00B156F5"/>
    <w:rsid w:val="00B23B65"/>
    <w:rsid w:val="00B330F1"/>
    <w:rsid w:val="00B351DA"/>
    <w:rsid w:val="00B41733"/>
    <w:rsid w:val="00B50C26"/>
    <w:rsid w:val="00B702FD"/>
    <w:rsid w:val="00B756AE"/>
    <w:rsid w:val="00B90646"/>
    <w:rsid w:val="00B9130F"/>
    <w:rsid w:val="00B92ACA"/>
    <w:rsid w:val="00BA224C"/>
    <w:rsid w:val="00BC5227"/>
    <w:rsid w:val="00BF2BB0"/>
    <w:rsid w:val="00BF38F0"/>
    <w:rsid w:val="00BF3C86"/>
    <w:rsid w:val="00C00147"/>
    <w:rsid w:val="00C20F76"/>
    <w:rsid w:val="00C8399A"/>
    <w:rsid w:val="00C94BD2"/>
    <w:rsid w:val="00C95445"/>
    <w:rsid w:val="00CA4D33"/>
    <w:rsid w:val="00CA6692"/>
    <w:rsid w:val="00CB52DB"/>
    <w:rsid w:val="00CD22C8"/>
    <w:rsid w:val="00CD6DB7"/>
    <w:rsid w:val="00CE54E4"/>
    <w:rsid w:val="00CE59E9"/>
    <w:rsid w:val="00D0327C"/>
    <w:rsid w:val="00D23181"/>
    <w:rsid w:val="00D24D11"/>
    <w:rsid w:val="00D27332"/>
    <w:rsid w:val="00D347F2"/>
    <w:rsid w:val="00D72BB0"/>
    <w:rsid w:val="00D85A72"/>
    <w:rsid w:val="00D90391"/>
    <w:rsid w:val="00DB0CB8"/>
    <w:rsid w:val="00DB6EA0"/>
    <w:rsid w:val="00DE6485"/>
    <w:rsid w:val="00DF3B7B"/>
    <w:rsid w:val="00E128AF"/>
    <w:rsid w:val="00E15A26"/>
    <w:rsid w:val="00E31404"/>
    <w:rsid w:val="00E466F3"/>
    <w:rsid w:val="00E64CB6"/>
    <w:rsid w:val="00E86503"/>
    <w:rsid w:val="00EA7977"/>
    <w:rsid w:val="00ED3C44"/>
    <w:rsid w:val="00ED61FB"/>
    <w:rsid w:val="00EE3220"/>
    <w:rsid w:val="00EF4578"/>
    <w:rsid w:val="00EF4838"/>
    <w:rsid w:val="00F165D5"/>
    <w:rsid w:val="00F1762D"/>
    <w:rsid w:val="00F505F9"/>
    <w:rsid w:val="00F53B9F"/>
    <w:rsid w:val="00FA39AD"/>
    <w:rsid w:val="00FD0E56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7F2"/>
    <w:pPr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</w:style>
  <w:style w:type="paragraph" w:styleId="Titolo2">
    <w:name w:val="heading 2"/>
    <w:basedOn w:val="Normale"/>
    <w:next w:val="Normale"/>
    <w:qFormat/>
    <w:pPr>
      <w:keepNext/>
      <w:ind w:left="5245"/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ind w:left="5387"/>
      <w:jc w:val="both"/>
      <w:outlineLvl w:val="2"/>
    </w:pPr>
    <w:rPr>
      <w:b/>
    </w:rPr>
  </w:style>
  <w:style w:type="paragraph" w:styleId="Titolo7">
    <w:name w:val="heading 7"/>
    <w:basedOn w:val="Normale"/>
    <w:next w:val="Normale"/>
    <w:link w:val="Titolo7Carattere"/>
    <w:qFormat/>
    <w:rsid w:val="00D347F2"/>
    <w:pPr>
      <w:keepNext/>
      <w:pBdr>
        <w:top w:val="single" w:sz="4" w:space="0" w:color="auto"/>
        <w:left w:val="single" w:sz="4" w:space="1" w:color="auto"/>
        <w:bottom w:val="single" w:sz="4" w:space="0" w:color="auto"/>
        <w:right w:val="single" w:sz="4" w:space="1" w:color="auto"/>
      </w:pBdr>
      <w:shd w:val="pct15" w:color="auto" w:fill="FFFFFF"/>
      <w:jc w:val="center"/>
      <w:outlineLvl w:val="6"/>
    </w:pPr>
    <w:rPr>
      <w:b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416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ind w:left="1276" w:hanging="1276"/>
    </w:pPr>
  </w:style>
  <w:style w:type="paragraph" w:styleId="Testofumetto">
    <w:name w:val="Balloon Text"/>
    <w:basedOn w:val="Normale"/>
    <w:link w:val="TestofumettoCarattere"/>
    <w:rsid w:val="00B330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330F1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D0327C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976157"/>
  </w:style>
  <w:style w:type="character" w:customStyle="1" w:styleId="Titolo7Carattere">
    <w:name w:val="Titolo 7 Carattere"/>
    <w:basedOn w:val="Carpredefinitoparagrafo"/>
    <w:link w:val="Titolo7"/>
    <w:rsid w:val="00D347F2"/>
    <w:rPr>
      <w:b/>
      <w:sz w:val="52"/>
      <w:shd w:val="pct15" w:color="auto" w:fill="FFFFFF"/>
    </w:rPr>
  </w:style>
  <w:style w:type="paragraph" w:customStyle="1" w:styleId="a">
    <w:basedOn w:val="Normale"/>
    <w:next w:val="Corpotesto"/>
    <w:rsid w:val="00D347F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right="-284"/>
      <w:jc w:val="both"/>
    </w:pPr>
    <w:rPr>
      <w:i/>
      <w:spacing w:val="-4"/>
    </w:rPr>
  </w:style>
  <w:style w:type="paragraph" w:styleId="Didascalia">
    <w:name w:val="caption"/>
    <w:basedOn w:val="Normale"/>
    <w:next w:val="Normale"/>
    <w:qFormat/>
    <w:rsid w:val="00D347F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center"/>
    </w:pPr>
    <w:rPr>
      <w:sz w:val="3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347F2"/>
    <w:pPr>
      <w:widowControl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347F2"/>
    <w:rPr>
      <w:rFonts w:ascii="Consolas" w:eastAsia="Calibri" w:hAnsi="Consolas"/>
      <w:sz w:val="21"/>
      <w:szCs w:val="21"/>
      <w:lang w:val="x-none" w:eastAsia="en-US"/>
    </w:rPr>
  </w:style>
  <w:style w:type="paragraph" w:styleId="Paragrafoelenco">
    <w:name w:val="List Paragraph"/>
    <w:basedOn w:val="Normale"/>
    <w:uiPriority w:val="34"/>
    <w:qFormat/>
    <w:rsid w:val="00A86AB8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provvr0">
    <w:name w:val="provv_r0"/>
    <w:basedOn w:val="Normale"/>
    <w:rsid w:val="00A86AB8"/>
    <w:pPr>
      <w:widowControl/>
      <w:spacing w:before="100" w:beforeAutospacing="1" w:after="100" w:afterAutospacing="1"/>
      <w:jc w:val="both"/>
    </w:pPr>
    <w:rPr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4A20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A20A6"/>
    <w:rPr>
      <w:sz w:val="16"/>
      <w:szCs w:val="16"/>
    </w:rPr>
  </w:style>
  <w:style w:type="paragraph" w:customStyle="1" w:styleId="Corpodeltesto21">
    <w:name w:val="Corpo del testo 21"/>
    <w:basedOn w:val="Normale"/>
    <w:rsid w:val="004A20A6"/>
    <w:pPr>
      <w:widowControl/>
      <w:jc w:val="both"/>
    </w:pPr>
  </w:style>
  <w:style w:type="paragraph" w:styleId="Testodelblocco">
    <w:name w:val="Block Text"/>
    <w:basedOn w:val="Normale"/>
    <w:rsid w:val="005749CC"/>
    <w:pPr>
      <w:widowControl/>
      <w:tabs>
        <w:tab w:val="left" w:pos="567"/>
        <w:tab w:val="left" w:pos="4962"/>
      </w:tabs>
      <w:ind w:left="-426" w:right="-518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7F2"/>
    <w:pPr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</w:style>
  <w:style w:type="paragraph" w:styleId="Titolo2">
    <w:name w:val="heading 2"/>
    <w:basedOn w:val="Normale"/>
    <w:next w:val="Normale"/>
    <w:qFormat/>
    <w:pPr>
      <w:keepNext/>
      <w:ind w:left="5245"/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ind w:left="5387"/>
      <w:jc w:val="both"/>
      <w:outlineLvl w:val="2"/>
    </w:pPr>
    <w:rPr>
      <w:b/>
    </w:rPr>
  </w:style>
  <w:style w:type="paragraph" w:styleId="Titolo7">
    <w:name w:val="heading 7"/>
    <w:basedOn w:val="Normale"/>
    <w:next w:val="Normale"/>
    <w:link w:val="Titolo7Carattere"/>
    <w:qFormat/>
    <w:rsid w:val="00D347F2"/>
    <w:pPr>
      <w:keepNext/>
      <w:pBdr>
        <w:top w:val="single" w:sz="4" w:space="0" w:color="auto"/>
        <w:left w:val="single" w:sz="4" w:space="1" w:color="auto"/>
        <w:bottom w:val="single" w:sz="4" w:space="0" w:color="auto"/>
        <w:right w:val="single" w:sz="4" w:space="1" w:color="auto"/>
      </w:pBdr>
      <w:shd w:val="pct15" w:color="auto" w:fill="FFFFFF"/>
      <w:jc w:val="center"/>
      <w:outlineLvl w:val="6"/>
    </w:pPr>
    <w:rPr>
      <w:b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416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ind w:left="1276" w:hanging="1276"/>
    </w:pPr>
  </w:style>
  <w:style w:type="paragraph" w:styleId="Testofumetto">
    <w:name w:val="Balloon Text"/>
    <w:basedOn w:val="Normale"/>
    <w:link w:val="TestofumettoCarattere"/>
    <w:rsid w:val="00B330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330F1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D0327C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976157"/>
  </w:style>
  <w:style w:type="character" w:customStyle="1" w:styleId="Titolo7Carattere">
    <w:name w:val="Titolo 7 Carattere"/>
    <w:basedOn w:val="Carpredefinitoparagrafo"/>
    <w:link w:val="Titolo7"/>
    <w:rsid w:val="00D347F2"/>
    <w:rPr>
      <w:b/>
      <w:sz w:val="52"/>
      <w:shd w:val="pct15" w:color="auto" w:fill="FFFFFF"/>
    </w:rPr>
  </w:style>
  <w:style w:type="paragraph" w:customStyle="1" w:styleId="a">
    <w:basedOn w:val="Normale"/>
    <w:next w:val="Corpotesto"/>
    <w:rsid w:val="00D347F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right="-284"/>
      <w:jc w:val="both"/>
    </w:pPr>
    <w:rPr>
      <w:i/>
      <w:spacing w:val="-4"/>
    </w:rPr>
  </w:style>
  <w:style w:type="paragraph" w:styleId="Didascalia">
    <w:name w:val="caption"/>
    <w:basedOn w:val="Normale"/>
    <w:next w:val="Normale"/>
    <w:qFormat/>
    <w:rsid w:val="00D347F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center"/>
    </w:pPr>
    <w:rPr>
      <w:sz w:val="3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347F2"/>
    <w:pPr>
      <w:widowControl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347F2"/>
    <w:rPr>
      <w:rFonts w:ascii="Consolas" w:eastAsia="Calibri" w:hAnsi="Consolas"/>
      <w:sz w:val="21"/>
      <w:szCs w:val="21"/>
      <w:lang w:val="x-none" w:eastAsia="en-US"/>
    </w:rPr>
  </w:style>
  <w:style w:type="paragraph" w:styleId="Paragrafoelenco">
    <w:name w:val="List Paragraph"/>
    <w:basedOn w:val="Normale"/>
    <w:uiPriority w:val="34"/>
    <w:qFormat/>
    <w:rsid w:val="00A86AB8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provvr0">
    <w:name w:val="provv_r0"/>
    <w:basedOn w:val="Normale"/>
    <w:rsid w:val="00A86AB8"/>
    <w:pPr>
      <w:widowControl/>
      <w:spacing w:before="100" w:beforeAutospacing="1" w:after="100" w:afterAutospacing="1"/>
      <w:jc w:val="both"/>
    </w:pPr>
    <w:rPr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4A20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A20A6"/>
    <w:rPr>
      <w:sz w:val="16"/>
      <w:szCs w:val="16"/>
    </w:rPr>
  </w:style>
  <w:style w:type="paragraph" w:customStyle="1" w:styleId="Corpodeltesto21">
    <w:name w:val="Corpo del testo 21"/>
    <w:basedOn w:val="Normale"/>
    <w:rsid w:val="004A20A6"/>
    <w:pPr>
      <w:widowControl/>
      <w:jc w:val="both"/>
    </w:pPr>
  </w:style>
  <w:style w:type="paragraph" w:styleId="Testodelblocco">
    <w:name w:val="Block Text"/>
    <w:basedOn w:val="Normale"/>
    <w:rsid w:val="005749CC"/>
    <w:pPr>
      <w:widowControl/>
      <w:tabs>
        <w:tab w:val="left" w:pos="567"/>
        <w:tab w:val="left" w:pos="4962"/>
      </w:tabs>
      <w:ind w:left="-426" w:right="-518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ambio\Modelli\Modello%20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8F2D-4529-4A0D-84BA-1AD52800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D.dotx</Template>
  <TotalTime>48</TotalTime>
  <Pages>2</Pages>
  <Words>511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Remanzacco, 23</vt:lpstr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Remanzacco, 23</dc:title>
  <dc:creator>stefania fantini</dc:creator>
  <cp:lastModifiedBy>Luciana Iellina2</cp:lastModifiedBy>
  <cp:revision>12</cp:revision>
  <cp:lastPrinted>2017-09-04T10:25:00Z</cp:lastPrinted>
  <dcterms:created xsi:type="dcterms:W3CDTF">2017-10-14T11:44:00Z</dcterms:created>
  <dcterms:modified xsi:type="dcterms:W3CDTF">2018-10-25T14:16:00Z</dcterms:modified>
</cp:coreProperties>
</file>