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84B" w14:textId="77777777" w:rsidR="003816B4" w:rsidRDefault="003816B4" w:rsidP="003816B4">
      <w:pPr>
        <w:pStyle w:val="Titolo6"/>
        <w:spacing w:before="0"/>
        <w:rPr>
          <w:rFonts w:ascii="Arial" w:hAnsi="Arial"/>
          <w:b/>
          <w:sz w:val="26"/>
        </w:rPr>
      </w:pPr>
    </w:p>
    <w:p w14:paraId="44ADFC84" w14:textId="24D098B6" w:rsidR="003816B4" w:rsidRDefault="003816B4" w:rsidP="003816B4">
      <w:pPr>
        <w:pStyle w:val="Titolo6"/>
        <w:spacing w:before="0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31AFA5" wp14:editId="58F6C74F">
                <wp:simplePos x="0" y="0"/>
                <wp:positionH relativeFrom="column">
                  <wp:posOffset>4642485</wp:posOffset>
                </wp:positionH>
                <wp:positionV relativeFrom="paragraph">
                  <wp:posOffset>27305</wp:posOffset>
                </wp:positionV>
                <wp:extent cx="1351915" cy="906145"/>
                <wp:effectExtent l="0" t="0" r="1968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0D02" w14:textId="77777777" w:rsidR="003816B4" w:rsidRDefault="003816B4" w:rsidP="003816B4"/>
                          <w:p w14:paraId="33FBC4D1" w14:textId="77777777" w:rsidR="003816B4" w:rsidRDefault="003816B4" w:rsidP="003816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BA5D84" w14:textId="77777777" w:rsidR="003816B4" w:rsidRDefault="003816B4" w:rsidP="003816B4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74A277C0" w14:textId="77777777" w:rsidR="003816B4" w:rsidRDefault="003816B4" w:rsidP="003816B4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14:paraId="17D9090C" w14:textId="77777777" w:rsidR="003816B4" w:rsidRDefault="003816B4" w:rsidP="0038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1AFA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" o:allowincell="f">
                <v:textbox>
                  <w:txbxContent>
                    <w:p w14:paraId="0B2C0D02" w14:textId="77777777" w:rsidR="003816B4" w:rsidRDefault="003816B4" w:rsidP="003816B4"/>
                    <w:p w14:paraId="33FBC4D1" w14:textId="77777777" w:rsidR="003816B4" w:rsidRDefault="003816B4" w:rsidP="003816B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CBA5D84" w14:textId="77777777" w:rsidR="003816B4" w:rsidRDefault="003816B4" w:rsidP="003816B4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74A277C0" w14:textId="77777777" w:rsidR="003816B4" w:rsidRDefault="003816B4" w:rsidP="003816B4">
                      <w:pPr>
                        <w:jc w:val="center"/>
                      </w:pPr>
                      <w:r>
                        <w:t>€ 16,00</w:t>
                      </w:r>
                    </w:p>
                    <w:p w14:paraId="17D9090C" w14:textId="77777777" w:rsidR="003816B4" w:rsidRDefault="003816B4" w:rsidP="003816B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6"/>
        </w:rPr>
        <w:t>Comune di __________________</w:t>
      </w:r>
    </w:p>
    <w:p w14:paraId="61BD204E" w14:textId="77777777" w:rsidR="003816B4" w:rsidRDefault="003816B4" w:rsidP="003816B4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14:paraId="2F8D2DB3" w14:textId="77777777" w:rsidR="003816B4" w:rsidRDefault="003816B4" w:rsidP="003816B4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tbl>
      <w:tblPr>
        <w:tblW w:w="21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42"/>
        <w:gridCol w:w="10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284"/>
        <w:gridCol w:w="284"/>
        <w:gridCol w:w="284"/>
        <w:gridCol w:w="284"/>
        <w:gridCol w:w="284"/>
        <w:gridCol w:w="284"/>
        <w:gridCol w:w="1721"/>
        <w:gridCol w:w="356"/>
        <w:gridCol w:w="6309"/>
        <w:gridCol w:w="5386"/>
      </w:tblGrid>
      <w:tr w:rsidR="003816B4" w14:paraId="70643523" w14:textId="77777777" w:rsidTr="003816B4">
        <w:trPr>
          <w:cantSplit/>
          <w:trHeight w:val="70"/>
        </w:trPr>
        <w:tc>
          <w:tcPr>
            <w:tcW w:w="9995" w:type="dxa"/>
            <w:gridSpan w:val="37"/>
            <w:hideMark/>
          </w:tcPr>
          <w:p w14:paraId="561EEBF1" w14:textId="77777777" w:rsidR="003816B4" w:rsidRDefault="003816B4">
            <w:pPr>
              <w:pStyle w:val="Titolo6"/>
              <w:tabs>
                <w:tab w:val="left" w:pos="1276"/>
              </w:tabs>
              <w:spacing w:before="240" w:after="240"/>
              <w:ind w:left="1276" w:hanging="1276"/>
              <w:jc w:val="both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u w:val="single"/>
              </w:rPr>
              <w:t>OGGETTO</w:t>
            </w:r>
            <w:r>
              <w:rPr>
                <w:rFonts w:ascii="Times New Roman" w:hAnsi="Times New Roman" w:cs="Times New Roman"/>
                <w:b/>
                <w:smallCaps/>
                <w:szCs w:val="24"/>
                <w:u w:val="single"/>
              </w:rPr>
              <w:t>: domanda di voltura del passo carraio autorizzazione n.             del              ___</w:t>
            </w:r>
            <w:proofErr w:type="gramStart"/>
            <w:r>
              <w:rPr>
                <w:rFonts w:ascii="Times New Roman" w:hAnsi="Times New Roman" w:cs="Times New Roman"/>
                <w:b/>
                <w:smallCaps/>
                <w:szCs w:val="24"/>
                <w:u w:val="single"/>
              </w:rPr>
              <w:t>_ .</w:t>
            </w:r>
            <w:proofErr w:type="gramEnd"/>
          </w:p>
          <w:p w14:paraId="7B4E5410" w14:textId="00D59F05" w:rsidR="003816B4" w:rsidRDefault="003816B4">
            <w:pPr>
              <w:tabs>
                <w:tab w:val="left" w:pos="567"/>
              </w:tabs>
              <w:rPr>
                <w:b/>
                <w:noProof/>
              </w:rPr>
            </w:pPr>
            <w:r>
              <w:t xml:space="preserve">            </w:t>
            </w:r>
          </w:p>
        </w:tc>
        <w:tc>
          <w:tcPr>
            <w:tcW w:w="6309" w:type="dxa"/>
          </w:tcPr>
          <w:p w14:paraId="06FBF003" w14:textId="77777777" w:rsidR="003816B4" w:rsidRDefault="003816B4">
            <w:pPr>
              <w:pStyle w:val="Intestazione"/>
              <w:tabs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</w:tcPr>
          <w:p w14:paraId="0A3362DC" w14:textId="77777777" w:rsidR="003816B4" w:rsidRDefault="003816B4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  <w:tr w:rsidR="003816B4" w14:paraId="4318B5F1" w14:textId="77777777" w:rsidTr="003816B4">
        <w:trPr>
          <w:gridAfter w:val="3"/>
          <w:wAfter w:w="12046" w:type="dxa"/>
          <w:trHeight w:val="232"/>
        </w:trPr>
        <w:tc>
          <w:tcPr>
            <w:tcW w:w="478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767CA" w14:textId="77777777" w:rsidR="003816B4" w:rsidRDefault="003816B4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8"/>
              </w:rPr>
            </w:pPr>
          </w:p>
          <w:p w14:paraId="673595C2" w14:textId="77777777" w:rsidR="003816B4" w:rsidRDefault="003816B4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16"/>
              </w:rPr>
            </w:pPr>
            <w:r>
              <w:rPr>
                <w:b/>
              </w:rPr>
              <w:t>Il sottoscritto</w:t>
            </w:r>
            <w:r>
              <w:rPr>
                <w:sz w:val="16"/>
              </w:rPr>
              <w:t>:</w:t>
            </w:r>
          </w:p>
        </w:tc>
        <w:tc>
          <w:tcPr>
            <w:tcW w:w="485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F2A77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</w:pPr>
          </w:p>
          <w:p w14:paraId="79CCDBC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sz w:val="16"/>
              </w:rPr>
            </w:pPr>
          </w:p>
        </w:tc>
      </w:tr>
      <w:tr w:rsidR="003816B4" w14:paraId="4282C1A5" w14:textId="77777777" w:rsidTr="003816B4">
        <w:trPr>
          <w:gridAfter w:val="3"/>
          <w:wAfter w:w="12046" w:type="dxa"/>
          <w:cantSplit/>
          <w:trHeight w:val="232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8A536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  <w:p w14:paraId="34B6C71C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678"/>
                <w:tab w:val="left" w:pos="9393"/>
                <w:tab w:val="left" w:pos="9638"/>
              </w:tabs>
              <w:rPr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</w:rPr>
              <w:t>Cognome</w:t>
            </w:r>
            <w:r>
              <w:rPr>
                <w:sz w:val="17"/>
                <w:szCs w:val="17"/>
              </w:rPr>
              <w:t xml:space="preserve"> ____________________________________________</w:t>
            </w:r>
            <w:r>
              <w:rPr>
                <w:b/>
                <w:sz w:val="17"/>
                <w:szCs w:val="17"/>
              </w:rPr>
              <w:t xml:space="preserve"> Nome ________________________________________________</w:t>
            </w:r>
          </w:p>
          <w:p w14:paraId="63014361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</w:tc>
      </w:tr>
      <w:tr w:rsidR="003816B4" w14:paraId="6F78D0D3" w14:textId="77777777" w:rsidTr="003816B4">
        <w:trPr>
          <w:gridAfter w:val="3"/>
          <w:wAfter w:w="12046" w:type="dxa"/>
          <w:trHeight w:val="23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BB5E1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8"/>
              </w:rPr>
            </w:pPr>
          </w:p>
          <w:p w14:paraId="4C8D318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278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D4B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F13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3CD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64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495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C75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21F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593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B0D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29D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00D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358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1E4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963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17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36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B25E0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</w:tr>
      <w:tr w:rsidR="003816B4" w14:paraId="0F9FA199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00F50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7C882FD3" w14:textId="77777777" w:rsidR="003816B4" w:rsidRDefault="003816B4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Data di nascita </w:t>
            </w:r>
            <w:r>
              <w:rPr>
                <w:sz w:val="17"/>
                <w:szCs w:val="17"/>
                <w:u w:val="single"/>
              </w:rPr>
              <w:t>___________________________</w:t>
            </w:r>
            <w:r>
              <w:rPr>
                <w:sz w:val="17"/>
                <w:szCs w:val="17"/>
              </w:rPr>
              <w:t xml:space="preserve"> Cittadinanza </w:t>
            </w:r>
            <w:r>
              <w:rPr>
                <w:sz w:val="17"/>
                <w:szCs w:val="17"/>
                <w:u w:val="single"/>
              </w:rPr>
              <w:t>_____________________________</w:t>
            </w:r>
            <w:proofErr w:type="gramStart"/>
            <w:r>
              <w:rPr>
                <w:sz w:val="17"/>
                <w:szCs w:val="17"/>
                <w:u w:val="single"/>
              </w:rPr>
              <w:t>_</w:t>
            </w:r>
            <w:r>
              <w:rPr>
                <w:sz w:val="17"/>
                <w:szCs w:val="17"/>
              </w:rPr>
              <w:t xml:space="preserve">  Sesso</w:t>
            </w:r>
            <w:proofErr w:type="gramEnd"/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</w:rPr>
              <w:sym w:font="Monotype Sorts" w:char="F06F"/>
            </w:r>
            <w:r>
              <w:rPr>
                <w:sz w:val="17"/>
                <w:szCs w:val="17"/>
              </w:rPr>
              <w:t xml:space="preserve"> M         </w:t>
            </w:r>
            <w:r>
              <w:rPr>
                <w:sz w:val="17"/>
                <w:szCs w:val="17"/>
              </w:rPr>
              <w:sym w:font="Monotype Sorts" w:char="F06F"/>
            </w:r>
            <w:r>
              <w:rPr>
                <w:sz w:val="17"/>
                <w:szCs w:val="17"/>
              </w:rPr>
              <w:t xml:space="preserve"> F</w:t>
            </w:r>
          </w:p>
        </w:tc>
      </w:tr>
      <w:tr w:rsidR="003816B4" w14:paraId="539CA4CF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72C71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0040DE4B" w14:textId="77777777" w:rsidR="003816B4" w:rsidRDefault="003816B4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Luogo di nascita: (</w:t>
            </w:r>
            <w:proofErr w:type="gramStart"/>
            <w:r>
              <w:rPr>
                <w:sz w:val="17"/>
                <w:szCs w:val="17"/>
              </w:rPr>
              <w:t>Comune )</w:t>
            </w:r>
            <w:proofErr w:type="gramEnd"/>
            <w:r>
              <w:rPr>
                <w:sz w:val="17"/>
                <w:szCs w:val="17"/>
              </w:rPr>
              <w:t xml:space="preserve"> _______________________________________ (Provincia/Stato estero) </w:t>
            </w:r>
            <w:r>
              <w:rPr>
                <w:sz w:val="17"/>
                <w:szCs w:val="17"/>
                <w:u w:val="single"/>
              </w:rPr>
              <w:t>________________________</w:t>
            </w:r>
          </w:p>
        </w:tc>
      </w:tr>
      <w:tr w:rsidR="003816B4" w14:paraId="22AA8281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7091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23CA4AF6" w14:textId="77777777" w:rsidR="003816B4" w:rsidRDefault="003816B4">
            <w:pPr>
              <w:numPr>
                <w:ilvl w:val="12"/>
                <w:numId w:val="0"/>
              </w:numPr>
              <w:tabs>
                <w:tab w:val="left" w:pos="5742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Residenza: (</w:t>
            </w:r>
            <w:proofErr w:type="gramStart"/>
            <w:r>
              <w:rPr>
                <w:sz w:val="17"/>
                <w:szCs w:val="17"/>
              </w:rPr>
              <w:t>Comune)  _</w:t>
            </w:r>
            <w:proofErr w:type="gramEnd"/>
            <w:r>
              <w:rPr>
                <w:sz w:val="17"/>
                <w:szCs w:val="17"/>
              </w:rPr>
              <w:t>___________________________________________ (Provincia/Stato estero) ________________________</w:t>
            </w:r>
          </w:p>
        </w:tc>
      </w:tr>
      <w:tr w:rsidR="003816B4" w14:paraId="268FB434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D5F1E" w14:textId="77777777" w:rsidR="003816B4" w:rsidRDefault="003816B4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14:paraId="5316A39E" w14:textId="77777777" w:rsidR="003816B4" w:rsidRDefault="003816B4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 Via/P.zza </w:t>
            </w:r>
            <w:r>
              <w:rPr>
                <w:sz w:val="17"/>
                <w:szCs w:val="17"/>
                <w:u w:val="single"/>
              </w:rPr>
              <w:t>__________________________________________________________</w:t>
            </w:r>
            <w:r>
              <w:rPr>
                <w:sz w:val="17"/>
                <w:szCs w:val="17"/>
              </w:rPr>
              <w:t xml:space="preserve"> n° </w:t>
            </w:r>
            <w:r>
              <w:rPr>
                <w:sz w:val="17"/>
                <w:szCs w:val="17"/>
                <w:u w:val="single"/>
              </w:rPr>
              <w:t>____________</w:t>
            </w:r>
            <w:r>
              <w:rPr>
                <w:sz w:val="17"/>
                <w:szCs w:val="17"/>
              </w:rPr>
              <w:t xml:space="preserve"> C.A.P. </w:t>
            </w:r>
            <w:r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3816B4" w14:paraId="10619C35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0E42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5954"/>
              </w:tabs>
              <w:rPr>
                <w:sz w:val="17"/>
                <w:szCs w:val="17"/>
              </w:rPr>
            </w:pPr>
          </w:p>
          <w:p w14:paraId="273DFEB8" w14:textId="77777777" w:rsidR="003816B4" w:rsidRDefault="003816B4">
            <w:pPr>
              <w:numPr>
                <w:ilvl w:val="12"/>
                <w:numId w:val="0"/>
              </w:numPr>
              <w:tabs>
                <w:tab w:val="left" w:pos="3686"/>
                <w:tab w:val="left" w:pos="9460"/>
                <w:tab w:val="left" w:pos="963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Tel. </w:t>
            </w:r>
            <w:r>
              <w:rPr>
                <w:sz w:val="17"/>
                <w:szCs w:val="17"/>
                <w:u w:val="single"/>
              </w:rPr>
              <w:t>__________________________________________________</w:t>
            </w:r>
            <w:r>
              <w:rPr>
                <w:sz w:val="17"/>
                <w:szCs w:val="17"/>
              </w:rPr>
              <w:t xml:space="preserve"> Cell. </w:t>
            </w:r>
            <w:r>
              <w:rPr>
                <w:sz w:val="17"/>
                <w:szCs w:val="17"/>
                <w:u w:val="single"/>
              </w:rPr>
              <w:t>________________________________________________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3816B4" w14:paraId="1FDF35DF" w14:textId="77777777" w:rsidTr="003816B4">
        <w:trPr>
          <w:gridAfter w:val="3"/>
          <w:wAfter w:w="12046" w:type="dxa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25C0C" w14:textId="77777777" w:rsidR="003816B4" w:rsidRDefault="003816B4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  <w:p w14:paraId="5481F414" w14:textId="77777777" w:rsidR="003816B4" w:rsidRDefault="003816B4" w:rsidP="003816B4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9639"/>
              </w:tabs>
              <w:autoSpaceDE w:val="0"/>
              <w:autoSpaceDN w:val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Titolare dell’omonima impresa individuale</w:t>
            </w: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7D7431" w14:textId="77777777" w:rsidR="003816B4" w:rsidRDefault="003816B4" w:rsidP="003816B4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9639"/>
              </w:tabs>
              <w:autoSpaceDE w:val="0"/>
              <w:autoSpaceDN w:val="0"/>
              <w:spacing w:before="100"/>
              <w:ind w:left="357" w:hanging="3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Legale rappresentante della società</w:t>
            </w:r>
          </w:p>
        </w:tc>
      </w:tr>
      <w:tr w:rsidR="003816B4" w14:paraId="403931D5" w14:textId="77777777" w:rsidTr="003816B4">
        <w:trPr>
          <w:gridAfter w:val="3"/>
          <w:wAfter w:w="12046" w:type="dxa"/>
          <w:trHeight w:val="77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27D15" w14:textId="77777777" w:rsidR="003816B4" w:rsidRDefault="003816B4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57D00" w14:textId="77777777" w:rsidR="003816B4" w:rsidRDefault="003816B4">
            <w:pPr>
              <w:tabs>
                <w:tab w:val="left" w:pos="360"/>
                <w:tab w:val="left" w:pos="9639"/>
              </w:tabs>
              <w:rPr>
                <w:sz w:val="17"/>
                <w:szCs w:val="17"/>
              </w:rPr>
            </w:pPr>
          </w:p>
        </w:tc>
      </w:tr>
      <w:tr w:rsidR="003816B4" w14:paraId="015A4DDB" w14:textId="77777777" w:rsidTr="003816B4">
        <w:trPr>
          <w:gridAfter w:val="3"/>
          <w:wAfter w:w="12046" w:type="dxa"/>
        </w:trPr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98122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14:paraId="521BDD80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Codice Fiscale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3ED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835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A12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C95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B3D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758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00D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779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200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A10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631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059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26A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E8E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373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920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96E54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3816B4" w14:paraId="6C53D713" w14:textId="77777777" w:rsidTr="003816B4">
        <w:trPr>
          <w:gridAfter w:val="3"/>
          <w:wAfter w:w="12046" w:type="dxa"/>
          <w:cantSplit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98D06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3816B4" w14:paraId="06337265" w14:textId="77777777" w:rsidTr="003816B4">
        <w:trPr>
          <w:gridAfter w:val="3"/>
          <w:wAfter w:w="12046" w:type="dxa"/>
        </w:trPr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EEC92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14:paraId="25768A5D" w14:textId="77777777" w:rsidR="003816B4" w:rsidRDefault="003816B4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Partita I.V.A.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5C9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C1B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AB6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F53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30F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C53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6A2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8F6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7DE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E36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58B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870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C97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6C5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C36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286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C5D49" w14:textId="77777777" w:rsidR="003816B4" w:rsidRDefault="003816B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3816B4" w14:paraId="59F92341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83AFE" w14:textId="77777777" w:rsidR="003816B4" w:rsidRDefault="003816B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14:paraId="7CBC2C37" w14:textId="77777777" w:rsidR="003816B4" w:rsidRDefault="003816B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 xml:space="preserve"> Denominazione o ragione sociale </w:t>
            </w:r>
            <w:r>
              <w:rPr>
                <w:sz w:val="17"/>
                <w:szCs w:val="17"/>
                <w:u w:val="single"/>
              </w:rPr>
              <w:t>________________________________________________________________________________</w:t>
            </w:r>
          </w:p>
        </w:tc>
      </w:tr>
      <w:tr w:rsidR="003816B4" w14:paraId="734BA25C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A5665" w14:textId="77777777" w:rsidR="003816B4" w:rsidRDefault="003816B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</w:p>
          <w:p w14:paraId="7E613C1A" w14:textId="77777777" w:rsidR="003816B4" w:rsidRDefault="003816B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 xml:space="preserve"> Con sede nel Comune di </w:t>
            </w:r>
            <w:r>
              <w:rPr>
                <w:sz w:val="17"/>
                <w:szCs w:val="17"/>
                <w:u w:val="single"/>
              </w:rPr>
              <w:t>________________________________</w:t>
            </w:r>
            <w:proofErr w:type="gramStart"/>
            <w:r>
              <w:rPr>
                <w:sz w:val="17"/>
                <w:szCs w:val="17"/>
                <w:u w:val="single"/>
              </w:rPr>
              <w:t xml:space="preserve">_  </w:t>
            </w:r>
            <w:r>
              <w:rPr>
                <w:sz w:val="17"/>
                <w:szCs w:val="17"/>
              </w:rPr>
              <w:t>Provincia</w:t>
            </w:r>
            <w:proofErr w:type="gramEnd"/>
            <w:r>
              <w:rPr>
                <w:sz w:val="17"/>
                <w:szCs w:val="17"/>
              </w:rPr>
              <w:t xml:space="preserve"> ____________________________________________</w:t>
            </w:r>
          </w:p>
        </w:tc>
      </w:tr>
      <w:tr w:rsidR="003816B4" w14:paraId="3ABCC43D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996F" w14:textId="77777777" w:rsidR="003816B4" w:rsidRDefault="003816B4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14:paraId="272B1476" w14:textId="77777777" w:rsidR="003816B4" w:rsidRDefault="003816B4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 Via/P.zza </w:t>
            </w:r>
            <w:r>
              <w:rPr>
                <w:sz w:val="17"/>
                <w:szCs w:val="17"/>
                <w:u w:val="single"/>
              </w:rPr>
              <w:t>__________________________________________________________</w:t>
            </w:r>
            <w:r>
              <w:rPr>
                <w:sz w:val="17"/>
                <w:szCs w:val="17"/>
              </w:rPr>
              <w:t xml:space="preserve"> n° </w:t>
            </w:r>
            <w:r>
              <w:rPr>
                <w:sz w:val="17"/>
                <w:szCs w:val="17"/>
                <w:u w:val="single"/>
              </w:rPr>
              <w:t>____________</w:t>
            </w:r>
            <w:r>
              <w:rPr>
                <w:sz w:val="17"/>
                <w:szCs w:val="17"/>
              </w:rPr>
              <w:t xml:space="preserve"> C.A.P. </w:t>
            </w:r>
            <w:r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3816B4" w14:paraId="075FBC05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13C0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5954"/>
              </w:tabs>
              <w:ind w:left="-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</w:t>
            </w:r>
          </w:p>
          <w:p w14:paraId="6E292A57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 xml:space="preserve"> Tel. </w:t>
            </w:r>
            <w:r>
              <w:rPr>
                <w:sz w:val="17"/>
                <w:szCs w:val="17"/>
                <w:u w:val="single"/>
              </w:rPr>
              <w:t>__________________________________</w:t>
            </w:r>
            <w:r>
              <w:rPr>
                <w:sz w:val="17"/>
                <w:szCs w:val="17"/>
              </w:rPr>
              <w:t xml:space="preserve"> Cell. </w:t>
            </w:r>
            <w:r>
              <w:rPr>
                <w:sz w:val="17"/>
                <w:szCs w:val="17"/>
                <w:u w:val="single"/>
              </w:rPr>
              <w:t>_______________________________</w:t>
            </w:r>
          </w:p>
          <w:p w14:paraId="3C4A3C3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</w:p>
          <w:p w14:paraId="06F530D9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proofErr w:type="gramStart"/>
            <w:r>
              <w:rPr>
                <w:b/>
                <w:sz w:val="17"/>
                <w:szCs w:val="17"/>
              </w:rPr>
              <w:t>E-mail</w:t>
            </w:r>
            <w:r>
              <w:rPr>
                <w:sz w:val="17"/>
                <w:szCs w:val="17"/>
                <w:u w:val="single"/>
              </w:rPr>
              <w:t>:_</w:t>
            </w:r>
            <w:proofErr w:type="gramEnd"/>
            <w:r>
              <w:rPr>
                <w:sz w:val="17"/>
                <w:szCs w:val="17"/>
                <w:u w:val="single"/>
              </w:rPr>
              <w:t>______________________________________________</w:t>
            </w:r>
            <w:r>
              <w:rPr>
                <w:b/>
                <w:sz w:val="17"/>
                <w:szCs w:val="17"/>
              </w:rPr>
              <w:t>PEC:</w:t>
            </w:r>
            <w:r>
              <w:rPr>
                <w:sz w:val="17"/>
                <w:szCs w:val="17"/>
                <w:u w:val="single"/>
              </w:rPr>
              <w:t>_________________________________________________</w:t>
            </w:r>
          </w:p>
        </w:tc>
      </w:tr>
      <w:tr w:rsidR="003816B4" w14:paraId="2779CF26" w14:textId="77777777" w:rsidTr="003816B4"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E5B" w14:textId="77777777" w:rsidR="003816B4" w:rsidRDefault="003816B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8"/>
              </w:rPr>
            </w:pPr>
          </w:p>
        </w:tc>
      </w:tr>
    </w:tbl>
    <w:p w14:paraId="070CA279" w14:textId="77777777" w:rsidR="003816B4" w:rsidRDefault="003816B4" w:rsidP="003816B4">
      <w:pPr>
        <w:pStyle w:val="Didascalia"/>
        <w:spacing w:before="120" w:after="120"/>
        <w:rPr>
          <w:b/>
          <w:sz w:val="24"/>
        </w:rPr>
      </w:pPr>
      <w:r>
        <w:rPr>
          <w:b/>
          <w:sz w:val="24"/>
        </w:rPr>
        <w:t>C H I E D E</w:t>
      </w:r>
    </w:p>
    <w:p w14:paraId="0AC1C23E" w14:textId="475F58D1" w:rsidR="003816B4" w:rsidRDefault="003816B4" w:rsidP="003816B4">
      <w:pPr>
        <w:spacing w:line="360" w:lineRule="auto"/>
        <w:jc w:val="both"/>
      </w:pPr>
      <w:r>
        <w:t xml:space="preserve">ai sensi degli artt. 22, 26 e 27 del Codice della Strada e dell’art. 46 del relativo regolamento di esecuzione, modificato dall’art. 36 del D.P.R. 16/09/1996, n. 61, D.L.vo n. 507/93 e successive modificazioni, il </w:t>
      </w:r>
      <w:r>
        <w:rPr>
          <w:b/>
        </w:rPr>
        <w:t xml:space="preserve">rilascio dell’Autorizzazione a proprio nome per il passo carraio/carrai </w:t>
      </w:r>
      <w:r>
        <w:t xml:space="preserve">a servizio dell’immobile sito in (Comune) di ___________________________________________  (Località, Via/Piazza)________________________________, n° civico </w:t>
      </w:r>
      <w:r>
        <w:rPr>
          <w:u w:val="single"/>
        </w:rPr>
        <w:t xml:space="preserve">        </w:t>
      </w:r>
      <w:r>
        <w:t>, contraddistinto catastalmente al   Foglio/</w:t>
      </w:r>
      <w:proofErr w:type="spellStart"/>
      <w:r>
        <w:t>Fogli_______Mappale</w:t>
      </w:r>
      <w:proofErr w:type="spellEnd"/>
      <w:r>
        <w:t>/Mappali ___________del Comune Censuario di</w:t>
      </w:r>
      <w:r>
        <w:rPr>
          <w:u w:val="single"/>
        </w:rPr>
        <w:t xml:space="preserve">  </w:t>
      </w:r>
      <w:r>
        <w:t>_____________________</w:t>
      </w:r>
      <w:r>
        <w:t>__</w:t>
      </w:r>
      <w:r>
        <w:t xml:space="preserve"> </w:t>
      </w:r>
      <w:r>
        <w:rPr>
          <w:u w:val="single"/>
        </w:rPr>
        <w:t xml:space="preserve">                                                        </w:t>
      </w:r>
    </w:p>
    <w:p w14:paraId="46458689" w14:textId="77777777" w:rsidR="003816B4" w:rsidRDefault="003816B4" w:rsidP="003816B4">
      <w:pPr>
        <w:jc w:val="both"/>
        <w:rPr>
          <w:b/>
        </w:rPr>
      </w:pPr>
      <w:r>
        <w:lastRenderedPageBreak/>
        <w:t>A tale scopo,</w:t>
      </w:r>
    </w:p>
    <w:p w14:paraId="74471094" w14:textId="77777777" w:rsidR="003816B4" w:rsidRDefault="003816B4" w:rsidP="003816B4">
      <w:pPr>
        <w:rPr>
          <w:b/>
        </w:rPr>
      </w:pPr>
    </w:p>
    <w:p w14:paraId="655403A9" w14:textId="77777777" w:rsidR="003816B4" w:rsidRDefault="003816B4" w:rsidP="003816B4">
      <w:pPr>
        <w:widowControl/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rPr>
          <w:b/>
        </w:rPr>
      </w:pPr>
      <w:r>
        <w:rPr>
          <w:b/>
        </w:rPr>
        <w:t>DICHIARA:</w:t>
      </w:r>
    </w:p>
    <w:p w14:paraId="631D5B03" w14:textId="77777777" w:rsidR="003816B4" w:rsidRDefault="003816B4" w:rsidP="003816B4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essere ________________________________________________ dell’immobile suddetto;</w:t>
      </w:r>
    </w:p>
    <w:p w14:paraId="78395C27" w14:textId="77777777" w:rsidR="003816B4" w:rsidRDefault="003816B4" w:rsidP="003816B4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 sottostare a tutte le disposizioni normative in vigore nonché a tutte le altre condizioni e prescrizioni che verranno stabilite con l’atto di autorizzazione;</w:t>
      </w:r>
    </w:p>
    <w:p w14:paraId="4B912ABF" w14:textId="77777777" w:rsidR="003816B4" w:rsidRDefault="003816B4" w:rsidP="003816B4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altresì a sostenere tutte le spese di sopralluogo e di istruttoria, previo deposito di eventuale cauzione e a pagare quant’altro dovuto in conseguenza al rilascio dell’autorizzazione stessa.</w:t>
      </w:r>
    </w:p>
    <w:p w14:paraId="1B21AE7E" w14:textId="77777777" w:rsidR="003816B4" w:rsidRDefault="003816B4" w:rsidP="003816B4">
      <w:pPr>
        <w:jc w:val="both"/>
        <w:rPr>
          <w:b/>
        </w:rPr>
      </w:pPr>
    </w:p>
    <w:p w14:paraId="762FC7B9" w14:textId="77777777" w:rsidR="003816B4" w:rsidRDefault="003816B4" w:rsidP="003816B4">
      <w:pPr>
        <w:widowControl/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rPr>
          <w:b/>
          <w:u w:val="single"/>
        </w:rPr>
      </w:pPr>
      <w:r>
        <w:rPr>
          <w:b/>
          <w:u w:val="single"/>
        </w:rPr>
        <w:t>ALLEGA:</w:t>
      </w:r>
    </w:p>
    <w:p w14:paraId="220E0E01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Estratto di mappa</w:t>
      </w:r>
      <w:r>
        <w:t xml:space="preserve"> con evidenziato il lotto di terreno interessato ed indicazione a margine degli estremi catastali (Comune censuario, foglio e mappale);</w:t>
      </w:r>
    </w:p>
    <w:p w14:paraId="103BF157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Elaborati progettuali</w:t>
      </w:r>
      <w:r>
        <w:t xml:space="preserve"> relativi all’accesso carraio da realizzare (planimetria, prospetti, eventuale relazione tecnica…) con indicazione della struttura, delle modalità tecniche di realizzazione, larghezza fronte strada dell’accesso, ecc.;</w:t>
      </w:r>
    </w:p>
    <w:p w14:paraId="66A65A30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Rilievo fotografico</w:t>
      </w:r>
      <w:r>
        <w:t xml:space="preserve"> dell’ubicazione del passo carraio;</w:t>
      </w:r>
    </w:p>
    <w:p w14:paraId="16DEDD80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 xml:space="preserve">Nulla osta dell’Ente proprietario della strada </w:t>
      </w:r>
      <w:r>
        <w:t>se si tratta di Strada Provinciale o Regionale (e se già in possesso);</w:t>
      </w:r>
    </w:p>
    <w:p w14:paraId="7EE426DA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Copia fotostatica</w:t>
      </w:r>
      <w:r>
        <w:t xml:space="preserve"> non autenticata di un </w:t>
      </w:r>
      <w:r>
        <w:rPr>
          <w:u w:val="single"/>
        </w:rPr>
        <w:t>documento d’identità</w:t>
      </w:r>
      <w:r>
        <w:t xml:space="preserve"> del sottoscrittore (ai sensi dell’art. 38 comma 3 del D.P.R. 445/2000);</w:t>
      </w:r>
    </w:p>
    <w:p w14:paraId="11B3719C" w14:textId="77777777" w:rsidR="003816B4" w:rsidRDefault="003816B4" w:rsidP="003816B4">
      <w:pPr>
        <w:widowControl/>
        <w:numPr>
          <w:ilvl w:val="1"/>
          <w:numId w:val="5"/>
        </w:numPr>
        <w:autoSpaceDE w:val="0"/>
        <w:autoSpaceDN w:val="0"/>
        <w:spacing w:before="120"/>
        <w:ind w:left="284" w:hanging="284"/>
        <w:jc w:val="both"/>
        <w:rPr>
          <w:b/>
        </w:rPr>
      </w:pPr>
      <w:r>
        <w:rPr>
          <w:b/>
        </w:rPr>
        <w:t>TIPOLOGIA:</w:t>
      </w:r>
    </w:p>
    <w:p w14:paraId="2C1A1D41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</w:pPr>
      <w:r>
        <w:rPr>
          <w:b/>
        </w:rPr>
        <w:t xml:space="preserve">Ubicazione </w:t>
      </w:r>
      <w:r>
        <w:t>(località, Via e n° civico) _______________________________________________________________________________</w:t>
      </w:r>
    </w:p>
    <w:p w14:paraId="00E10735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rPr>
          <w:b/>
        </w:rPr>
        <w:t>TIPO9 DI STRADA</w:t>
      </w:r>
    </w:p>
    <w:p w14:paraId="53DE1F65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Regionale ______________________________________________________________________</w:t>
      </w:r>
    </w:p>
    <w:p w14:paraId="0B6746CE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Provinciale _____________________________________________________________________ </w:t>
      </w:r>
    </w:p>
    <w:p w14:paraId="1413F500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Comunale_______________________________________________________________________ </w:t>
      </w:r>
    </w:p>
    <w:p w14:paraId="5CAAC243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Privata aperta all’uso pubblico) ______________________________________________________  </w:t>
      </w:r>
    </w:p>
    <w:p w14:paraId="1DEB6633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rPr>
          <w:b/>
        </w:rPr>
        <w:t>Cancello:</w:t>
      </w:r>
    </w:p>
    <w:p w14:paraId="6ABC6E8B" w14:textId="77777777" w:rsidR="003816B4" w:rsidRDefault="003816B4" w:rsidP="003816B4">
      <w:pPr>
        <w:tabs>
          <w:tab w:val="left" w:pos="1276"/>
          <w:tab w:val="left" w:pos="3402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non previsto</w:t>
      </w:r>
    </w:p>
    <w:p w14:paraId="59E9B74A" w14:textId="77777777" w:rsidR="003816B4" w:rsidRDefault="003816B4" w:rsidP="003816B4">
      <w:pPr>
        <w:tabs>
          <w:tab w:val="left" w:pos="1276"/>
          <w:tab w:val="left" w:pos="2694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previsto:</w:t>
      </w:r>
      <w:r>
        <w:tab/>
        <w:t xml:space="preserve">       </w:t>
      </w:r>
      <w:r>
        <w:sym w:font="Wingdings" w:char="F06F"/>
      </w:r>
      <w:r>
        <w:t xml:space="preserve"> a comando elettrico        </w:t>
      </w:r>
      <w:r>
        <w:sym w:font="Wingdings" w:char="F06F"/>
      </w:r>
      <w:r>
        <w:t xml:space="preserve"> arretrato</w:t>
      </w:r>
    </w:p>
    <w:p w14:paraId="76298831" w14:textId="77777777" w:rsidR="003816B4" w:rsidRDefault="003816B4" w:rsidP="003816B4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_______________________________________________________________________________</w:t>
      </w:r>
    </w:p>
    <w:p w14:paraId="325AB8BC" w14:textId="77777777" w:rsidR="003816B4" w:rsidRDefault="003816B4" w:rsidP="003816B4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816B4" w14:paraId="216933BC" w14:textId="77777777" w:rsidTr="003816B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E4BA" w14:textId="77777777" w:rsidR="003816B4" w:rsidRDefault="003816B4">
            <w:pPr>
              <w:pStyle w:val="Corpotes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Consapevole delle sanzioni stabilite in caso di mendaci dichiarazioni e false attestazioni, ai sensi dell’Art. 21 della Legge n. 241/90, dichiara che tutto quanto contenuto nella presente domanda </w:t>
            </w:r>
            <w:proofErr w:type="spellStart"/>
            <w:proofErr w:type="gramStart"/>
            <w:r>
              <w:rPr>
                <w:b/>
                <w:sz w:val="18"/>
              </w:rPr>
              <w:t>e’</w:t>
            </w:r>
            <w:proofErr w:type="spellEnd"/>
            <w:proofErr w:type="gramEnd"/>
            <w:r>
              <w:rPr>
                <w:b/>
                <w:sz w:val="18"/>
              </w:rPr>
              <w:t xml:space="preserve"> corrispondente al vero.</w:t>
            </w:r>
          </w:p>
          <w:p w14:paraId="5BECAB01" w14:textId="77777777" w:rsidR="003816B4" w:rsidRDefault="003816B4">
            <w:pPr>
              <w:pStyle w:val="Corpotesto"/>
              <w:ind w:right="-7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(Sanzioni di cui all’Art. 483 del Codice Penale e inammissibilità della conformazione dell’attività e dei suoi effetti alla legge)</w:t>
            </w:r>
          </w:p>
        </w:tc>
      </w:tr>
    </w:tbl>
    <w:p w14:paraId="5BF27C20" w14:textId="77777777" w:rsidR="003816B4" w:rsidRDefault="003816B4" w:rsidP="003816B4">
      <w:pPr>
        <w:pStyle w:val="Corpotesto"/>
        <w:tabs>
          <w:tab w:val="left" w:leader="underscore" w:pos="2552"/>
        </w:tabs>
        <w:rPr>
          <w:sz w:val="16"/>
        </w:rPr>
      </w:pPr>
    </w:p>
    <w:p w14:paraId="0090C6BF" w14:textId="77777777" w:rsidR="003816B4" w:rsidRDefault="003816B4" w:rsidP="003816B4">
      <w:pPr>
        <w:pStyle w:val="Corpotesto"/>
        <w:tabs>
          <w:tab w:val="left" w:leader="underscore" w:pos="2552"/>
        </w:tabs>
        <w:spacing w:after="240"/>
        <w:ind w:left="5670" w:hanging="5670"/>
      </w:pPr>
      <w:r>
        <w:t>………………………………, lì …………………                                               firma</w:t>
      </w:r>
    </w:p>
    <w:p w14:paraId="4D254F2C" w14:textId="77777777" w:rsidR="003816B4" w:rsidRDefault="003816B4" w:rsidP="003816B4">
      <w:pPr>
        <w:pStyle w:val="Corpotesto"/>
        <w:tabs>
          <w:tab w:val="left" w:leader="underscore" w:pos="2552"/>
        </w:tabs>
        <w:ind w:left="5670"/>
        <w:jc w:val="center"/>
        <w:rPr>
          <w:i/>
        </w:rPr>
      </w:pPr>
      <w:r>
        <w:rPr>
          <w:i/>
        </w:rPr>
        <w:t>………………………………………….</w:t>
      </w:r>
    </w:p>
    <w:p w14:paraId="2B5B3742" w14:textId="77777777" w:rsidR="003816B4" w:rsidRDefault="003816B4" w:rsidP="003816B4">
      <w:pPr>
        <w:rPr>
          <w:sz w:val="20"/>
        </w:rPr>
      </w:pPr>
    </w:p>
    <w:p w14:paraId="6563AFF9" w14:textId="2FDF28A3" w:rsidR="003816B4" w:rsidRDefault="003816B4" w:rsidP="003816B4">
      <w:pPr>
        <w:rPr>
          <w:sz w:val="22"/>
          <w:szCs w:val="22"/>
        </w:rPr>
      </w:pPr>
      <w:r>
        <w:rPr>
          <w:sz w:val="22"/>
          <w:szCs w:val="22"/>
        </w:rPr>
        <w:t xml:space="preserve">allega </w:t>
      </w:r>
      <w:proofErr w:type="gramStart"/>
      <w:r>
        <w:rPr>
          <w:sz w:val="22"/>
          <w:szCs w:val="22"/>
        </w:rPr>
        <w:t>documento  di</w:t>
      </w:r>
      <w:proofErr w:type="gramEnd"/>
      <w:r>
        <w:rPr>
          <w:sz w:val="22"/>
          <w:szCs w:val="22"/>
        </w:rPr>
        <w:t xml:space="preserve"> riconoscimento in corso di validità</w:t>
      </w:r>
    </w:p>
    <w:p w14:paraId="1F26BF79" w14:textId="2C8C38A9" w:rsidR="003816B4" w:rsidRDefault="003816B4" w:rsidP="003816B4">
      <w:pPr>
        <w:rPr>
          <w:sz w:val="22"/>
          <w:szCs w:val="22"/>
        </w:rPr>
      </w:pPr>
    </w:p>
    <w:p w14:paraId="1A666B9C" w14:textId="663B0CB2" w:rsidR="003816B4" w:rsidRDefault="003816B4" w:rsidP="003816B4">
      <w:pPr>
        <w:rPr>
          <w:sz w:val="22"/>
          <w:szCs w:val="22"/>
        </w:rPr>
      </w:pPr>
    </w:p>
    <w:p w14:paraId="0262FE61" w14:textId="2AC5906D" w:rsidR="003816B4" w:rsidRDefault="003816B4" w:rsidP="003816B4">
      <w:pPr>
        <w:rPr>
          <w:sz w:val="22"/>
          <w:szCs w:val="22"/>
        </w:rPr>
      </w:pPr>
    </w:p>
    <w:p w14:paraId="7842807C" w14:textId="2A48128E" w:rsidR="003816B4" w:rsidRDefault="003816B4" w:rsidP="003816B4">
      <w:pPr>
        <w:rPr>
          <w:sz w:val="22"/>
          <w:szCs w:val="22"/>
        </w:rPr>
      </w:pPr>
    </w:p>
    <w:p w14:paraId="29FC8EA7" w14:textId="58F977EE" w:rsidR="003816B4" w:rsidRDefault="003816B4" w:rsidP="003816B4">
      <w:pPr>
        <w:rPr>
          <w:sz w:val="22"/>
          <w:szCs w:val="22"/>
        </w:rPr>
      </w:pPr>
    </w:p>
    <w:p w14:paraId="757AC870" w14:textId="02686EDF" w:rsidR="003816B4" w:rsidRDefault="003816B4" w:rsidP="003816B4">
      <w:pPr>
        <w:rPr>
          <w:sz w:val="22"/>
          <w:szCs w:val="22"/>
        </w:rPr>
      </w:pPr>
    </w:p>
    <w:p w14:paraId="7B720FFD" w14:textId="77777777" w:rsidR="003816B4" w:rsidRDefault="003816B4" w:rsidP="003816B4">
      <w:pPr>
        <w:rPr>
          <w:sz w:val="22"/>
          <w:szCs w:val="22"/>
        </w:rPr>
      </w:pPr>
    </w:p>
    <w:p w14:paraId="08F2489F" w14:textId="77777777" w:rsidR="003816B4" w:rsidRDefault="003816B4" w:rsidP="003816B4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14:paraId="7A686C13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0"/>
          <w:tab w:val="left" w:pos="671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Informativa ai sensi dell’art.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“Codice in materia di protezione dei dati personali”:</w:t>
      </w:r>
    </w:p>
    <w:p w14:paraId="13070586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e saranno archiviati ai fini del controllo e della gestione degli stessi;</w:t>
      </w:r>
    </w:p>
    <w:p w14:paraId="0F6B9975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conferimento di tali dati è obbligatorio ai fini del rilascio dell’autorizzazione ed un eventuale rifiuto di conferire le informazioni richieste impedirà di dare corso al procedimento di rilascio dell’autorizzazione;</w:t>
      </w:r>
    </w:p>
    <w:p w14:paraId="2DEAE4B0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bookmarkStart w:id="0" w:name="_Hlk60675934"/>
      <w:r>
        <w:rPr>
          <w:i/>
          <w:iCs/>
          <w:sz w:val="22"/>
          <w:szCs w:val="22"/>
        </w:rPr>
        <w:t xml:space="preserve">- il Titolare del trattamento è il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</w:t>
      </w:r>
      <w:proofErr w:type="gramStart"/>
      <w:r>
        <w:rPr>
          <w:i/>
          <w:iCs/>
          <w:sz w:val="22"/>
          <w:szCs w:val="22"/>
        </w:rPr>
        <w:t>),;</w:t>
      </w:r>
      <w:proofErr w:type="gramEnd"/>
    </w:p>
    <w:p w14:paraId="2753FCD8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il Responsabile del trattamento è il </w:t>
      </w:r>
      <w:r w:rsidRPr="008B3995">
        <w:rPr>
          <w:i/>
          <w:sz w:val="22"/>
          <w:szCs w:val="22"/>
        </w:rPr>
        <w:t>Comandante del CORPO DI POLIZIA LOCALE DELLA COMUNITA’ DEL FRIULI ORIENTALE</w:t>
      </w:r>
      <w:r>
        <w:rPr>
          <w:i/>
          <w:iCs/>
          <w:sz w:val="22"/>
          <w:szCs w:val="22"/>
        </w:rPr>
        <w:t>;</w:t>
      </w:r>
    </w:p>
    <w:p w14:paraId="5C17BA31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gli incaricati del trattamento sono tutti i dipendenti della </w:t>
      </w:r>
      <w:r w:rsidRPr="008B3995">
        <w:rPr>
          <w:i/>
          <w:sz w:val="22"/>
          <w:szCs w:val="22"/>
        </w:rPr>
        <w:t>COMUNITA’ DEL FRIULI ORIENTALE</w:t>
      </w:r>
      <w:r>
        <w:rPr>
          <w:i/>
          <w:iCs/>
          <w:sz w:val="22"/>
          <w:szCs w:val="22"/>
        </w:rPr>
        <w:t xml:space="preserve"> operanti presso il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(UD);</w:t>
      </w:r>
    </w:p>
    <w:p w14:paraId="154ECDD5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 dati raccolti potranno essere comunicati agli organi istituzionali di controllo;</w:t>
      </w:r>
    </w:p>
    <w:p w14:paraId="0B3B2AAA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 diritti dell’interessato sono quelli previsti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(sinteticamente: ottenere informazioni, chiedere aggiornamenti, rettifiche, integrazioni, cancellazioni, trasformazioni dei dati, nonché attestazioni, opporsi al trattamento);</w:t>
      </w:r>
    </w:p>
    <w:p w14:paraId="77E07DC4" w14:textId="77777777" w:rsidR="000B7A17" w:rsidRDefault="000B7A17" w:rsidP="000B7A1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l’interessato potrà rivolgere, al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(UD), - tel. </w:t>
      </w:r>
      <w:r w:rsidRPr="00020F44">
        <w:rPr>
          <w:i/>
          <w:iCs/>
          <w:sz w:val="22"/>
          <w:szCs w:val="22"/>
        </w:rPr>
        <w:t>0432 / 7</w:t>
      </w:r>
      <w:r>
        <w:rPr>
          <w:i/>
          <w:iCs/>
          <w:sz w:val="22"/>
          <w:szCs w:val="22"/>
        </w:rPr>
        <w:t>33798, eventuali richieste di esercizio dei diritti di accesso di cui al punto precedente.</w:t>
      </w:r>
    </w:p>
    <w:bookmarkEnd w:id="0"/>
    <w:p w14:paraId="7A45C960" w14:textId="77777777" w:rsidR="000B7A17" w:rsidRDefault="000B7A17" w:rsidP="000B7A17">
      <w:pPr>
        <w:tabs>
          <w:tab w:val="left" w:pos="-284"/>
          <w:tab w:val="left" w:pos="1418"/>
        </w:tabs>
        <w:jc w:val="both"/>
      </w:pPr>
    </w:p>
    <w:p w14:paraId="51D8A19A" w14:textId="77777777" w:rsidR="003816B4" w:rsidRDefault="003816B4" w:rsidP="003816B4">
      <w:pPr>
        <w:tabs>
          <w:tab w:val="left" w:pos="-284"/>
          <w:tab w:val="left" w:pos="1418"/>
        </w:tabs>
        <w:jc w:val="both"/>
      </w:pPr>
    </w:p>
    <w:p w14:paraId="7EBC605E" w14:textId="77777777" w:rsidR="003816B4" w:rsidRDefault="003816B4" w:rsidP="003816B4">
      <w:pPr>
        <w:tabs>
          <w:tab w:val="left" w:pos="-284"/>
          <w:tab w:val="left" w:pos="1418"/>
        </w:tabs>
        <w:jc w:val="both"/>
      </w:pPr>
    </w:p>
    <w:p w14:paraId="1BC9E4AC" w14:textId="77777777" w:rsidR="003816B4" w:rsidRDefault="003816B4" w:rsidP="003816B4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14:paraId="2B564AF7" w14:textId="77777777" w:rsidR="003816B4" w:rsidRDefault="003816B4" w:rsidP="003816B4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3816B4" w14:paraId="5D16896A" w14:textId="77777777" w:rsidTr="003816B4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D37" w14:textId="77777777" w:rsidR="003816B4" w:rsidRDefault="003816B4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51AFD565" w14:textId="77777777" w:rsidR="003816B4" w:rsidRDefault="003816B4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C H E M A    D I    D E L E G A</w:t>
            </w:r>
          </w:p>
          <w:p w14:paraId="619A694B" w14:textId="77777777" w:rsidR="003816B4" w:rsidRDefault="003816B4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7BC647C5" w14:textId="77777777" w:rsidR="003816B4" w:rsidRDefault="003816B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14:paraId="00BC557E" w14:textId="77777777" w:rsidR="003816B4" w:rsidRDefault="003816B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nato a _______________________________________________________ il ____/____/________</w:t>
            </w:r>
          </w:p>
          <w:p w14:paraId="54287F3D" w14:textId="77777777" w:rsidR="003816B4" w:rsidRDefault="003816B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residente a ______________________________________________________________________</w:t>
            </w:r>
          </w:p>
          <w:p w14:paraId="30A63768" w14:textId="77777777" w:rsidR="003816B4" w:rsidRDefault="003816B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Via ______________________________________________________________n. ____________</w:t>
            </w:r>
          </w:p>
          <w:p w14:paraId="73A85377" w14:textId="77777777" w:rsidR="003816B4" w:rsidRDefault="003816B4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14:paraId="1B96EF66" w14:textId="77777777" w:rsidR="003816B4" w:rsidRDefault="003816B4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il richiedente / delegante</w:t>
            </w:r>
          </w:p>
          <w:p w14:paraId="086AD694" w14:textId="77777777" w:rsidR="003816B4" w:rsidRDefault="003816B4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14:paraId="05B699ED" w14:textId="77777777" w:rsidR="003816B4" w:rsidRDefault="003816B4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>
              <w:t>______________________________</w:t>
            </w:r>
          </w:p>
          <w:p w14:paraId="493BC861" w14:textId="77777777" w:rsidR="003816B4" w:rsidRDefault="003816B4">
            <w:pPr>
              <w:tabs>
                <w:tab w:val="left" w:pos="-284"/>
                <w:tab w:val="left" w:pos="1418"/>
              </w:tabs>
              <w:jc w:val="both"/>
            </w:pPr>
          </w:p>
          <w:p w14:paraId="1582FC52" w14:textId="77777777" w:rsidR="003816B4" w:rsidRDefault="003816B4">
            <w:pPr>
              <w:tabs>
                <w:tab w:val="left" w:pos="-284"/>
                <w:tab w:val="left" w:pos="1418"/>
              </w:tabs>
              <w:jc w:val="both"/>
            </w:pPr>
            <w:r>
              <w:rPr>
                <w:b/>
                <w:bCs/>
              </w:rPr>
              <w:t>N.B.:</w:t>
            </w:r>
            <w:r>
              <w:t xml:space="preserve"> </w:t>
            </w:r>
            <w:r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14:paraId="44A2871E" w14:textId="77777777" w:rsidR="003816B4" w:rsidRDefault="003816B4" w:rsidP="003816B4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14:paraId="2A265B0C" w14:textId="77777777" w:rsidR="003816B4" w:rsidRDefault="003816B4" w:rsidP="003816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 w14:paraId="1C7FAA56" w14:textId="77777777" w:rsidR="003816B4" w:rsidRDefault="003816B4" w:rsidP="003816B4">
      <w:pPr>
        <w:rPr>
          <w:rFonts w:ascii="Verdana" w:hAnsi="Verdana"/>
          <w:sz w:val="22"/>
        </w:rPr>
      </w:pPr>
    </w:p>
    <w:p w14:paraId="68B669F3" w14:textId="77777777" w:rsidR="003816B4" w:rsidRDefault="003816B4" w:rsidP="003816B4">
      <w:pPr>
        <w:rPr>
          <w:rFonts w:ascii="Verdana" w:hAnsi="Verdana"/>
          <w:sz w:val="22"/>
        </w:rPr>
      </w:pPr>
    </w:p>
    <w:p w14:paraId="390B7EC5" w14:textId="77777777" w:rsidR="003816B4" w:rsidRDefault="003816B4" w:rsidP="003816B4">
      <w:pPr>
        <w:rPr>
          <w:rFonts w:ascii="Verdana" w:hAnsi="Verdana"/>
          <w:sz w:val="22"/>
        </w:rPr>
      </w:pPr>
    </w:p>
    <w:sectPr w:rsidR="003816B4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0B7A17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9504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0B7A17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9505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9B56048"/>
    <w:multiLevelType w:val="hybridMultilevel"/>
    <w:tmpl w:val="FE0CB214"/>
    <w:lvl w:ilvl="0" w:tplc="930EFB9E">
      <w:numFmt w:val="decimal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F29294D"/>
    <w:multiLevelType w:val="hybridMultilevel"/>
    <w:tmpl w:val="654442D6"/>
    <w:lvl w:ilvl="0" w:tplc="1BE688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C53E8"/>
    <w:multiLevelType w:val="hybridMultilevel"/>
    <w:tmpl w:val="7ACA2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0B7A17"/>
    <w:rsid w:val="00166347"/>
    <w:rsid w:val="001D01E6"/>
    <w:rsid w:val="001D6071"/>
    <w:rsid w:val="001E30E8"/>
    <w:rsid w:val="001E40E8"/>
    <w:rsid w:val="00244873"/>
    <w:rsid w:val="002555F9"/>
    <w:rsid w:val="002967B4"/>
    <w:rsid w:val="002E4C79"/>
    <w:rsid w:val="00315DF1"/>
    <w:rsid w:val="003620C2"/>
    <w:rsid w:val="003816B4"/>
    <w:rsid w:val="003A6FC5"/>
    <w:rsid w:val="003F3254"/>
    <w:rsid w:val="004366A5"/>
    <w:rsid w:val="00455B00"/>
    <w:rsid w:val="004C4E83"/>
    <w:rsid w:val="004E5AE8"/>
    <w:rsid w:val="005E521A"/>
    <w:rsid w:val="00606C1D"/>
    <w:rsid w:val="00623DE4"/>
    <w:rsid w:val="006A3B3F"/>
    <w:rsid w:val="007B6875"/>
    <w:rsid w:val="00824A2D"/>
    <w:rsid w:val="00932F86"/>
    <w:rsid w:val="00A03A62"/>
    <w:rsid w:val="00B04816"/>
    <w:rsid w:val="00B566C4"/>
    <w:rsid w:val="00B56D47"/>
    <w:rsid w:val="00B82C7B"/>
    <w:rsid w:val="00B96B3D"/>
    <w:rsid w:val="00BB7B1D"/>
    <w:rsid w:val="00C2131E"/>
    <w:rsid w:val="00C74CCE"/>
    <w:rsid w:val="00D061D5"/>
    <w:rsid w:val="00D2098E"/>
    <w:rsid w:val="00D23228"/>
    <w:rsid w:val="00D24E2C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16B4"/>
    <w:pPr>
      <w:widowControl w:val="0"/>
    </w:pPr>
    <w:rPr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816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semiHidden/>
    <w:rsid w:val="003816B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3816B4"/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3816B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Corpotesto">
    <w:name w:val="Body Text"/>
    <w:basedOn w:val="Normale"/>
    <w:link w:val="CorpotestoCarattere"/>
    <w:unhideWhenUsed/>
    <w:rsid w:val="003816B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3816B4"/>
    <w:rPr>
      <w:sz w:val="24"/>
    </w:rPr>
  </w:style>
  <w:style w:type="paragraph" w:styleId="Paragrafoelenco">
    <w:name w:val="List Paragraph"/>
    <w:basedOn w:val="Normale"/>
    <w:uiPriority w:val="34"/>
    <w:qFormat/>
    <w:rsid w:val="003816B4"/>
    <w:pPr>
      <w:widowControl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4</TotalTime>
  <Pages>3</Pages>
  <Words>794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4</cp:revision>
  <cp:lastPrinted>2021-01-02T10:35:00Z</cp:lastPrinted>
  <dcterms:created xsi:type="dcterms:W3CDTF">2021-01-04T17:15:00Z</dcterms:created>
  <dcterms:modified xsi:type="dcterms:W3CDTF">2021-01-04T17:18:00Z</dcterms:modified>
</cp:coreProperties>
</file>