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B1" w:rsidRPr="00CD22C8" w:rsidRDefault="0029741D" w:rsidP="00A16DB1">
      <w:pPr>
        <w:pStyle w:val="Titolo6"/>
        <w:rPr>
          <w:rFonts w:asciiTheme="minorHAnsi" w:hAnsiTheme="minorHAnsi"/>
          <w:sz w:val="28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4642613</wp:posOffset>
                </wp:positionH>
                <wp:positionV relativeFrom="paragraph">
                  <wp:posOffset>27593</wp:posOffset>
                </wp:positionV>
                <wp:extent cx="1351722" cy="906449"/>
                <wp:effectExtent l="0" t="0" r="20320" b="2730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722" cy="9064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D8B" w:rsidRDefault="007F7D8B" w:rsidP="007F7D8B"/>
                          <w:p w:rsidR="007F7D8B" w:rsidRPr="007F7D8B" w:rsidRDefault="007F7D8B" w:rsidP="007F7D8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F7D8B" w:rsidRDefault="007F7D8B" w:rsidP="007F7D8B">
                            <w:pPr>
                              <w:jc w:val="center"/>
                            </w:pPr>
                            <w:r>
                              <w:t>Marca da bollo</w:t>
                            </w:r>
                          </w:p>
                          <w:p w:rsidR="007F7D8B" w:rsidRDefault="007F7D8B" w:rsidP="007F7D8B">
                            <w:pPr>
                              <w:jc w:val="center"/>
                            </w:pPr>
                            <w:r>
                              <w:t>€ 16,00</w:t>
                            </w:r>
                          </w:p>
                          <w:p w:rsidR="007F7D8B" w:rsidRDefault="007F7D8B" w:rsidP="007F7D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65.55pt;margin-top:2.15pt;width:106.45pt;height:7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" o:allowincell="f">
                <v:textbox>
                  <w:txbxContent>
                    <w:p w:rsidR="007F7D8B" w:rsidRDefault="007F7D8B" w:rsidP="007F7D8B"/>
                    <w:p w:rsidR="007F7D8B" w:rsidRPr="007F7D8B" w:rsidRDefault="007F7D8B" w:rsidP="007F7D8B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7F7D8B" w:rsidRDefault="007F7D8B" w:rsidP="007F7D8B">
                      <w:pPr>
                        <w:jc w:val="center"/>
                      </w:pPr>
                      <w:r>
                        <w:t>Marca da bollo</w:t>
                      </w:r>
                    </w:p>
                    <w:p w:rsidR="007F7D8B" w:rsidRDefault="007F7D8B" w:rsidP="007F7D8B">
                      <w:pPr>
                        <w:jc w:val="center"/>
                      </w:pPr>
                      <w:r>
                        <w:t>€ 16,00</w:t>
                      </w:r>
                    </w:p>
                    <w:p w:rsidR="007F7D8B" w:rsidRDefault="007F7D8B" w:rsidP="007F7D8B"/>
                  </w:txbxContent>
                </v:textbox>
              </v:shape>
            </w:pict>
          </mc:Fallback>
        </mc:AlternateContent>
      </w:r>
      <w:r w:rsidR="007F7D8B">
        <w:rPr>
          <w:rFonts w:ascii="Arial" w:hAnsi="Arial"/>
          <w:b/>
          <w:sz w:val="26"/>
        </w:rPr>
        <w:t xml:space="preserve">Comune di </w:t>
      </w:r>
      <w:r w:rsidR="000113B2">
        <w:rPr>
          <w:rFonts w:ascii="Arial" w:hAnsi="Arial"/>
          <w:b/>
          <w:sz w:val="26"/>
        </w:rPr>
        <w:t>__________________</w:t>
      </w:r>
    </w:p>
    <w:p w:rsidR="00A16DB1" w:rsidRDefault="00A16DB1" w:rsidP="000113B2">
      <w:pPr>
        <w:pStyle w:val="Paragrafoelenco"/>
        <w:tabs>
          <w:tab w:val="left" w:pos="6000"/>
        </w:tabs>
        <w:ind w:left="4330"/>
        <w:rPr>
          <w:rFonts w:cs="Arial"/>
          <w:sz w:val="40"/>
          <w:szCs w:val="24"/>
        </w:rPr>
      </w:pPr>
    </w:p>
    <w:p w:rsidR="000113B2" w:rsidRPr="000113B2" w:rsidRDefault="000113B2" w:rsidP="000113B2">
      <w:pPr>
        <w:pStyle w:val="Paragrafoelenco"/>
        <w:tabs>
          <w:tab w:val="left" w:pos="6000"/>
        </w:tabs>
        <w:ind w:left="4330"/>
        <w:rPr>
          <w:rFonts w:cs="Arial"/>
          <w:sz w:val="40"/>
          <w:szCs w:val="24"/>
        </w:rPr>
      </w:pPr>
    </w:p>
    <w:tbl>
      <w:tblPr>
        <w:tblW w:w="100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5386"/>
      </w:tblGrid>
      <w:tr w:rsidR="007F7D8B" w:rsidTr="00212EFC">
        <w:trPr>
          <w:cantSplit/>
          <w:trHeight w:val="7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F7D8B" w:rsidRDefault="007F7D8B" w:rsidP="00212EFC">
            <w:pPr>
              <w:tabs>
                <w:tab w:val="left" w:pos="567"/>
              </w:tabs>
              <w:jc w:val="center"/>
              <w:rPr>
                <w:b/>
                <w:noProof/>
              </w:rPr>
            </w:pPr>
            <w:r>
              <w:t xml:space="preserve">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F7D8B" w:rsidRDefault="007F7D8B" w:rsidP="00212EFC">
            <w:pPr>
              <w:pStyle w:val="Intestazione"/>
              <w:tabs>
                <w:tab w:val="clear" w:pos="4819"/>
                <w:tab w:val="clear" w:pos="9638"/>
                <w:tab w:val="left" w:pos="567"/>
              </w:tabs>
              <w:rPr>
                <w:b/>
                <w:noProof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F7D8B" w:rsidRDefault="007F7D8B" w:rsidP="00212EFC">
            <w:pPr>
              <w:tabs>
                <w:tab w:val="left" w:pos="567"/>
              </w:tabs>
              <w:jc w:val="right"/>
              <w:rPr>
                <w:b/>
                <w:noProof/>
              </w:rPr>
            </w:pPr>
          </w:p>
        </w:tc>
      </w:tr>
    </w:tbl>
    <w:p w:rsidR="005571E0" w:rsidRDefault="005571E0" w:rsidP="005571E0">
      <w:pPr>
        <w:pStyle w:val="Titolo6"/>
        <w:tabs>
          <w:tab w:val="left" w:pos="1276"/>
        </w:tabs>
        <w:spacing w:before="240" w:after="240"/>
        <w:ind w:left="1276" w:hanging="1276"/>
        <w:jc w:val="both"/>
        <w:rPr>
          <w:b/>
          <w:smallCaps/>
          <w:sz w:val="25"/>
        </w:rPr>
      </w:pPr>
      <w:r>
        <w:rPr>
          <w:rFonts w:ascii="Arial" w:hAnsi="Arial"/>
          <w:b/>
          <w:sz w:val="25"/>
          <w:u w:val="single"/>
        </w:rPr>
        <w:t>Oggetto</w:t>
      </w:r>
      <w:r>
        <w:rPr>
          <w:rFonts w:ascii="Arial" w:hAnsi="Arial"/>
          <w:b/>
          <w:sz w:val="25"/>
        </w:rPr>
        <w:t>:</w:t>
      </w:r>
      <w:r>
        <w:rPr>
          <w:rFonts w:ascii="Arial" w:hAnsi="Arial"/>
          <w:b/>
          <w:sz w:val="25"/>
        </w:rPr>
        <w:tab/>
      </w:r>
      <w:r>
        <w:rPr>
          <w:rFonts w:ascii="Arial" w:hAnsi="Arial"/>
          <w:b/>
          <w:smallCaps/>
          <w:sz w:val="25"/>
          <w:u w:val="single"/>
        </w:rPr>
        <w:t>Domanda di Autorizzazione alla realizzazione di nuovi accessi carrai.</w:t>
      </w:r>
    </w:p>
    <w:p w:rsidR="005571E0" w:rsidRDefault="005571E0" w:rsidP="005571E0">
      <w:pPr>
        <w:jc w:val="center"/>
        <w:rPr>
          <w:b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84"/>
        <w:gridCol w:w="284"/>
        <w:gridCol w:w="284"/>
        <w:gridCol w:w="284"/>
        <w:gridCol w:w="284"/>
        <w:gridCol w:w="284"/>
        <w:gridCol w:w="252"/>
        <w:gridCol w:w="32"/>
        <w:gridCol w:w="252"/>
        <w:gridCol w:w="32"/>
        <w:gridCol w:w="252"/>
        <w:gridCol w:w="32"/>
        <w:gridCol w:w="252"/>
        <w:gridCol w:w="32"/>
        <w:gridCol w:w="252"/>
        <w:gridCol w:w="32"/>
        <w:gridCol w:w="242"/>
        <w:gridCol w:w="10"/>
        <w:gridCol w:w="32"/>
        <w:gridCol w:w="252"/>
        <w:gridCol w:w="32"/>
        <w:gridCol w:w="252"/>
        <w:gridCol w:w="32"/>
        <w:gridCol w:w="252"/>
        <w:gridCol w:w="32"/>
        <w:gridCol w:w="252"/>
        <w:gridCol w:w="32"/>
        <w:gridCol w:w="252"/>
        <w:gridCol w:w="284"/>
        <w:gridCol w:w="284"/>
        <w:gridCol w:w="284"/>
        <w:gridCol w:w="284"/>
        <w:gridCol w:w="284"/>
        <w:gridCol w:w="284"/>
        <w:gridCol w:w="1721"/>
      </w:tblGrid>
      <w:tr w:rsidR="005571E0" w:rsidTr="00A00C43">
        <w:trPr>
          <w:trHeight w:val="232"/>
        </w:trPr>
        <w:tc>
          <w:tcPr>
            <w:tcW w:w="4784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571E0" w:rsidRDefault="005571E0" w:rsidP="00A00C43">
            <w:pPr>
              <w:numPr>
                <w:ilvl w:val="12"/>
                <w:numId w:val="0"/>
              </w:numPr>
              <w:tabs>
                <w:tab w:val="left" w:pos="5954"/>
                <w:tab w:val="left" w:pos="9638"/>
              </w:tabs>
              <w:rPr>
                <w:sz w:val="8"/>
              </w:rPr>
            </w:pPr>
          </w:p>
          <w:p w:rsidR="005571E0" w:rsidRDefault="005571E0" w:rsidP="00A00C43">
            <w:pPr>
              <w:numPr>
                <w:ilvl w:val="12"/>
                <w:numId w:val="0"/>
              </w:numPr>
              <w:tabs>
                <w:tab w:val="left" w:pos="5954"/>
                <w:tab w:val="left" w:pos="9638"/>
              </w:tabs>
              <w:rPr>
                <w:sz w:val="16"/>
              </w:rPr>
            </w:pPr>
            <w:r>
              <w:rPr>
                <w:b/>
              </w:rPr>
              <w:t>Il sottoscritto</w:t>
            </w:r>
            <w:r>
              <w:rPr>
                <w:sz w:val="16"/>
              </w:rPr>
              <w:t>:</w:t>
            </w:r>
          </w:p>
        </w:tc>
        <w:tc>
          <w:tcPr>
            <w:tcW w:w="4855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71E0" w:rsidRDefault="005571E0" w:rsidP="00A00C43">
            <w:pPr>
              <w:numPr>
                <w:ilvl w:val="12"/>
                <w:numId w:val="0"/>
              </w:numPr>
              <w:tabs>
                <w:tab w:val="left" w:pos="4678"/>
                <w:tab w:val="left" w:pos="9638"/>
              </w:tabs>
            </w:pPr>
          </w:p>
          <w:p w:rsidR="005571E0" w:rsidRDefault="005571E0" w:rsidP="00A00C43">
            <w:pPr>
              <w:numPr>
                <w:ilvl w:val="12"/>
                <w:numId w:val="0"/>
              </w:numPr>
              <w:tabs>
                <w:tab w:val="left" w:pos="4678"/>
                <w:tab w:val="left" w:pos="9638"/>
              </w:tabs>
              <w:rPr>
                <w:sz w:val="16"/>
              </w:rPr>
            </w:pPr>
          </w:p>
        </w:tc>
      </w:tr>
      <w:tr w:rsidR="005571E0" w:rsidTr="00A00C43">
        <w:trPr>
          <w:cantSplit/>
          <w:trHeight w:val="232"/>
        </w:trPr>
        <w:tc>
          <w:tcPr>
            <w:tcW w:w="9639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4678"/>
                <w:tab w:val="left" w:pos="9638"/>
              </w:tabs>
              <w:rPr>
                <w:b/>
                <w:sz w:val="17"/>
                <w:szCs w:val="17"/>
              </w:rPr>
            </w:pPr>
          </w:p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4678"/>
                <w:tab w:val="left" w:pos="9393"/>
                <w:tab w:val="left" w:pos="9638"/>
              </w:tabs>
              <w:rPr>
                <w:sz w:val="17"/>
                <w:szCs w:val="17"/>
                <w:u w:val="single"/>
              </w:rPr>
            </w:pPr>
            <w:r w:rsidRPr="005571E0">
              <w:rPr>
                <w:b/>
                <w:sz w:val="17"/>
                <w:szCs w:val="17"/>
              </w:rPr>
              <w:t>Cognome</w:t>
            </w:r>
            <w:r w:rsidRPr="005571E0">
              <w:rPr>
                <w:sz w:val="17"/>
                <w:szCs w:val="17"/>
              </w:rPr>
              <w:t xml:space="preserve"> ____________________________________________</w:t>
            </w:r>
            <w:r w:rsidRPr="005571E0">
              <w:rPr>
                <w:b/>
                <w:sz w:val="17"/>
                <w:szCs w:val="17"/>
              </w:rPr>
              <w:t xml:space="preserve"> Nome ________________________________________________</w:t>
            </w:r>
          </w:p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4678"/>
                <w:tab w:val="left" w:pos="9638"/>
              </w:tabs>
              <w:rPr>
                <w:b/>
                <w:sz w:val="17"/>
                <w:szCs w:val="17"/>
              </w:rPr>
            </w:pPr>
          </w:p>
        </w:tc>
      </w:tr>
      <w:tr w:rsidR="005571E0" w:rsidTr="00A00C43">
        <w:trPr>
          <w:trHeight w:val="232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71E0" w:rsidRDefault="005571E0" w:rsidP="00A00C43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8"/>
              </w:rPr>
            </w:pPr>
          </w:p>
          <w:p w:rsidR="005571E0" w:rsidRDefault="005571E0" w:rsidP="00A00C43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6"/>
              </w:rPr>
            </w:pPr>
            <w:r>
              <w:rPr>
                <w:sz w:val="16"/>
              </w:rPr>
              <w:t xml:space="preserve">Codice fiscale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Default="005571E0" w:rsidP="00A00C43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Default="005571E0" w:rsidP="00A00C43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Default="005571E0" w:rsidP="00A00C43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Default="005571E0" w:rsidP="00A00C43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Default="005571E0" w:rsidP="00A00C43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Default="005571E0" w:rsidP="00A00C43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7"/>
                <w:szCs w:val="17"/>
              </w:rPr>
            </w:pPr>
          </w:p>
        </w:tc>
        <w:tc>
          <w:tcPr>
            <w:tcW w:w="367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7"/>
                <w:szCs w:val="17"/>
              </w:rPr>
            </w:pPr>
          </w:p>
        </w:tc>
      </w:tr>
      <w:tr w:rsidR="005571E0" w:rsidTr="00A00C43">
        <w:tc>
          <w:tcPr>
            <w:tcW w:w="9639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4111"/>
                <w:tab w:val="left" w:pos="5812"/>
                <w:tab w:val="left" w:pos="9639"/>
              </w:tabs>
              <w:rPr>
                <w:sz w:val="17"/>
                <w:szCs w:val="17"/>
              </w:rPr>
            </w:pPr>
          </w:p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3686"/>
                <w:tab w:val="left" w:pos="6663"/>
                <w:tab w:val="left" w:pos="9639"/>
              </w:tabs>
              <w:rPr>
                <w:sz w:val="17"/>
                <w:szCs w:val="17"/>
              </w:rPr>
            </w:pPr>
            <w:r w:rsidRPr="005571E0">
              <w:rPr>
                <w:sz w:val="17"/>
                <w:szCs w:val="17"/>
              </w:rPr>
              <w:t xml:space="preserve">Data di nascita </w:t>
            </w:r>
            <w:r w:rsidRPr="005571E0">
              <w:rPr>
                <w:sz w:val="17"/>
                <w:szCs w:val="17"/>
                <w:u w:val="single"/>
              </w:rPr>
              <w:t>___________________________</w:t>
            </w:r>
            <w:r w:rsidRPr="005571E0">
              <w:rPr>
                <w:sz w:val="17"/>
                <w:szCs w:val="17"/>
              </w:rPr>
              <w:t xml:space="preserve"> Cittadinanza </w:t>
            </w:r>
            <w:r w:rsidRPr="005571E0">
              <w:rPr>
                <w:sz w:val="17"/>
                <w:szCs w:val="17"/>
                <w:u w:val="single"/>
              </w:rPr>
              <w:t>______________________________</w:t>
            </w:r>
            <w:r w:rsidRPr="005571E0">
              <w:rPr>
                <w:sz w:val="17"/>
                <w:szCs w:val="17"/>
              </w:rPr>
              <w:t xml:space="preserve">  Sesso         </w:t>
            </w:r>
            <w:r w:rsidRPr="005571E0">
              <w:rPr>
                <w:sz w:val="17"/>
                <w:szCs w:val="17"/>
              </w:rPr>
              <w:sym w:font="Monotype Sorts" w:char="F06F"/>
            </w:r>
            <w:r w:rsidRPr="005571E0">
              <w:rPr>
                <w:sz w:val="17"/>
                <w:szCs w:val="17"/>
              </w:rPr>
              <w:t xml:space="preserve"> M         </w:t>
            </w:r>
            <w:r w:rsidRPr="005571E0">
              <w:rPr>
                <w:sz w:val="17"/>
                <w:szCs w:val="17"/>
              </w:rPr>
              <w:sym w:font="Monotype Sorts" w:char="F06F"/>
            </w:r>
            <w:r w:rsidRPr="005571E0">
              <w:rPr>
                <w:sz w:val="17"/>
                <w:szCs w:val="17"/>
              </w:rPr>
              <w:t xml:space="preserve"> F</w:t>
            </w:r>
          </w:p>
        </w:tc>
      </w:tr>
      <w:tr w:rsidR="005571E0" w:rsidTr="00A00C43">
        <w:tc>
          <w:tcPr>
            <w:tcW w:w="9639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4111"/>
                <w:tab w:val="left" w:pos="5812"/>
                <w:tab w:val="left" w:pos="9639"/>
              </w:tabs>
              <w:rPr>
                <w:sz w:val="17"/>
                <w:szCs w:val="17"/>
              </w:rPr>
            </w:pPr>
          </w:p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3686"/>
                <w:tab w:val="left" w:pos="6663"/>
                <w:tab w:val="left" w:pos="9444"/>
                <w:tab w:val="left" w:pos="9639"/>
              </w:tabs>
              <w:rPr>
                <w:sz w:val="17"/>
                <w:szCs w:val="17"/>
              </w:rPr>
            </w:pPr>
            <w:r w:rsidRPr="005571E0">
              <w:rPr>
                <w:sz w:val="17"/>
                <w:szCs w:val="17"/>
              </w:rPr>
              <w:t xml:space="preserve">Luogo di nascita: (Comune ) _______________________________________ (Provincia/Stato estero) </w:t>
            </w:r>
            <w:r w:rsidRPr="005571E0">
              <w:rPr>
                <w:sz w:val="17"/>
                <w:szCs w:val="17"/>
                <w:u w:val="single"/>
              </w:rPr>
              <w:t>________________________</w:t>
            </w:r>
          </w:p>
        </w:tc>
      </w:tr>
      <w:tr w:rsidR="005571E0" w:rsidTr="00A00C43">
        <w:tc>
          <w:tcPr>
            <w:tcW w:w="9639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4111"/>
                <w:tab w:val="left" w:pos="5812"/>
                <w:tab w:val="left" w:pos="9639"/>
              </w:tabs>
              <w:rPr>
                <w:sz w:val="17"/>
                <w:szCs w:val="17"/>
              </w:rPr>
            </w:pPr>
          </w:p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5742"/>
                <w:tab w:val="left" w:pos="9444"/>
                <w:tab w:val="left" w:pos="9639"/>
              </w:tabs>
              <w:rPr>
                <w:sz w:val="17"/>
                <w:szCs w:val="17"/>
              </w:rPr>
            </w:pPr>
            <w:r w:rsidRPr="005571E0">
              <w:rPr>
                <w:sz w:val="17"/>
                <w:szCs w:val="17"/>
              </w:rPr>
              <w:t>Residenza: (Comune)  ____________________________________________ (Provincia/Stato estero) ________________________</w:t>
            </w:r>
          </w:p>
        </w:tc>
      </w:tr>
      <w:tr w:rsidR="005571E0" w:rsidTr="00A00C43">
        <w:tc>
          <w:tcPr>
            <w:tcW w:w="9639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8080"/>
                <w:tab w:val="left" w:pos="9639"/>
              </w:tabs>
              <w:rPr>
                <w:sz w:val="17"/>
                <w:szCs w:val="17"/>
              </w:rPr>
            </w:pPr>
          </w:p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6096"/>
                <w:tab w:val="left" w:pos="7371"/>
                <w:tab w:val="left" w:pos="9444"/>
                <w:tab w:val="left" w:pos="9639"/>
              </w:tabs>
              <w:rPr>
                <w:sz w:val="17"/>
                <w:szCs w:val="17"/>
              </w:rPr>
            </w:pPr>
            <w:r w:rsidRPr="005571E0">
              <w:rPr>
                <w:sz w:val="17"/>
                <w:szCs w:val="17"/>
              </w:rPr>
              <w:t xml:space="preserve">In Via/P.zza </w:t>
            </w:r>
            <w:r w:rsidRPr="005571E0">
              <w:rPr>
                <w:sz w:val="17"/>
                <w:szCs w:val="17"/>
                <w:u w:val="single"/>
              </w:rPr>
              <w:t>__________________________________________________________</w:t>
            </w:r>
            <w:r w:rsidRPr="005571E0">
              <w:rPr>
                <w:sz w:val="17"/>
                <w:szCs w:val="17"/>
              </w:rPr>
              <w:t xml:space="preserve"> n° </w:t>
            </w:r>
            <w:r w:rsidRPr="005571E0">
              <w:rPr>
                <w:sz w:val="17"/>
                <w:szCs w:val="17"/>
                <w:u w:val="single"/>
              </w:rPr>
              <w:t>____________</w:t>
            </w:r>
            <w:r w:rsidRPr="005571E0">
              <w:rPr>
                <w:sz w:val="17"/>
                <w:szCs w:val="17"/>
              </w:rPr>
              <w:t xml:space="preserve"> C.A.P. </w:t>
            </w:r>
            <w:r w:rsidRPr="005571E0">
              <w:rPr>
                <w:sz w:val="17"/>
                <w:szCs w:val="17"/>
                <w:u w:val="single"/>
              </w:rPr>
              <w:t>_________________</w:t>
            </w:r>
          </w:p>
        </w:tc>
      </w:tr>
      <w:tr w:rsidR="005571E0" w:rsidTr="00A00C43">
        <w:tc>
          <w:tcPr>
            <w:tcW w:w="9639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5954"/>
              </w:tabs>
              <w:rPr>
                <w:sz w:val="17"/>
                <w:szCs w:val="17"/>
              </w:rPr>
            </w:pPr>
          </w:p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3686"/>
                <w:tab w:val="left" w:pos="9460"/>
                <w:tab w:val="left" w:pos="9639"/>
              </w:tabs>
              <w:rPr>
                <w:sz w:val="17"/>
                <w:szCs w:val="17"/>
              </w:rPr>
            </w:pPr>
            <w:r w:rsidRPr="005571E0">
              <w:rPr>
                <w:sz w:val="17"/>
                <w:szCs w:val="17"/>
              </w:rPr>
              <w:t xml:space="preserve">Tel. </w:t>
            </w:r>
            <w:r w:rsidRPr="005571E0">
              <w:rPr>
                <w:sz w:val="17"/>
                <w:szCs w:val="17"/>
                <w:u w:val="single"/>
              </w:rPr>
              <w:t>__________________________________________________</w:t>
            </w:r>
            <w:r w:rsidRPr="005571E0">
              <w:rPr>
                <w:sz w:val="17"/>
                <w:szCs w:val="17"/>
              </w:rPr>
              <w:t xml:space="preserve"> Cell. </w:t>
            </w:r>
            <w:r w:rsidRPr="005571E0">
              <w:rPr>
                <w:sz w:val="17"/>
                <w:szCs w:val="17"/>
                <w:u w:val="single"/>
              </w:rPr>
              <w:t>________________________________________________</w:t>
            </w:r>
            <w:r w:rsidRPr="005571E0">
              <w:rPr>
                <w:sz w:val="17"/>
                <w:szCs w:val="17"/>
              </w:rPr>
              <w:t xml:space="preserve"> </w:t>
            </w:r>
          </w:p>
        </w:tc>
      </w:tr>
      <w:tr w:rsidR="005571E0" w:rsidTr="00A00C43">
        <w:tc>
          <w:tcPr>
            <w:tcW w:w="4784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rPr>
                <w:sz w:val="17"/>
                <w:szCs w:val="17"/>
              </w:rPr>
            </w:pPr>
          </w:p>
          <w:p w:rsidR="005571E0" w:rsidRPr="005571E0" w:rsidRDefault="005571E0" w:rsidP="005571E0">
            <w:pPr>
              <w:widowControl/>
              <w:numPr>
                <w:ilvl w:val="0"/>
                <w:numId w:val="22"/>
              </w:numPr>
              <w:tabs>
                <w:tab w:val="left" w:pos="360"/>
                <w:tab w:val="left" w:pos="9639"/>
              </w:tabs>
              <w:autoSpaceDE w:val="0"/>
              <w:autoSpaceDN w:val="0"/>
              <w:rPr>
                <w:b/>
                <w:sz w:val="17"/>
                <w:szCs w:val="17"/>
              </w:rPr>
            </w:pPr>
            <w:r w:rsidRPr="005571E0">
              <w:rPr>
                <w:b/>
                <w:sz w:val="17"/>
                <w:szCs w:val="17"/>
              </w:rPr>
              <w:t>Titolare dell’omonima impresa individuale</w:t>
            </w:r>
          </w:p>
        </w:tc>
        <w:tc>
          <w:tcPr>
            <w:tcW w:w="4855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571E0" w:rsidRPr="005571E0" w:rsidRDefault="005571E0" w:rsidP="005571E0">
            <w:pPr>
              <w:widowControl/>
              <w:numPr>
                <w:ilvl w:val="0"/>
                <w:numId w:val="22"/>
              </w:numPr>
              <w:tabs>
                <w:tab w:val="left" w:pos="360"/>
                <w:tab w:val="left" w:pos="9639"/>
              </w:tabs>
              <w:autoSpaceDE w:val="0"/>
              <w:autoSpaceDN w:val="0"/>
              <w:spacing w:before="100"/>
              <w:ind w:left="357" w:hanging="357"/>
              <w:rPr>
                <w:b/>
                <w:sz w:val="17"/>
                <w:szCs w:val="17"/>
              </w:rPr>
            </w:pPr>
            <w:r w:rsidRPr="005571E0">
              <w:rPr>
                <w:b/>
                <w:sz w:val="17"/>
                <w:szCs w:val="17"/>
              </w:rPr>
              <w:t>Legale rappresentante della società</w:t>
            </w:r>
          </w:p>
        </w:tc>
      </w:tr>
      <w:tr w:rsidR="005571E0" w:rsidTr="00A00C43">
        <w:trPr>
          <w:trHeight w:val="77"/>
        </w:trPr>
        <w:tc>
          <w:tcPr>
            <w:tcW w:w="4784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rPr>
                <w:sz w:val="17"/>
                <w:szCs w:val="17"/>
              </w:rPr>
            </w:pPr>
          </w:p>
        </w:tc>
        <w:tc>
          <w:tcPr>
            <w:tcW w:w="4855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  <w:tab w:val="left" w:pos="9639"/>
              </w:tabs>
              <w:rPr>
                <w:sz w:val="17"/>
                <w:szCs w:val="17"/>
              </w:rPr>
            </w:pPr>
          </w:p>
        </w:tc>
      </w:tr>
      <w:tr w:rsidR="005571E0" w:rsidTr="00A00C43">
        <w:tc>
          <w:tcPr>
            <w:tcW w:w="337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9638"/>
              </w:tabs>
              <w:ind w:left="-70"/>
              <w:jc w:val="right"/>
              <w:rPr>
                <w:sz w:val="17"/>
                <w:szCs w:val="17"/>
              </w:rPr>
            </w:pPr>
          </w:p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  <w:r w:rsidRPr="005571E0">
              <w:rPr>
                <w:sz w:val="17"/>
                <w:szCs w:val="17"/>
              </w:rPr>
              <w:t>Codice Fiscale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</w:tr>
      <w:tr w:rsidR="005571E0" w:rsidTr="00A00C43">
        <w:trPr>
          <w:cantSplit/>
        </w:trPr>
        <w:tc>
          <w:tcPr>
            <w:tcW w:w="9639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</w:tr>
      <w:tr w:rsidR="005571E0" w:rsidTr="00A00C43">
        <w:tc>
          <w:tcPr>
            <w:tcW w:w="337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9638"/>
              </w:tabs>
              <w:ind w:left="-70"/>
              <w:jc w:val="right"/>
              <w:rPr>
                <w:sz w:val="17"/>
                <w:szCs w:val="17"/>
              </w:rPr>
            </w:pPr>
          </w:p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9638"/>
              </w:tabs>
              <w:ind w:left="-70"/>
              <w:jc w:val="right"/>
              <w:rPr>
                <w:sz w:val="17"/>
                <w:szCs w:val="17"/>
              </w:rPr>
            </w:pPr>
            <w:r w:rsidRPr="005571E0">
              <w:rPr>
                <w:sz w:val="17"/>
                <w:szCs w:val="17"/>
              </w:rPr>
              <w:t>Partita I.V.A.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</w:tr>
      <w:tr w:rsidR="005571E0" w:rsidTr="00A00C43">
        <w:tc>
          <w:tcPr>
            <w:tcW w:w="9639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71E0" w:rsidRPr="005571E0" w:rsidRDefault="005571E0" w:rsidP="00A00C43">
            <w:pPr>
              <w:tabs>
                <w:tab w:val="left" w:pos="360"/>
                <w:tab w:val="left" w:pos="5600"/>
                <w:tab w:val="left" w:pos="9143"/>
              </w:tabs>
              <w:ind w:left="-70"/>
              <w:jc w:val="both"/>
              <w:rPr>
                <w:sz w:val="17"/>
                <w:szCs w:val="17"/>
              </w:rPr>
            </w:pPr>
            <w:r w:rsidRPr="005571E0">
              <w:rPr>
                <w:sz w:val="17"/>
                <w:szCs w:val="17"/>
              </w:rPr>
              <w:t xml:space="preserve"> </w:t>
            </w:r>
          </w:p>
          <w:p w:rsidR="005571E0" w:rsidRPr="005571E0" w:rsidRDefault="005571E0" w:rsidP="00A00C43">
            <w:pPr>
              <w:tabs>
                <w:tab w:val="left" w:pos="360"/>
                <w:tab w:val="left" w:pos="5600"/>
                <w:tab w:val="left" w:pos="9143"/>
              </w:tabs>
              <w:ind w:left="-70"/>
              <w:jc w:val="both"/>
              <w:rPr>
                <w:sz w:val="17"/>
                <w:szCs w:val="17"/>
                <w:u w:val="single"/>
              </w:rPr>
            </w:pPr>
            <w:r w:rsidRPr="005571E0">
              <w:rPr>
                <w:sz w:val="17"/>
                <w:szCs w:val="17"/>
              </w:rPr>
              <w:t xml:space="preserve"> Denominazione o ragione sociale </w:t>
            </w:r>
            <w:r w:rsidRPr="005571E0">
              <w:rPr>
                <w:sz w:val="17"/>
                <w:szCs w:val="17"/>
                <w:u w:val="single"/>
              </w:rPr>
              <w:t>________________________________________________________________________________</w:t>
            </w:r>
          </w:p>
        </w:tc>
      </w:tr>
      <w:tr w:rsidR="005571E0" w:rsidTr="00A00C43">
        <w:tc>
          <w:tcPr>
            <w:tcW w:w="9639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  <w:tab w:val="left" w:pos="5600"/>
                <w:tab w:val="left" w:pos="9143"/>
              </w:tabs>
              <w:ind w:left="-70"/>
              <w:jc w:val="both"/>
              <w:rPr>
                <w:sz w:val="17"/>
                <w:szCs w:val="17"/>
              </w:rPr>
            </w:pPr>
          </w:p>
          <w:p w:rsidR="005571E0" w:rsidRPr="005571E0" w:rsidRDefault="005571E0" w:rsidP="00A00C43">
            <w:pPr>
              <w:tabs>
                <w:tab w:val="left" w:pos="360"/>
                <w:tab w:val="left" w:pos="5600"/>
                <w:tab w:val="left" w:pos="9143"/>
              </w:tabs>
              <w:ind w:left="-70"/>
              <w:jc w:val="both"/>
              <w:rPr>
                <w:sz w:val="17"/>
                <w:szCs w:val="17"/>
                <w:u w:val="single"/>
              </w:rPr>
            </w:pPr>
            <w:r w:rsidRPr="005571E0">
              <w:rPr>
                <w:sz w:val="17"/>
                <w:szCs w:val="17"/>
              </w:rPr>
              <w:t xml:space="preserve"> Con sede nel Comune di </w:t>
            </w:r>
            <w:r w:rsidRPr="005571E0">
              <w:rPr>
                <w:sz w:val="17"/>
                <w:szCs w:val="17"/>
                <w:u w:val="single"/>
              </w:rPr>
              <w:t xml:space="preserve">_________________________________  </w:t>
            </w:r>
            <w:r w:rsidRPr="005571E0">
              <w:rPr>
                <w:sz w:val="17"/>
                <w:szCs w:val="17"/>
              </w:rPr>
              <w:t>Provincia ____________________________________________</w:t>
            </w:r>
          </w:p>
        </w:tc>
      </w:tr>
      <w:tr w:rsidR="005571E0" w:rsidTr="00A00C43">
        <w:tc>
          <w:tcPr>
            <w:tcW w:w="9639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8080"/>
                <w:tab w:val="left" w:pos="9639"/>
              </w:tabs>
              <w:rPr>
                <w:sz w:val="17"/>
                <w:szCs w:val="17"/>
              </w:rPr>
            </w:pPr>
          </w:p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6096"/>
                <w:tab w:val="left" w:pos="7371"/>
                <w:tab w:val="left" w:pos="9444"/>
                <w:tab w:val="left" w:pos="9639"/>
              </w:tabs>
              <w:rPr>
                <w:sz w:val="17"/>
                <w:szCs w:val="17"/>
              </w:rPr>
            </w:pPr>
            <w:r w:rsidRPr="005571E0">
              <w:rPr>
                <w:sz w:val="17"/>
                <w:szCs w:val="17"/>
              </w:rPr>
              <w:t xml:space="preserve">In Via/P.zza </w:t>
            </w:r>
            <w:r w:rsidRPr="005571E0">
              <w:rPr>
                <w:sz w:val="17"/>
                <w:szCs w:val="17"/>
                <w:u w:val="single"/>
              </w:rPr>
              <w:t>__________________________________________________________</w:t>
            </w:r>
            <w:r w:rsidRPr="005571E0">
              <w:rPr>
                <w:sz w:val="17"/>
                <w:szCs w:val="17"/>
              </w:rPr>
              <w:t xml:space="preserve"> n° </w:t>
            </w:r>
            <w:r w:rsidRPr="005571E0">
              <w:rPr>
                <w:sz w:val="17"/>
                <w:szCs w:val="17"/>
                <w:u w:val="single"/>
              </w:rPr>
              <w:t>____________</w:t>
            </w:r>
            <w:r w:rsidRPr="005571E0">
              <w:rPr>
                <w:sz w:val="17"/>
                <w:szCs w:val="17"/>
              </w:rPr>
              <w:t xml:space="preserve"> C.A.P. </w:t>
            </w:r>
            <w:r w:rsidRPr="005571E0">
              <w:rPr>
                <w:sz w:val="17"/>
                <w:szCs w:val="17"/>
                <w:u w:val="single"/>
              </w:rPr>
              <w:t>_________________</w:t>
            </w:r>
          </w:p>
        </w:tc>
      </w:tr>
      <w:tr w:rsidR="005571E0" w:rsidTr="00A00C43">
        <w:tc>
          <w:tcPr>
            <w:tcW w:w="9639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5954"/>
              </w:tabs>
              <w:ind w:left="-70"/>
              <w:jc w:val="both"/>
              <w:rPr>
                <w:sz w:val="17"/>
                <w:szCs w:val="17"/>
              </w:rPr>
            </w:pPr>
            <w:r w:rsidRPr="005571E0">
              <w:rPr>
                <w:sz w:val="17"/>
                <w:szCs w:val="17"/>
              </w:rPr>
              <w:t xml:space="preserve">      </w:t>
            </w:r>
          </w:p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4111"/>
                <w:tab w:val="left" w:pos="9499"/>
                <w:tab w:val="left" w:pos="9639"/>
              </w:tabs>
              <w:ind w:left="-70"/>
              <w:jc w:val="both"/>
              <w:rPr>
                <w:sz w:val="17"/>
                <w:szCs w:val="17"/>
                <w:u w:val="single"/>
              </w:rPr>
            </w:pPr>
            <w:r w:rsidRPr="005571E0">
              <w:rPr>
                <w:sz w:val="17"/>
                <w:szCs w:val="17"/>
              </w:rPr>
              <w:t xml:space="preserve"> Tel. </w:t>
            </w:r>
            <w:r w:rsidRPr="005571E0">
              <w:rPr>
                <w:sz w:val="17"/>
                <w:szCs w:val="17"/>
                <w:u w:val="single"/>
              </w:rPr>
              <w:t>__________________________________</w:t>
            </w:r>
            <w:r w:rsidRPr="005571E0">
              <w:rPr>
                <w:sz w:val="17"/>
                <w:szCs w:val="17"/>
              </w:rPr>
              <w:t xml:space="preserve"> Cell. </w:t>
            </w:r>
            <w:r w:rsidRPr="005571E0">
              <w:rPr>
                <w:sz w:val="17"/>
                <w:szCs w:val="17"/>
                <w:u w:val="single"/>
              </w:rPr>
              <w:t>_______________________________</w:t>
            </w:r>
          </w:p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4111"/>
                <w:tab w:val="left" w:pos="9499"/>
                <w:tab w:val="left" w:pos="9639"/>
              </w:tabs>
              <w:ind w:left="-70"/>
              <w:jc w:val="both"/>
              <w:rPr>
                <w:sz w:val="17"/>
                <w:szCs w:val="17"/>
                <w:u w:val="single"/>
              </w:rPr>
            </w:pPr>
          </w:p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4111"/>
                <w:tab w:val="left" w:pos="9499"/>
                <w:tab w:val="left" w:pos="9639"/>
              </w:tabs>
              <w:ind w:left="-70"/>
              <w:jc w:val="both"/>
              <w:rPr>
                <w:sz w:val="17"/>
                <w:szCs w:val="17"/>
              </w:rPr>
            </w:pPr>
            <w:r w:rsidRPr="005571E0">
              <w:rPr>
                <w:sz w:val="17"/>
                <w:szCs w:val="17"/>
              </w:rPr>
              <w:t xml:space="preserve">   </w:t>
            </w:r>
            <w:r w:rsidRPr="005571E0">
              <w:rPr>
                <w:b/>
                <w:sz w:val="17"/>
                <w:szCs w:val="17"/>
              </w:rPr>
              <w:t>E-mail</w:t>
            </w:r>
            <w:r w:rsidRPr="005571E0">
              <w:rPr>
                <w:sz w:val="17"/>
                <w:szCs w:val="17"/>
                <w:u w:val="single"/>
              </w:rPr>
              <w:t>:_______________________________________________</w:t>
            </w:r>
            <w:r w:rsidRPr="005571E0">
              <w:rPr>
                <w:b/>
                <w:sz w:val="17"/>
                <w:szCs w:val="17"/>
              </w:rPr>
              <w:t>PEC:</w:t>
            </w:r>
            <w:r w:rsidRPr="005571E0">
              <w:rPr>
                <w:sz w:val="17"/>
                <w:szCs w:val="17"/>
                <w:u w:val="single"/>
              </w:rPr>
              <w:t>_________________________________________________</w:t>
            </w:r>
          </w:p>
        </w:tc>
      </w:tr>
      <w:tr w:rsidR="005571E0" w:rsidTr="00A00C43">
        <w:tc>
          <w:tcPr>
            <w:tcW w:w="9639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Default="005571E0" w:rsidP="00A00C43">
            <w:pPr>
              <w:numPr>
                <w:ilvl w:val="12"/>
                <w:numId w:val="0"/>
              </w:numPr>
              <w:tabs>
                <w:tab w:val="left" w:pos="4111"/>
                <w:tab w:val="left" w:pos="5812"/>
                <w:tab w:val="left" w:pos="9639"/>
              </w:tabs>
              <w:rPr>
                <w:sz w:val="8"/>
              </w:rPr>
            </w:pPr>
          </w:p>
        </w:tc>
      </w:tr>
    </w:tbl>
    <w:p w:rsidR="005571E0" w:rsidRPr="009059BC" w:rsidRDefault="005571E0" w:rsidP="005571E0">
      <w:pPr>
        <w:pStyle w:val="Didascalia"/>
        <w:spacing w:before="120" w:after="120"/>
        <w:rPr>
          <w:b/>
          <w:sz w:val="24"/>
        </w:rPr>
      </w:pPr>
      <w:r w:rsidRPr="009059BC">
        <w:rPr>
          <w:b/>
          <w:sz w:val="24"/>
        </w:rPr>
        <w:t>C H I E D E</w:t>
      </w:r>
    </w:p>
    <w:p w:rsidR="005571E0" w:rsidRDefault="005571E0" w:rsidP="005571E0">
      <w:pPr>
        <w:spacing w:line="360" w:lineRule="auto"/>
        <w:jc w:val="both"/>
      </w:pPr>
      <w:r>
        <w:t xml:space="preserve">ai sensi degli artt. 22, 26 e 27 del Codice della Strada e dell’art. 46 del relativo regolamento di esecuzione, modificato dall’art. 36 del D.P.R. 16/09/1996, n. 61, </w:t>
      </w:r>
      <w:proofErr w:type="spellStart"/>
      <w:r>
        <w:t>D.L.vo</w:t>
      </w:r>
      <w:proofErr w:type="spellEnd"/>
      <w:r>
        <w:t xml:space="preserve"> n. 507/93 e successive modificazioni, il </w:t>
      </w:r>
      <w:r>
        <w:rPr>
          <w:b/>
        </w:rPr>
        <w:t xml:space="preserve">rilascio dell’Autorizzazione alla nuova realizzazione di n. </w:t>
      </w:r>
      <w:r>
        <w:rPr>
          <w:u w:val="single"/>
        </w:rPr>
        <w:t xml:space="preserve">                       </w:t>
      </w:r>
      <w:r>
        <w:rPr>
          <w:b/>
        </w:rPr>
        <w:t xml:space="preserve"> passo/passi carraio/carrai </w:t>
      </w:r>
      <w:r>
        <w:t>a servizio dell’immobile sito in (Comune</w:t>
      </w:r>
      <w:r w:rsidRPr="005571E0">
        <w:t>)</w:t>
      </w:r>
      <w:r>
        <w:t xml:space="preserve"> ___________________________________________</w:t>
      </w:r>
      <w:r w:rsidRPr="005571E0">
        <w:t xml:space="preserve">  </w:t>
      </w:r>
      <w:r>
        <w:t xml:space="preserve">(Località, </w:t>
      </w:r>
      <w:r>
        <w:lastRenderedPageBreak/>
        <w:t xml:space="preserve">Via/Piazza)________________________________, n° civico </w:t>
      </w:r>
      <w:r>
        <w:rPr>
          <w:u w:val="single"/>
        </w:rPr>
        <w:t xml:space="preserve">        </w:t>
      </w:r>
      <w:r>
        <w:t>, contraddistinto catastalmente al   Foglio/</w:t>
      </w:r>
      <w:proofErr w:type="spellStart"/>
      <w:r>
        <w:t>Fogli_______Mappale</w:t>
      </w:r>
      <w:proofErr w:type="spellEnd"/>
      <w:r>
        <w:t>/Mappali _____________________________del Comune Censuario di</w:t>
      </w:r>
      <w:r>
        <w:rPr>
          <w:u w:val="single"/>
        </w:rPr>
        <w:t xml:space="preserve">  </w:t>
      </w:r>
      <w:r w:rsidRPr="005571E0">
        <w:t xml:space="preserve">____________________________________________________ </w:t>
      </w:r>
      <w:r>
        <w:rPr>
          <w:u w:val="single"/>
        </w:rPr>
        <w:t xml:space="preserve">                                                        </w:t>
      </w:r>
    </w:p>
    <w:p w:rsidR="005571E0" w:rsidRDefault="005571E0" w:rsidP="005571E0">
      <w:pPr>
        <w:jc w:val="both"/>
        <w:rPr>
          <w:b/>
        </w:rPr>
      </w:pPr>
      <w:r>
        <w:t>A tale scopo,</w:t>
      </w:r>
    </w:p>
    <w:p w:rsidR="005571E0" w:rsidRDefault="005571E0" w:rsidP="005571E0">
      <w:pPr>
        <w:rPr>
          <w:b/>
        </w:rPr>
      </w:pPr>
    </w:p>
    <w:p w:rsidR="005571E0" w:rsidRDefault="005571E0" w:rsidP="005571E0">
      <w:pPr>
        <w:widowControl/>
        <w:numPr>
          <w:ilvl w:val="0"/>
          <w:numId w:val="23"/>
        </w:numPr>
        <w:tabs>
          <w:tab w:val="num" w:pos="284"/>
        </w:tabs>
        <w:autoSpaceDE w:val="0"/>
        <w:autoSpaceDN w:val="0"/>
        <w:ind w:left="284" w:hanging="284"/>
        <w:rPr>
          <w:b/>
        </w:rPr>
      </w:pPr>
      <w:r>
        <w:rPr>
          <w:b/>
        </w:rPr>
        <w:t>DICHIARA:</w:t>
      </w:r>
    </w:p>
    <w:p w:rsidR="005571E0" w:rsidRDefault="005571E0" w:rsidP="005571E0">
      <w:pPr>
        <w:widowControl/>
        <w:numPr>
          <w:ilvl w:val="0"/>
          <w:numId w:val="24"/>
        </w:numPr>
        <w:tabs>
          <w:tab w:val="clear" w:pos="360"/>
          <w:tab w:val="num" w:pos="567"/>
        </w:tabs>
        <w:autoSpaceDE w:val="0"/>
        <w:autoSpaceDN w:val="0"/>
        <w:spacing w:before="120"/>
        <w:ind w:left="567" w:hanging="283"/>
        <w:jc w:val="both"/>
        <w:rPr>
          <w:b/>
        </w:rPr>
      </w:pPr>
      <w:r>
        <w:t>di essere ________________________________________________ dell’immobile suddetto;</w:t>
      </w:r>
    </w:p>
    <w:p w:rsidR="005571E0" w:rsidRDefault="005571E0" w:rsidP="005571E0">
      <w:pPr>
        <w:widowControl/>
        <w:numPr>
          <w:ilvl w:val="0"/>
          <w:numId w:val="24"/>
        </w:numPr>
        <w:tabs>
          <w:tab w:val="clear" w:pos="360"/>
          <w:tab w:val="num" w:pos="567"/>
        </w:tabs>
        <w:autoSpaceDE w:val="0"/>
        <w:autoSpaceDN w:val="0"/>
        <w:spacing w:before="120"/>
        <w:ind w:left="567" w:hanging="283"/>
        <w:jc w:val="both"/>
        <w:rPr>
          <w:b/>
        </w:rPr>
      </w:pPr>
      <w:r>
        <w:t>di impegnarsi a sottostare a tutte le disposizioni normative in vigore nonché a tutte le altre condizioni e prescrizioni che verranno stabilite con l’atto di autorizzazione;</w:t>
      </w:r>
    </w:p>
    <w:p w:rsidR="005571E0" w:rsidRDefault="005571E0" w:rsidP="005571E0">
      <w:pPr>
        <w:widowControl/>
        <w:numPr>
          <w:ilvl w:val="0"/>
          <w:numId w:val="24"/>
        </w:numPr>
        <w:tabs>
          <w:tab w:val="clear" w:pos="360"/>
          <w:tab w:val="num" w:pos="567"/>
        </w:tabs>
        <w:autoSpaceDE w:val="0"/>
        <w:autoSpaceDN w:val="0"/>
        <w:spacing w:before="120"/>
        <w:ind w:left="567" w:hanging="283"/>
        <w:jc w:val="both"/>
        <w:rPr>
          <w:b/>
        </w:rPr>
      </w:pPr>
      <w:r>
        <w:t>di impegnarsi altresì a sostenere tutte le spese di sopralluogo e di istruttoria, previo deposito di eventuale cauzione e a pagare quant’altro dovuto in conseguenza al rilascio dell’autorizzazione stessa.</w:t>
      </w:r>
    </w:p>
    <w:p w:rsidR="005571E0" w:rsidRDefault="005571E0" w:rsidP="005571E0">
      <w:pPr>
        <w:jc w:val="both"/>
        <w:rPr>
          <w:b/>
        </w:rPr>
      </w:pPr>
    </w:p>
    <w:p w:rsidR="005571E0" w:rsidRDefault="005571E0" w:rsidP="005571E0">
      <w:pPr>
        <w:widowControl/>
        <w:numPr>
          <w:ilvl w:val="0"/>
          <w:numId w:val="23"/>
        </w:numPr>
        <w:tabs>
          <w:tab w:val="num" w:pos="284"/>
        </w:tabs>
        <w:autoSpaceDE w:val="0"/>
        <w:autoSpaceDN w:val="0"/>
        <w:ind w:left="284" w:hanging="284"/>
        <w:rPr>
          <w:b/>
          <w:u w:val="single"/>
        </w:rPr>
      </w:pPr>
      <w:r>
        <w:rPr>
          <w:b/>
          <w:u w:val="single"/>
        </w:rPr>
        <w:t>ALLEGA:</w:t>
      </w:r>
    </w:p>
    <w:p w:rsidR="005571E0" w:rsidRDefault="005571E0" w:rsidP="005571E0">
      <w:pPr>
        <w:widowControl/>
        <w:numPr>
          <w:ilvl w:val="0"/>
          <w:numId w:val="25"/>
        </w:numPr>
        <w:tabs>
          <w:tab w:val="clear" w:pos="360"/>
          <w:tab w:val="num" w:pos="567"/>
        </w:tabs>
        <w:autoSpaceDE w:val="0"/>
        <w:autoSpaceDN w:val="0"/>
        <w:spacing w:before="120"/>
        <w:ind w:left="567" w:hanging="283"/>
        <w:jc w:val="both"/>
      </w:pPr>
      <w:r>
        <w:rPr>
          <w:b/>
        </w:rPr>
        <w:t>Estratto di mappa</w:t>
      </w:r>
      <w:r>
        <w:t xml:space="preserve"> con evidenziato il lotto di terreno interessato ed indicazione a margine degli estremi catastali (Comune censuario, foglio e mappale);</w:t>
      </w:r>
    </w:p>
    <w:p w:rsidR="005571E0" w:rsidRDefault="005571E0" w:rsidP="005571E0">
      <w:pPr>
        <w:widowControl/>
        <w:numPr>
          <w:ilvl w:val="0"/>
          <w:numId w:val="25"/>
        </w:numPr>
        <w:tabs>
          <w:tab w:val="clear" w:pos="360"/>
          <w:tab w:val="num" w:pos="567"/>
        </w:tabs>
        <w:autoSpaceDE w:val="0"/>
        <w:autoSpaceDN w:val="0"/>
        <w:spacing w:before="120"/>
        <w:ind w:left="567" w:hanging="283"/>
        <w:jc w:val="both"/>
      </w:pPr>
      <w:r>
        <w:rPr>
          <w:b/>
        </w:rPr>
        <w:t>Elaborati progettuali</w:t>
      </w:r>
      <w:r>
        <w:t xml:space="preserve"> relativi all’accesso carraio da realizzare (planimetria, prospetti, eventuale relazione tecnica…) con indicazione della struttura, delle modalità tecniche di realizzazione, larghezza fronte strada dell’accesso, ecc.;</w:t>
      </w:r>
    </w:p>
    <w:p w:rsidR="005571E0" w:rsidRDefault="005571E0" w:rsidP="005571E0">
      <w:pPr>
        <w:widowControl/>
        <w:numPr>
          <w:ilvl w:val="0"/>
          <w:numId w:val="25"/>
        </w:numPr>
        <w:tabs>
          <w:tab w:val="clear" w:pos="360"/>
          <w:tab w:val="num" w:pos="567"/>
        </w:tabs>
        <w:autoSpaceDE w:val="0"/>
        <w:autoSpaceDN w:val="0"/>
        <w:spacing w:before="120"/>
        <w:ind w:left="567" w:hanging="283"/>
        <w:jc w:val="both"/>
      </w:pPr>
      <w:r>
        <w:rPr>
          <w:b/>
        </w:rPr>
        <w:t>Rilievo fotografico</w:t>
      </w:r>
      <w:r>
        <w:t xml:space="preserve"> dell’ubicazione del passo carraio;</w:t>
      </w:r>
    </w:p>
    <w:p w:rsidR="005571E0" w:rsidRDefault="005571E0" w:rsidP="005571E0">
      <w:pPr>
        <w:widowControl/>
        <w:numPr>
          <w:ilvl w:val="0"/>
          <w:numId w:val="25"/>
        </w:numPr>
        <w:tabs>
          <w:tab w:val="clear" w:pos="360"/>
          <w:tab w:val="num" w:pos="567"/>
        </w:tabs>
        <w:autoSpaceDE w:val="0"/>
        <w:autoSpaceDN w:val="0"/>
        <w:spacing w:before="120"/>
        <w:ind w:left="567" w:hanging="283"/>
        <w:jc w:val="both"/>
      </w:pPr>
      <w:r>
        <w:rPr>
          <w:b/>
        </w:rPr>
        <w:t xml:space="preserve">Nulla osta dell’Ente proprietario della strada </w:t>
      </w:r>
      <w:r>
        <w:t>se si tratta di Strada Provinciale o Regionale (e se già in possesso);</w:t>
      </w:r>
    </w:p>
    <w:p w:rsidR="005571E0" w:rsidRDefault="005571E0" w:rsidP="005571E0">
      <w:pPr>
        <w:widowControl/>
        <w:numPr>
          <w:ilvl w:val="0"/>
          <w:numId w:val="25"/>
        </w:numPr>
        <w:tabs>
          <w:tab w:val="clear" w:pos="360"/>
          <w:tab w:val="num" w:pos="567"/>
        </w:tabs>
        <w:autoSpaceDE w:val="0"/>
        <w:autoSpaceDN w:val="0"/>
        <w:spacing w:before="120"/>
        <w:ind w:left="567" w:hanging="283"/>
        <w:jc w:val="both"/>
      </w:pPr>
      <w:r>
        <w:rPr>
          <w:b/>
        </w:rPr>
        <w:t>Copia fotostatica</w:t>
      </w:r>
      <w:r>
        <w:t xml:space="preserve"> non autenticata di un </w:t>
      </w:r>
      <w:r>
        <w:rPr>
          <w:u w:val="single"/>
        </w:rPr>
        <w:t>documento d’identità</w:t>
      </w:r>
      <w:r>
        <w:t xml:space="preserve"> del sottoscrittore (ai sensi dell’art. 38 comma 3 del D.P.R. 445/2000);</w:t>
      </w:r>
    </w:p>
    <w:p w:rsidR="005571E0" w:rsidRDefault="005571E0" w:rsidP="005571E0">
      <w:pPr>
        <w:widowControl/>
        <w:numPr>
          <w:ilvl w:val="1"/>
          <w:numId w:val="25"/>
        </w:numPr>
        <w:autoSpaceDE w:val="0"/>
        <w:autoSpaceDN w:val="0"/>
        <w:spacing w:before="120"/>
        <w:ind w:left="284" w:hanging="284"/>
        <w:jc w:val="both"/>
        <w:rPr>
          <w:b/>
        </w:rPr>
      </w:pPr>
      <w:r>
        <w:rPr>
          <w:b/>
        </w:rPr>
        <w:t>TIPOLOGIA:</w:t>
      </w:r>
    </w:p>
    <w:p w:rsidR="005571E0" w:rsidRDefault="005571E0" w:rsidP="005571E0">
      <w:pPr>
        <w:widowControl/>
        <w:numPr>
          <w:ilvl w:val="0"/>
          <w:numId w:val="25"/>
        </w:numPr>
        <w:tabs>
          <w:tab w:val="clear" w:pos="360"/>
          <w:tab w:val="num" w:pos="567"/>
        </w:tabs>
        <w:autoSpaceDE w:val="0"/>
        <w:autoSpaceDN w:val="0"/>
        <w:spacing w:before="120"/>
        <w:ind w:left="567" w:hanging="283"/>
      </w:pPr>
      <w:r>
        <w:rPr>
          <w:b/>
        </w:rPr>
        <w:t xml:space="preserve">Ubicazione </w:t>
      </w:r>
      <w:r>
        <w:t>(località, Via e n° civico) _______________________________________________________________________________</w:t>
      </w:r>
    </w:p>
    <w:p w:rsidR="005571E0" w:rsidRPr="005571E0" w:rsidRDefault="009059BC" w:rsidP="003B311B">
      <w:pPr>
        <w:widowControl/>
        <w:numPr>
          <w:ilvl w:val="0"/>
          <w:numId w:val="25"/>
        </w:numPr>
        <w:tabs>
          <w:tab w:val="clear" w:pos="360"/>
          <w:tab w:val="num" w:pos="567"/>
        </w:tabs>
        <w:autoSpaceDE w:val="0"/>
        <w:autoSpaceDN w:val="0"/>
        <w:spacing w:before="120"/>
        <w:ind w:left="567" w:hanging="283"/>
        <w:jc w:val="both"/>
        <w:rPr>
          <w:b/>
        </w:rPr>
      </w:pPr>
      <w:r>
        <w:rPr>
          <w:b/>
        </w:rPr>
        <w:t>TIPO9 DI STRADA</w:t>
      </w:r>
    </w:p>
    <w:p w:rsidR="005571E0" w:rsidRPr="005571E0" w:rsidRDefault="005571E0" w:rsidP="003B311B">
      <w:pPr>
        <w:widowControl/>
        <w:numPr>
          <w:ilvl w:val="0"/>
          <w:numId w:val="25"/>
        </w:numPr>
        <w:tabs>
          <w:tab w:val="clear" w:pos="360"/>
          <w:tab w:val="num" w:pos="567"/>
        </w:tabs>
        <w:autoSpaceDE w:val="0"/>
        <w:autoSpaceDN w:val="0"/>
        <w:spacing w:before="120"/>
        <w:ind w:left="567" w:hanging="283"/>
        <w:jc w:val="both"/>
        <w:rPr>
          <w:b/>
        </w:rPr>
      </w:pPr>
      <w:r>
        <w:t>Regionale ______________________________________________________________________</w:t>
      </w:r>
    </w:p>
    <w:p w:rsidR="005571E0" w:rsidRPr="005571E0" w:rsidRDefault="005571E0" w:rsidP="003B311B">
      <w:pPr>
        <w:widowControl/>
        <w:numPr>
          <w:ilvl w:val="0"/>
          <w:numId w:val="25"/>
        </w:numPr>
        <w:tabs>
          <w:tab w:val="clear" w:pos="360"/>
          <w:tab w:val="num" w:pos="567"/>
        </w:tabs>
        <w:autoSpaceDE w:val="0"/>
        <w:autoSpaceDN w:val="0"/>
        <w:spacing w:before="120"/>
        <w:ind w:left="567" w:hanging="283"/>
        <w:jc w:val="both"/>
        <w:rPr>
          <w:b/>
        </w:rPr>
      </w:pPr>
      <w:r>
        <w:t xml:space="preserve">Provinciale _____________________________________________________________________ </w:t>
      </w:r>
    </w:p>
    <w:p w:rsidR="005571E0" w:rsidRPr="005571E0" w:rsidRDefault="005571E0" w:rsidP="003B311B">
      <w:pPr>
        <w:widowControl/>
        <w:numPr>
          <w:ilvl w:val="0"/>
          <w:numId w:val="25"/>
        </w:numPr>
        <w:tabs>
          <w:tab w:val="clear" w:pos="360"/>
          <w:tab w:val="num" w:pos="567"/>
        </w:tabs>
        <w:autoSpaceDE w:val="0"/>
        <w:autoSpaceDN w:val="0"/>
        <w:spacing w:before="120"/>
        <w:ind w:left="567" w:hanging="283"/>
        <w:jc w:val="both"/>
        <w:rPr>
          <w:b/>
        </w:rPr>
      </w:pPr>
      <w:r>
        <w:t xml:space="preserve">Comunale_______________________________________________________________________ </w:t>
      </w:r>
    </w:p>
    <w:p w:rsidR="005571E0" w:rsidRPr="005571E0" w:rsidRDefault="005571E0" w:rsidP="003B311B">
      <w:pPr>
        <w:widowControl/>
        <w:numPr>
          <w:ilvl w:val="0"/>
          <w:numId w:val="25"/>
        </w:numPr>
        <w:tabs>
          <w:tab w:val="clear" w:pos="360"/>
          <w:tab w:val="num" w:pos="567"/>
        </w:tabs>
        <w:autoSpaceDE w:val="0"/>
        <w:autoSpaceDN w:val="0"/>
        <w:spacing w:before="120"/>
        <w:ind w:left="567" w:hanging="283"/>
        <w:jc w:val="both"/>
        <w:rPr>
          <w:b/>
        </w:rPr>
      </w:pPr>
      <w:r>
        <w:t xml:space="preserve">Privata aperta all’uso pubblico) ______________________________________________________  </w:t>
      </w:r>
    </w:p>
    <w:p w:rsidR="005571E0" w:rsidRPr="005571E0" w:rsidRDefault="005571E0" w:rsidP="003B311B">
      <w:pPr>
        <w:widowControl/>
        <w:numPr>
          <w:ilvl w:val="0"/>
          <w:numId w:val="25"/>
        </w:numPr>
        <w:tabs>
          <w:tab w:val="clear" w:pos="360"/>
          <w:tab w:val="num" w:pos="567"/>
        </w:tabs>
        <w:autoSpaceDE w:val="0"/>
        <w:autoSpaceDN w:val="0"/>
        <w:spacing w:before="120"/>
        <w:ind w:left="567" w:hanging="283"/>
        <w:jc w:val="both"/>
        <w:rPr>
          <w:b/>
        </w:rPr>
      </w:pPr>
      <w:r w:rsidRPr="005571E0">
        <w:rPr>
          <w:b/>
        </w:rPr>
        <w:t>Cancello:</w:t>
      </w:r>
    </w:p>
    <w:p w:rsidR="005571E0" w:rsidRDefault="005571E0" w:rsidP="005571E0">
      <w:pPr>
        <w:tabs>
          <w:tab w:val="left" w:pos="1276"/>
          <w:tab w:val="left" w:pos="3402"/>
          <w:tab w:val="left" w:pos="3686"/>
          <w:tab w:val="left" w:pos="4536"/>
        </w:tabs>
        <w:overflowPunct w:val="0"/>
        <w:adjustRightInd w:val="0"/>
        <w:spacing w:line="264" w:lineRule="auto"/>
        <w:ind w:left="567" w:right="283"/>
        <w:jc w:val="both"/>
      </w:pPr>
      <w:r>
        <w:sym w:font="Wingdings" w:char="F06F"/>
      </w:r>
      <w:r>
        <w:t xml:space="preserve"> non previsto</w:t>
      </w:r>
    </w:p>
    <w:p w:rsidR="005571E0" w:rsidRDefault="005571E0" w:rsidP="005571E0">
      <w:pPr>
        <w:tabs>
          <w:tab w:val="left" w:pos="1276"/>
          <w:tab w:val="left" w:pos="2694"/>
          <w:tab w:val="left" w:pos="3686"/>
          <w:tab w:val="left" w:pos="4536"/>
        </w:tabs>
        <w:overflowPunct w:val="0"/>
        <w:adjustRightInd w:val="0"/>
        <w:spacing w:line="264" w:lineRule="auto"/>
        <w:ind w:left="567" w:right="283"/>
        <w:jc w:val="both"/>
      </w:pPr>
      <w:r>
        <w:sym w:font="Wingdings" w:char="F06F"/>
      </w:r>
      <w:r>
        <w:t xml:space="preserve"> previsto:</w:t>
      </w:r>
      <w:r>
        <w:tab/>
        <w:t xml:space="preserve">       </w:t>
      </w:r>
      <w:r>
        <w:sym w:font="Wingdings" w:char="F06F"/>
      </w:r>
      <w:r>
        <w:t xml:space="preserve"> a comando elettrico        </w:t>
      </w:r>
      <w:r>
        <w:sym w:font="Wingdings" w:char="F06F"/>
      </w:r>
      <w:r>
        <w:t xml:space="preserve"> arretrato</w:t>
      </w:r>
    </w:p>
    <w:p w:rsidR="005571E0" w:rsidRDefault="005571E0" w:rsidP="005571E0">
      <w:pPr>
        <w:widowControl/>
        <w:numPr>
          <w:ilvl w:val="0"/>
          <w:numId w:val="25"/>
        </w:numPr>
        <w:tabs>
          <w:tab w:val="clear" w:pos="360"/>
          <w:tab w:val="num" w:pos="567"/>
        </w:tabs>
        <w:autoSpaceDE w:val="0"/>
        <w:autoSpaceDN w:val="0"/>
        <w:spacing w:before="120"/>
        <w:ind w:left="567" w:hanging="283"/>
        <w:jc w:val="both"/>
      </w:pPr>
      <w:r>
        <w:rPr>
          <w:u w:val="single"/>
        </w:rPr>
        <w:t>_______________________________________________________________________________</w:t>
      </w:r>
    </w:p>
    <w:p w:rsidR="005571E0" w:rsidRDefault="005571E0" w:rsidP="005571E0">
      <w:pPr>
        <w:jc w:val="both"/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5571E0" w:rsidTr="00A00C4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E0" w:rsidRDefault="005571E0" w:rsidP="00A00C43">
            <w:pPr>
              <w:pStyle w:val="Corpotes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Consapevole delle sanzioni stabilite in caso di mendaci dichiarazioni e false attestazioni, ai sensi dell’Art. 21 della Legge n. 241/90, dichiara che tutto quanto contenuto nella presente domanda </w:t>
            </w:r>
            <w:proofErr w:type="spellStart"/>
            <w:r>
              <w:rPr>
                <w:b/>
                <w:sz w:val="18"/>
              </w:rPr>
              <w:t>e’</w:t>
            </w:r>
            <w:proofErr w:type="spellEnd"/>
            <w:r>
              <w:rPr>
                <w:b/>
                <w:sz w:val="18"/>
              </w:rPr>
              <w:t xml:space="preserve"> corrispondente al vero.</w:t>
            </w:r>
          </w:p>
          <w:p w:rsidR="005571E0" w:rsidRDefault="005571E0" w:rsidP="00A00C43">
            <w:pPr>
              <w:pStyle w:val="Corpotesto"/>
              <w:ind w:right="-70"/>
              <w:jc w:val="center"/>
              <w:rPr>
                <w:b/>
                <w:sz w:val="16"/>
              </w:rPr>
            </w:pPr>
            <w:r>
              <w:rPr>
                <w:i/>
                <w:sz w:val="16"/>
              </w:rPr>
              <w:t>(Sanzioni di cui all’Art. 483 del Codice Penale e inammissibilità della conformazione dell’attività e dei suoi effetti alla legge)</w:t>
            </w:r>
          </w:p>
        </w:tc>
      </w:tr>
    </w:tbl>
    <w:p w:rsidR="005571E0" w:rsidRDefault="005571E0" w:rsidP="005571E0">
      <w:pPr>
        <w:pStyle w:val="Corpotesto"/>
        <w:tabs>
          <w:tab w:val="left" w:leader="underscore" w:pos="2552"/>
        </w:tabs>
        <w:rPr>
          <w:sz w:val="16"/>
        </w:rPr>
      </w:pPr>
    </w:p>
    <w:p w:rsidR="005571E0" w:rsidRDefault="005571E0" w:rsidP="005571E0">
      <w:pPr>
        <w:pStyle w:val="Corpotesto"/>
        <w:tabs>
          <w:tab w:val="left" w:leader="underscore" w:pos="2552"/>
        </w:tabs>
        <w:spacing w:after="240"/>
        <w:ind w:left="5670" w:hanging="5670"/>
      </w:pPr>
      <w:r>
        <w:t xml:space="preserve">………………………………, lì …………………                             </w:t>
      </w:r>
      <w:r w:rsidR="009059BC">
        <w:t xml:space="preserve">               </w:t>
      </w:r>
      <w:r>
        <w:t xml:space="preserve">   firma</w:t>
      </w:r>
    </w:p>
    <w:p w:rsidR="005571E0" w:rsidRDefault="005571E0" w:rsidP="005571E0">
      <w:pPr>
        <w:pStyle w:val="Corpotesto"/>
        <w:tabs>
          <w:tab w:val="left" w:leader="underscore" w:pos="2552"/>
        </w:tabs>
        <w:ind w:left="5670"/>
        <w:jc w:val="center"/>
        <w:rPr>
          <w:i/>
        </w:rPr>
      </w:pPr>
      <w:r>
        <w:rPr>
          <w:i/>
        </w:rPr>
        <w:lastRenderedPageBreak/>
        <w:t>………………………………………….</w:t>
      </w:r>
    </w:p>
    <w:p w:rsidR="0029741D" w:rsidRDefault="0029741D" w:rsidP="00FB0A05">
      <w:pPr>
        <w:rPr>
          <w:sz w:val="20"/>
        </w:rPr>
      </w:pPr>
    </w:p>
    <w:p w:rsidR="00FB0A05" w:rsidRPr="009059BC" w:rsidRDefault="00FB0A05" w:rsidP="00FB0A05">
      <w:pPr>
        <w:rPr>
          <w:sz w:val="22"/>
          <w:szCs w:val="22"/>
        </w:rPr>
      </w:pPr>
      <w:r w:rsidRPr="009059BC">
        <w:rPr>
          <w:sz w:val="22"/>
          <w:szCs w:val="22"/>
        </w:rPr>
        <w:t>allega documento  di riconoscimento in corso di validità</w:t>
      </w:r>
    </w:p>
    <w:p w:rsidR="00D63131" w:rsidRPr="006E5066" w:rsidRDefault="00D63131" w:rsidP="00826C3B"/>
    <w:p w:rsidR="007F7D8B" w:rsidRPr="004768C8" w:rsidRDefault="00A56CE9" w:rsidP="007F7D8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0"/>
          <w:tab w:val="left" w:pos="6710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A</w:t>
      </w:r>
      <w:r w:rsidR="007F7D8B" w:rsidRPr="004768C8">
        <w:rPr>
          <w:i/>
          <w:sz w:val="16"/>
          <w:szCs w:val="16"/>
        </w:rPr>
        <w:t xml:space="preserve">i sensi dell’art. 13 del </w:t>
      </w:r>
      <w:proofErr w:type="spellStart"/>
      <w:r w:rsidR="007F7D8B" w:rsidRPr="004768C8">
        <w:rPr>
          <w:i/>
          <w:sz w:val="16"/>
          <w:szCs w:val="16"/>
        </w:rPr>
        <w:t>D.Lgs.</w:t>
      </w:r>
      <w:proofErr w:type="spellEnd"/>
      <w:r w:rsidR="007F7D8B" w:rsidRPr="004768C8">
        <w:rPr>
          <w:i/>
          <w:sz w:val="16"/>
          <w:szCs w:val="16"/>
        </w:rPr>
        <w:t xml:space="preserve"> 196/2003 “Codice in materia di protezione dei dati personali”:</w:t>
      </w:r>
    </w:p>
    <w:p w:rsidR="007F7D8B" w:rsidRPr="004768C8" w:rsidRDefault="007F7D8B" w:rsidP="007F7D8B">
      <w:pPr>
        <w:widowControl/>
        <w:numPr>
          <w:ilvl w:val="0"/>
          <w:numId w:val="2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717"/>
          <w:tab w:val="num" w:pos="284"/>
          <w:tab w:val="left" w:pos="6710"/>
        </w:tabs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  <w:rPr>
          <w:i/>
          <w:sz w:val="16"/>
          <w:szCs w:val="16"/>
        </w:rPr>
      </w:pPr>
      <w:r w:rsidRPr="004768C8">
        <w:rPr>
          <w:i/>
          <w:sz w:val="16"/>
          <w:szCs w:val="16"/>
        </w:rPr>
        <w:t xml:space="preserve">i dati raccolti sono trattati, con strumenti manuali, informatici e telematici, esclusivamente per finalità connesse al rilascio dell’autorizzazione in deroga di cui all’art. 381 c. 2 D.P.R. 495/1992, ai sensi del </w:t>
      </w:r>
      <w:proofErr w:type="spellStart"/>
      <w:r w:rsidRPr="004768C8">
        <w:rPr>
          <w:i/>
          <w:sz w:val="16"/>
          <w:szCs w:val="16"/>
        </w:rPr>
        <w:t>D.Lgs.</w:t>
      </w:r>
      <w:proofErr w:type="spellEnd"/>
      <w:r w:rsidRPr="004768C8">
        <w:rPr>
          <w:i/>
          <w:sz w:val="16"/>
          <w:szCs w:val="16"/>
        </w:rPr>
        <w:t xml:space="preserve"> 196/2003 e successive modifiche ed integrazioni e saranno archiviati ai fini del controllo e della gestione degli stessi;</w:t>
      </w:r>
    </w:p>
    <w:p w:rsidR="007F7D8B" w:rsidRPr="004768C8" w:rsidRDefault="007F7D8B" w:rsidP="007F7D8B">
      <w:pPr>
        <w:widowControl/>
        <w:numPr>
          <w:ilvl w:val="0"/>
          <w:numId w:val="2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717"/>
          <w:tab w:val="num" w:pos="284"/>
          <w:tab w:val="left" w:pos="6710"/>
        </w:tabs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  <w:rPr>
          <w:b/>
          <w:sz w:val="16"/>
          <w:szCs w:val="16"/>
        </w:rPr>
      </w:pPr>
      <w:r w:rsidRPr="004768C8">
        <w:rPr>
          <w:i/>
          <w:sz w:val="16"/>
          <w:szCs w:val="16"/>
        </w:rPr>
        <w:t>il conferimento di tali dati è obbligatorio ai fini del rilascio dell’autorizzazione ed un eventuale rifiuto di conferire le informazioni richieste impedirà di dare corso al procedimento di rilascio dell’autorizzazione;</w:t>
      </w:r>
    </w:p>
    <w:p w:rsidR="007F7D8B" w:rsidRPr="004768C8" w:rsidRDefault="007F7D8B" w:rsidP="007F7D8B">
      <w:pPr>
        <w:widowControl/>
        <w:numPr>
          <w:ilvl w:val="0"/>
          <w:numId w:val="2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717"/>
          <w:tab w:val="num" w:pos="284"/>
          <w:tab w:val="left" w:pos="6710"/>
        </w:tabs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  <w:rPr>
          <w:b/>
          <w:sz w:val="16"/>
          <w:szCs w:val="16"/>
        </w:rPr>
      </w:pPr>
      <w:r w:rsidRPr="004768C8">
        <w:rPr>
          <w:i/>
          <w:sz w:val="16"/>
          <w:szCs w:val="16"/>
        </w:rPr>
        <w:t>i dati raccolti potranno essere comunicati agli organi istituzionali di controllo;</w:t>
      </w:r>
    </w:p>
    <w:p w:rsidR="00D159FF" w:rsidRPr="00903D71" w:rsidRDefault="007F7D8B" w:rsidP="007F7D8B">
      <w:pPr>
        <w:widowControl/>
        <w:numPr>
          <w:ilvl w:val="0"/>
          <w:numId w:val="2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717"/>
          <w:tab w:val="num" w:pos="284"/>
          <w:tab w:val="left" w:pos="6710"/>
        </w:tabs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  <w:rPr>
          <w:b/>
          <w:sz w:val="16"/>
          <w:szCs w:val="16"/>
        </w:rPr>
      </w:pPr>
      <w:r w:rsidRPr="004768C8">
        <w:rPr>
          <w:i/>
          <w:sz w:val="16"/>
          <w:szCs w:val="16"/>
        </w:rPr>
        <w:t xml:space="preserve">il </w:t>
      </w:r>
      <w:r w:rsidRPr="00903D71">
        <w:rPr>
          <w:i/>
          <w:sz w:val="16"/>
          <w:szCs w:val="16"/>
        </w:rPr>
        <w:t xml:space="preserve">Titolare del trattamento </w:t>
      </w:r>
      <w:r w:rsidR="00D159FF" w:rsidRPr="00903D71">
        <w:rPr>
          <w:i/>
          <w:sz w:val="16"/>
          <w:szCs w:val="16"/>
        </w:rPr>
        <w:t xml:space="preserve">dei dati </w:t>
      </w:r>
      <w:r w:rsidRPr="00903D71">
        <w:rPr>
          <w:i/>
          <w:sz w:val="16"/>
          <w:szCs w:val="16"/>
        </w:rPr>
        <w:t xml:space="preserve">è la POLIZIA LOCALE UTI DEL NATISONE, con sede in Cividale del Friuli (UD) Piazzetta </w:t>
      </w:r>
      <w:proofErr w:type="spellStart"/>
      <w:r w:rsidRPr="00903D71">
        <w:rPr>
          <w:i/>
          <w:sz w:val="16"/>
          <w:szCs w:val="16"/>
        </w:rPr>
        <w:t>Chiarottini</w:t>
      </w:r>
      <w:proofErr w:type="spellEnd"/>
      <w:r w:rsidRPr="00903D71">
        <w:rPr>
          <w:i/>
          <w:sz w:val="16"/>
          <w:szCs w:val="16"/>
        </w:rPr>
        <w:t xml:space="preserve">, 6 </w:t>
      </w:r>
    </w:p>
    <w:p w:rsidR="007F7D8B" w:rsidRPr="00903D71" w:rsidRDefault="007F7D8B" w:rsidP="007F7D8B">
      <w:pPr>
        <w:widowControl/>
        <w:numPr>
          <w:ilvl w:val="0"/>
          <w:numId w:val="2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717"/>
          <w:tab w:val="num" w:pos="284"/>
          <w:tab w:val="left" w:pos="6710"/>
        </w:tabs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  <w:rPr>
          <w:b/>
          <w:sz w:val="16"/>
          <w:szCs w:val="16"/>
        </w:rPr>
      </w:pPr>
      <w:r w:rsidRPr="00903D71">
        <w:rPr>
          <w:i/>
          <w:sz w:val="16"/>
          <w:szCs w:val="16"/>
        </w:rPr>
        <w:t xml:space="preserve">il </w:t>
      </w:r>
      <w:r w:rsidR="00C07DFC" w:rsidRPr="00903D71">
        <w:rPr>
          <w:i/>
          <w:sz w:val="16"/>
          <w:szCs w:val="16"/>
        </w:rPr>
        <w:t xml:space="preserve">Responsabile del trattamento è </w:t>
      </w:r>
      <w:r w:rsidR="00DF6B64">
        <w:rPr>
          <w:i/>
          <w:sz w:val="16"/>
          <w:szCs w:val="16"/>
        </w:rPr>
        <w:t>il C</w:t>
      </w:r>
      <w:r w:rsidR="000113B2">
        <w:rPr>
          <w:i/>
          <w:sz w:val="16"/>
          <w:szCs w:val="16"/>
        </w:rPr>
        <w:t>omandante dell’UTI del Natisone</w:t>
      </w:r>
      <w:r w:rsidRPr="00903D71">
        <w:rPr>
          <w:i/>
          <w:sz w:val="16"/>
          <w:szCs w:val="16"/>
        </w:rPr>
        <w:t>;</w:t>
      </w:r>
    </w:p>
    <w:p w:rsidR="007F7D8B" w:rsidRPr="00903D71" w:rsidRDefault="007F7D8B" w:rsidP="007F7D8B">
      <w:pPr>
        <w:widowControl/>
        <w:numPr>
          <w:ilvl w:val="0"/>
          <w:numId w:val="2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717"/>
          <w:tab w:val="num" w:pos="284"/>
          <w:tab w:val="left" w:pos="6710"/>
        </w:tabs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  <w:rPr>
          <w:b/>
          <w:sz w:val="16"/>
          <w:szCs w:val="16"/>
        </w:rPr>
      </w:pPr>
      <w:r w:rsidRPr="00903D71">
        <w:rPr>
          <w:i/>
          <w:sz w:val="16"/>
          <w:szCs w:val="16"/>
        </w:rPr>
        <w:t>gli incaricati del trattamento sono tutti i dipendenti dell’UTI DEL NATISONE</w:t>
      </w:r>
    </w:p>
    <w:p w:rsidR="007F7D8B" w:rsidRPr="004768C8" w:rsidRDefault="007F7D8B" w:rsidP="007F7D8B">
      <w:pPr>
        <w:widowControl/>
        <w:numPr>
          <w:ilvl w:val="0"/>
          <w:numId w:val="2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717"/>
          <w:tab w:val="num" w:pos="284"/>
          <w:tab w:val="left" w:pos="6710"/>
        </w:tabs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  <w:rPr>
          <w:b/>
          <w:sz w:val="16"/>
          <w:szCs w:val="16"/>
        </w:rPr>
      </w:pPr>
      <w:r w:rsidRPr="004768C8">
        <w:rPr>
          <w:i/>
          <w:sz w:val="16"/>
          <w:szCs w:val="16"/>
        </w:rPr>
        <w:t xml:space="preserve">i diritti dell’interessato sono quelli previsti dall’art. 7 del </w:t>
      </w:r>
      <w:proofErr w:type="spellStart"/>
      <w:r w:rsidRPr="004768C8">
        <w:rPr>
          <w:i/>
          <w:sz w:val="16"/>
          <w:szCs w:val="16"/>
        </w:rPr>
        <w:t>D.Lgs.</w:t>
      </w:r>
      <w:proofErr w:type="spellEnd"/>
      <w:r w:rsidRPr="004768C8">
        <w:rPr>
          <w:i/>
          <w:sz w:val="16"/>
          <w:szCs w:val="16"/>
        </w:rPr>
        <w:t xml:space="preserve"> 196/2003 e successive modifiche ed integrazioni (sinteticamente: ottenere informazioni, chiedere aggiornamenti/rettifiche/ integrazioni/cancellazioni/trasformazioni dei dati, nonché attestazioni, opporsi al trattamento);</w:t>
      </w:r>
    </w:p>
    <w:p w:rsidR="007F7D8B" w:rsidRPr="004768C8" w:rsidRDefault="007F7D8B" w:rsidP="007F7D8B">
      <w:pPr>
        <w:widowControl/>
        <w:numPr>
          <w:ilvl w:val="0"/>
          <w:numId w:val="2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717"/>
          <w:tab w:val="num" w:pos="284"/>
          <w:tab w:val="left" w:pos="6710"/>
        </w:tabs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  <w:rPr>
          <w:b/>
          <w:sz w:val="16"/>
          <w:szCs w:val="16"/>
        </w:rPr>
      </w:pPr>
      <w:r w:rsidRPr="004768C8">
        <w:rPr>
          <w:i/>
          <w:sz w:val="16"/>
          <w:szCs w:val="16"/>
        </w:rPr>
        <w:t>l’interessato potrà rivolgere, alla Polizia Locale UTI del Natisone, eventuali richieste di esercizio dei diritti di accesso di cui al punto precedente.</w:t>
      </w:r>
    </w:p>
    <w:p w:rsidR="007F7D8B" w:rsidRPr="004768C8" w:rsidRDefault="007F7D8B" w:rsidP="007F7D8B">
      <w:pPr>
        <w:tabs>
          <w:tab w:val="left" w:pos="-284"/>
          <w:tab w:val="left" w:pos="1418"/>
        </w:tabs>
        <w:jc w:val="both"/>
        <w:rPr>
          <w:sz w:val="16"/>
          <w:szCs w:val="16"/>
        </w:rPr>
      </w:pPr>
    </w:p>
    <w:p w:rsidR="007F7D8B" w:rsidRDefault="007F7D8B" w:rsidP="007F7D8B">
      <w:pPr>
        <w:tabs>
          <w:tab w:val="left" w:pos="-284"/>
          <w:tab w:val="left" w:pos="1418"/>
        </w:tabs>
        <w:jc w:val="both"/>
      </w:pPr>
    </w:p>
    <w:p w:rsidR="007F7D8B" w:rsidRDefault="007F7D8B" w:rsidP="007F7D8B">
      <w:pPr>
        <w:tabs>
          <w:tab w:val="left" w:pos="-284"/>
          <w:tab w:val="left" w:pos="1418"/>
        </w:tabs>
        <w:jc w:val="both"/>
      </w:pPr>
    </w:p>
    <w:p w:rsidR="007F7D8B" w:rsidRDefault="007F7D8B" w:rsidP="007F7D8B">
      <w:pPr>
        <w:tabs>
          <w:tab w:val="left" w:pos="-284"/>
          <w:tab w:val="left" w:pos="1418"/>
        </w:tabs>
        <w:jc w:val="both"/>
      </w:pPr>
      <w:r>
        <w:t>Affinché l’Autorizzazione possa essere ritirata da un soggetto diverso dal richiedente, va compilato il seguente riquadro:</w:t>
      </w:r>
    </w:p>
    <w:p w:rsidR="007F7D8B" w:rsidRDefault="007F7D8B" w:rsidP="007F7D8B">
      <w:pPr>
        <w:tabs>
          <w:tab w:val="left" w:pos="-284"/>
          <w:tab w:val="left" w:pos="1418"/>
        </w:tabs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9"/>
      </w:tblGrid>
      <w:tr w:rsidR="007F7D8B" w:rsidTr="00212EFC">
        <w:trPr>
          <w:trHeight w:val="4168"/>
        </w:trPr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D8B" w:rsidRPr="004724B1" w:rsidRDefault="007F7D8B" w:rsidP="00212EFC">
            <w:pPr>
              <w:tabs>
                <w:tab w:val="left" w:pos="-284"/>
                <w:tab w:val="left" w:pos="1418"/>
              </w:tabs>
              <w:jc w:val="center"/>
              <w:rPr>
                <w:sz w:val="12"/>
                <w:szCs w:val="12"/>
              </w:rPr>
            </w:pPr>
          </w:p>
          <w:p w:rsidR="007F7D8B" w:rsidRPr="004724B1" w:rsidRDefault="007F7D8B" w:rsidP="00212EFC">
            <w:pPr>
              <w:tabs>
                <w:tab w:val="left" w:pos="-284"/>
                <w:tab w:val="left" w:pos="1418"/>
              </w:tabs>
              <w:jc w:val="center"/>
              <w:rPr>
                <w:b/>
                <w:bCs/>
              </w:rPr>
            </w:pPr>
            <w:r w:rsidRPr="004724B1">
              <w:rPr>
                <w:b/>
                <w:bCs/>
              </w:rPr>
              <w:t>S C H E M A    D I    D E L E G A</w:t>
            </w:r>
          </w:p>
          <w:p w:rsidR="007F7D8B" w:rsidRPr="004724B1" w:rsidRDefault="007F7D8B" w:rsidP="00212EFC">
            <w:pPr>
              <w:tabs>
                <w:tab w:val="left" w:pos="-284"/>
                <w:tab w:val="left" w:pos="1418"/>
              </w:tabs>
              <w:jc w:val="center"/>
              <w:rPr>
                <w:sz w:val="12"/>
                <w:szCs w:val="12"/>
              </w:rPr>
            </w:pPr>
          </w:p>
          <w:p w:rsidR="007F7D8B" w:rsidRPr="004724B1" w:rsidRDefault="007F7D8B" w:rsidP="00212EFC">
            <w:pPr>
              <w:tabs>
                <w:tab w:val="left" w:pos="-284"/>
                <w:tab w:val="left" w:pos="1418"/>
              </w:tabs>
              <w:spacing w:line="312" w:lineRule="auto"/>
              <w:jc w:val="both"/>
            </w:pPr>
            <w:r w:rsidRPr="004724B1">
              <w:t>Il richiedente delega e autorizza al ritiro dell’Autorizzazione di cui alla presente richiesta il Sig. _______________________________________________________________________________ _______________________________________________________________________________</w:t>
            </w:r>
          </w:p>
          <w:p w:rsidR="007F7D8B" w:rsidRPr="004724B1" w:rsidRDefault="007F7D8B" w:rsidP="00212EFC">
            <w:pPr>
              <w:tabs>
                <w:tab w:val="left" w:pos="-284"/>
                <w:tab w:val="left" w:pos="1418"/>
              </w:tabs>
              <w:spacing w:line="312" w:lineRule="auto"/>
              <w:jc w:val="both"/>
            </w:pPr>
            <w:r w:rsidRPr="004724B1">
              <w:t>nato a _______________________________________________________ il ____/____/________</w:t>
            </w:r>
          </w:p>
          <w:p w:rsidR="007F7D8B" w:rsidRPr="004724B1" w:rsidRDefault="007F7D8B" w:rsidP="00212EFC">
            <w:pPr>
              <w:tabs>
                <w:tab w:val="left" w:pos="-284"/>
                <w:tab w:val="left" w:pos="1418"/>
              </w:tabs>
              <w:spacing w:line="312" w:lineRule="auto"/>
              <w:jc w:val="both"/>
            </w:pPr>
            <w:r w:rsidRPr="004724B1">
              <w:t>residente a ______________________________________________________________________</w:t>
            </w:r>
          </w:p>
          <w:p w:rsidR="007F7D8B" w:rsidRPr="004724B1" w:rsidRDefault="007F7D8B" w:rsidP="00212EFC">
            <w:pPr>
              <w:tabs>
                <w:tab w:val="left" w:pos="-284"/>
                <w:tab w:val="left" w:pos="1418"/>
              </w:tabs>
              <w:spacing w:line="312" w:lineRule="auto"/>
              <w:jc w:val="both"/>
            </w:pPr>
            <w:r w:rsidRPr="004724B1">
              <w:t>Via ______________________________________________________________n. ____________</w:t>
            </w:r>
          </w:p>
          <w:p w:rsidR="007F7D8B" w:rsidRPr="004724B1" w:rsidRDefault="007F7D8B" w:rsidP="00212EFC">
            <w:pPr>
              <w:tabs>
                <w:tab w:val="left" w:pos="-284"/>
                <w:tab w:val="left" w:pos="1418"/>
              </w:tabs>
              <w:spacing w:line="288" w:lineRule="auto"/>
              <w:jc w:val="both"/>
              <w:rPr>
                <w:sz w:val="12"/>
                <w:szCs w:val="12"/>
              </w:rPr>
            </w:pPr>
          </w:p>
          <w:p w:rsidR="007F7D8B" w:rsidRPr="004724B1" w:rsidRDefault="007F7D8B" w:rsidP="00212EFC">
            <w:pPr>
              <w:tabs>
                <w:tab w:val="left" w:pos="-284"/>
                <w:tab w:val="left" w:pos="1418"/>
              </w:tabs>
              <w:ind w:left="4820"/>
              <w:jc w:val="center"/>
              <w:rPr>
                <w:i/>
                <w:iCs/>
              </w:rPr>
            </w:pPr>
            <w:r w:rsidRPr="004724B1">
              <w:rPr>
                <w:i/>
                <w:iCs/>
              </w:rPr>
              <w:t>il richiedente / delegante</w:t>
            </w:r>
          </w:p>
          <w:p w:rsidR="007F7D8B" w:rsidRPr="004724B1" w:rsidRDefault="007F7D8B" w:rsidP="00212EFC">
            <w:pPr>
              <w:tabs>
                <w:tab w:val="left" w:pos="-284"/>
                <w:tab w:val="left" w:pos="1418"/>
              </w:tabs>
              <w:ind w:left="4820"/>
              <w:jc w:val="center"/>
              <w:rPr>
                <w:sz w:val="12"/>
                <w:szCs w:val="12"/>
              </w:rPr>
            </w:pPr>
          </w:p>
          <w:p w:rsidR="007F7D8B" w:rsidRPr="004724B1" w:rsidRDefault="007F7D8B" w:rsidP="00212EFC">
            <w:pPr>
              <w:tabs>
                <w:tab w:val="left" w:pos="-284"/>
                <w:tab w:val="left" w:pos="1418"/>
              </w:tabs>
              <w:ind w:left="4820"/>
              <w:jc w:val="center"/>
            </w:pPr>
            <w:r w:rsidRPr="004724B1">
              <w:t>______________________________</w:t>
            </w:r>
          </w:p>
          <w:p w:rsidR="007F7D8B" w:rsidRPr="004724B1" w:rsidRDefault="007F7D8B" w:rsidP="00212EFC">
            <w:pPr>
              <w:tabs>
                <w:tab w:val="left" w:pos="-284"/>
                <w:tab w:val="left" w:pos="1418"/>
              </w:tabs>
              <w:jc w:val="both"/>
            </w:pPr>
          </w:p>
          <w:p w:rsidR="007F7D8B" w:rsidRPr="004724B1" w:rsidRDefault="007F7D8B" w:rsidP="00212EFC">
            <w:pPr>
              <w:tabs>
                <w:tab w:val="left" w:pos="-284"/>
                <w:tab w:val="left" w:pos="1418"/>
              </w:tabs>
              <w:jc w:val="both"/>
            </w:pPr>
            <w:r w:rsidRPr="004724B1">
              <w:rPr>
                <w:b/>
                <w:bCs/>
              </w:rPr>
              <w:t>N.B.:</w:t>
            </w:r>
            <w:r w:rsidRPr="004724B1">
              <w:t xml:space="preserve"> </w:t>
            </w:r>
            <w:r w:rsidRPr="004724B1">
              <w:rPr>
                <w:b/>
                <w:bCs/>
              </w:rPr>
              <w:t>ALLEGARE COPIA DOCUMENTO DI RICONOSCIMENTO IN CORSO DI VALIDITA’ DEL   DELEGANTE E DEL DELEGATO</w:t>
            </w:r>
          </w:p>
        </w:tc>
      </w:tr>
    </w:tbl>
    <w:p w:rsidR="007F7D8B" w:rsidRDefault="007F7D8B" w:rsidP="004A20A6">
      <w:pPr>
        <w:tabs>
          <w:tab w:val="left" w:pos="1276"/>
          <w:tab w:val="left" w:pos="5103"/>
        </w:tabs>
        <w:spacing w:after="80"/>
        <w:ind w:left="1276" w:hanging="1276"/>
        <w:jc w:val="both"/>
        <w:rPr>
          <w:b/>
          <w:i/>
          <w:sz w:val="26"/>
          <w:szCs w:val="26"/>
        </w:rPr>
      </w:pPr>
    </w:p>
    <w:p w:rsidR="00A86AB8" w:rsidRPr="00B41733" w:rsidRDefault="004A20A6" w:rsidP="007F7D8B">
      <w:r>
        <w:rPr>
          <w:rFonts w:ascii="Verdana" w:hAnsi="Verdana"/>
          <w:sz w:val="22"/>
        </w:rPr>
        <w:t> </w:t>
      </w:r>
    </w:p>
    <w:sectPr w:rsidR="00A86AB8" w:rsidRPr="00B41733" w:rsidSect="00B702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54" w:right="907" w:bottom="454" w:left="907" w:header="567" w:footer="17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E56" w:rsidRDefault="00310E56">
      <w:r>
        <w:separator/>
      </w:r>
    </w:p>
  </w:endnote>
  <w:endnote w:type="continuationSeparator" w:id="0">
    <w:p w:rsidR="00310E56" w:rsidRDefault="0031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CE9" w:rsidRDefault="00A56CE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60" w:rsidRPr="00011397" w:rsidRDefault="006C19A5" w:rsidP="00522360">
    <w:pPr>
      <w:tabs>
        <w:tab w:val="center" w:pos="6521"/>
      </w:tabs>
      <w:rPr>
        <w:rFonts w:cs="Arial"/>
        <w:b/>
        <w:color w:val="000099"/>
        <w:sz w:val="28"/>
        <w:szCs w:val="28"/>
      </w:rPr>
    </w:pPr>
    <w:r>
      <w:rPr>
        <w:rFonts w:cs="Arial"/>
        <w:b/>
        <w:szCs w:val="24"/>
      </w:rPr>
      <w:tab/>
    </w:r>
  </w:p>
  <w:p w:rsidR="00522360" w:rsidRDefault="00522360" w:rsidP="00522360">
    <w:pPr>
      <w:pStyle w:val="Pidipagina"/>
    </w:pPr>
  </w:p>
  <w:p w:rsidR="006C19A5" w:rsidRDefault="00522360" w:rsidP="00522360">
    <w:pPr>
      <w:tabs>
        <w:tab w:val="left" w:pos="1613"/>
        <w:tab w:val="center" w:pos="6521"/>
      </w:tabs>
    </w:pPr>
    <w:r>
      <w:rPr>
        <w:rFonts w:cs="Arial"/>
        <w:b/>
        <w:szCs w:val="24"/>
      </w:rPr>
      <w:tab/>
    </w:r>
  </w:p>
  <w:p w:rsidR="006C19A5" w:rsidRDefault="006C19A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BDB" w:rsidRPr="00011397" w:rsidRDefault="00524BDB" w:rsidP="006C19A5">
    <w:pPr>
      <w:tabs>
        <w:tab w:val="center" w:pos="6521"/>
      </w:tabs>
      <w:rPr>
        <w:rFonts w:cs="Arial"/>
        <w:b/>
        <w:color w:val="000099"/>
        <w:sz w:val="28"/>
        <w:szCs w:val="28"/>
      </w:rPr>
    </w:pPr>
    <w:r>
      <w:rPr>
        <w:rFonts w:cs="Arial"/>
        <w:b/>
        <w:szCs w:val="24"/>
      </w:rPr>
      <w:tab/>
    </w:r>
  </w:p>
  <w:p w:rsidR="00524BDB" w:rsidRDefault="00524BD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E56" w:rsidRDefault="00310E56">
      <w:r>
        <w:separator/>
      </w:r>
    </w:p>
  </w:footnote>
  <w:footnote w:type="continuationSeparator" w:id="0">
    <w:p w:rsidR="00310E56" w:rsidRDefault="00310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CE9" w:rsidRDefault="00A56CE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157" w:rsidRPr="00524BDB" w:rsidRDefault="00B156F5" w:rsidP="00524BDB">
    <w:pPr>
      <w:pStyle w:val="Intestazione"/>
    </w:pPr>
    <w:r w:rsidRPr="00524BDB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BDB" w:rsidRPr="006A1C01" w:rsidRDefault="00524BDB" w:rsidP="00524BDB">
    <w:pPr>
      <w:tabs>
        <w:tab w:val="center" w:pos="4818"/>
      </w:tabs>
      <w:spacing w:after="60"/>
      <w:rPr>
        <w:rFonts w:cs="Arial"/>
        <w:b/>
        <w:color w:val="002060"/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17C892" wp14:editId="697662F4">
              <wp:simplePos x="0" y="0"/>
              <wp:positionH relativeFrom="column">
                <wp:align>center</wp:align>
              </wp:positionH>
              <wp:positionV relativeFrom="paragraph">
                <wp:posOffset>-45720</wp:posOffset>
              </wp:positionV>
              <wp:extent cx="6521450" cy="1833245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1450" cy="1833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4BDB" w:rsidRDefault="00524BDB" w:rsidP="00524BD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617C89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3.6pt;width:513.5pt;height:144.3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">
              <v:textbox>
                <w:txbxContent>
                  <w:p w:rsidR="00524BDB" w:rsidRDefault="00524BDB" w:rsidP="00524BDB"/>
                </w:txbxContent>
              </v:textbox>
            </v:shape>
          </w:pict>
        </mc:Fallback>
      </mc:AlternateContent>
    </w:r>
    <w:r>
      <w:rPr>
        <w:rFonts w:cs="Arial"/>
        <w:b/>
        <w:color w:val="002060"/>
        <w:sz w:val="19"/>
        <w:szCs w:val="19"/>
      </w:rPr>
      <w:tab/>
    </w:r>
    <w:r>
      <w:rPr>
        <w:noProof/>
      </w:rPr>
      <w:drawing>
        <wp:anchor distT="0" distB="0" distL="114300" distR="114300" simplePos="0" relativeHeight="251660288" behindDoc="1" locked="0" layoutInCell="1" allowOverlap="1" wp14:anchorId="7DBF0EBE" wp14:editId="25A582A4">
          <wp:simplePos x="0" y="0"/>
          <wp:positionH relativeFrom="column">
            <wp:align>center</wp:align>
          </wp:positionH>
          <wp:positionV relativeFrom="paragraph">
            <wp:posOffset>-38100</wp:posOffset>
          </wp:positionV>
          <wp:extent cx="5905500" cy="449580"/>
          <wp:effectExtent l="0" t="0" r="0" b="7620"/>
          <wp:wrapNone/>
          <wp:docPr id="18" name="Immagine 18" descr="C:\Users\eddi.bergnach\Desktop\bozze loghi\logo-colori prova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Users\eddi.bergnach\Desktop\bozze loghi\logo-colori prova 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4BDB" w:rsidRDefault="00524BDB" w:rsidP="00524BDB">
    <w:pPr>
      <w:jc w:val="center"/>
      <w:rPr>
        <w:rFonts w:ascii="Calibri" w:hAnsi="Calibri" w:cs="Arial"/>
        <w:color w:val="000099"/>
        <w:sz w:val="18"/>
        <w:szCs w:val="18"/>
      </w:rPr>
    </w:pPr>
  </w:p>
  <w:p w:rsidR="00524BDB" w:rsidRDefault="00524BDB" w:rsidP="00524BDB">
    <w:pPr>
      <w:jc w:val="center"/>
      <w:rPr>
        <w:rFonts w:ascii="Calibri" w:hAnsi="Calibri" w:cs="Arial"/>
        <w:color w:val="000099"/>
        <w:sz w:val="18"/>
        <w:szCs w:val="18"/>
      </w:rPr>
    </w:pPr>
    <w:r w:rsidRPr="00D0327C">
      <w:rPr>
        <w:rFonts w:ascii="Calibri" w:hAnsi="Calibri" w:cs="Arial"/>
        <w:color w:val="000099"/>
        <w:sz w:val="18"/>
        <w:szCs w:val="18"/>
      </w:rPr>
      <w:t>UNION TERITORIÂL INTERCOMUNÂL DAL NADISON NEDIŠKA MEDOBČINSKA TERITORIALNA UNIJA</w:t>
    </w:r>
  </w:p>
  <w:p w:rsidR="00524BDB" w:rsidRPr="00A601D3" w:rsidRDefault="00524BDB" w:rsidP="00524BDB">
    <w:pPr>
      <w:spacing w:line="0" w:lineRule="atLeast"/>
      <w:jc w:val="center"/>
      <w:rPr>
        <w:rFonts w:ascii="Calibri" w:hAnsi="Calibri"/>
        <w:b/>
        <w:sz w:val="4"/>
        <w:szCs w:val="4"/>
      </w:rPr>
    </w:pP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</w:p>
  <w:p w:rsidR="00524BDB" w:rsidRPr="00D0327C" w:rsidRDefault="00524BDB" w:rsidP="00524BDB">
    <w:pPr>
      <w:jc w:val="center"/>
      <w:rPr>
        <w:rFonts w:ascii="Calibri" w:hAnsi="Calibri" w:cs="Arial"/>
        <w:color w:val="000099"/>
        <w:sz w:val="18"/>
        <w:szCs w:val="18"/>
      </w:rPr>
    </w:pPr>
    <w:r w:rsidRPr="00D0327C">
      <w:rPr>
        <w:rFonts w:ascii="Calibri" w:hAnsi="Calibri" w:cs="Arial"/>
        <w:color w:val="000099"/>
        <w:sz w:val="18"/>
        <w:szCs w:val="18"/>
      </w:rPr>
      <w:t>Sede legale corso Paolino d’Aquileia, 2 - 33043 Cividale del Friuli (UD)</w:t>
    </w:r>
  </w:p>
  <w:p w:rsidR="00524BDB" w:rsidRPr="00816A12" w:rsidRDefault="00524BDB" w:rsidP="00524BDB">
    <w:pPr>
      <w:spacing w:line="0" w:lineRule="atLeast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918B8B" wp14:editId="3FA335A7">
              <wp:simplePos x="0" y="0"/>
              <wp:positionH relativeFrom="column">
                <wp:align>center</wp:align>
              </wp:positionH>
              <wp:positionV relativeFrom="paragraph">
                <wp:posOffset>71120</wp:posOffset>
              </wp:positionV>
              <wp:extent cx="4076700" cy="0"/>
              <wp:effectExtent l="0" t="0" r="0" b="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767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95B3D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E6104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0;margin-top:5.6pt;width:321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" strokecolor="#95b3d7" strokeweight="1pt">
              <v:shadow color="#243f60" opacity=".5" offset="1pt"/>
            </v:shape>
          </w:pict>
        </mc:Fallback>
      </mc:AlternateContent>
    </w:r>
  </w:p>
  <w:p w:rsidR="00524BDB" w:rsidRPr="006F4C7A" w:rsidRDefault="00AD29A0" w:rsidP="00524BDB">
    <w:pPr>
      <w:spacing w:line="0" w:lineRule="atLeast"/>
      <w:jc w:val="center"/>
      <w:rPr>
        <w:rFonts w:ascii="Calibri" w:hAnsi="Calibri"/>
        <w:b/>
        <w:szCs w:val="24"/>
      </w:rPr>
    </w:pPr>
    <w:r>
      <w:rPr>
        <w:rFonts w:ascii="Calibri" w:hAnsi="Calibri"/>
        <w:noProof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left:0;text-align:left;margin-left:91.1pt;margin-top:6.85pt;width:27pt;height:36.55pt;z-index:251662336">
          <v:imagedata r:id="rId2" o:title=""/>
        </v:shape>
        <o:OLEObject Type="Embed" ProgID="CorelDraw.Graphic.15" ShapeID="_x0000_s2060" DrawAspect="Content" ObjectID="_1601989405" r:id="rId3"/>
      </w:pict>
    </w:r>
    <w:r w:rsidR="00524BDB" w:rsidRPr="006F4C7A">
      <w:rPr>
        <w:rFonts w:ascii="Calibri" w:hAnsi="Calibri"/>
        <w:b/>
        <w:szCs w:val="24"/>
      </w:rPr>
      <w:t>CORPO DI</w:t>
    </w:r>
  </w:p>
  <w:p w:rsidR="00524BDB" w:rsidRDefault="00AD29A0" w:rsidP="00524BDB">
    <w:pPr>
      <w:spacing w:line="0" w:lineRule="atLeast"/>
    </w:pPr>
    <w:r>
      <w:rPr>
        <w:b/>
        <w:noProof/>
        <w:w w:val="110"/>
        <w:sz w:val="32"/>
        <w:szCs w:val="32"/>
      </w:rPr>
      <w:pict>
        <v:shape id="_x0000_s2059" type="#_x0000_t75" style="position:absolute;margin-left:0;margin-top:3.45pt;width:225.45pt;height:25.7pt;z-index:251661312;mso-position-horizontal:center">
          <v:imagedata r:id="rId4" o:title=""/>
        </v:shape>
        <o:OLEObject Type="Embed" ProgID="CorelDraw.Graphic.15" ShapeID="_x0000_s2059" DrawAspect="Content" ObjectID="_1601989406" r:id="rId5"/>
      </w:pict>
    </w:r>
  </w:p>
  <w:p w:rsidR="00524BDB" w:rsidRDefault="00524BDB" w:rsidP="00524BDB">
    <w:pPr>
      <w:spacing w:line="0" w:lineRule="atLeast"/>
    </w:pPr>
  </w:p>
  <w:p w:rsidR="00524BDB" w:rsidRDefault="00524BDB" w:rsidP="00524BDB">
    <w:pPr>
      <w:spacing w:line="0" w:lineRule="atLeast"/>
      <w:rPr>
        <w:sz w:val="4"/>
        <w:szCs w:val="4"/>
      </w:rPr>
    </w:pPr>
  </w:p>
  <w:p w:rsidR="00524BDB" w:rsidRPr="006F4C7A" w:rsidRDefault="00524BDB" w:rsidP="00524BDB">
    <w:pPr>
      <w:spacing w:line="0" w:lineRule="atLeast"/>
      <w:rPr>
        <w:sz w:val="4"/>
        <w:szCs w:val="4"/>
      </w:rPr>
    </w:pPr>
  </w:p>
  <w:p w:rsidR="00524BDB" w:rsidRPr="006F4C7A" w:rsidRDefault="00524BDB" w:rsidP="00524BDB">
    <w:pPr>
      <w:spacing w:line="0" w:lineRule="atLeast"/>
      <w:rPr>
        <w:sz w:val="4"/>
        <w:szCs w:val="4"/>
      </w:rPr>
    </w:pPr>
  </w:p>
  <w:p w:rsidR="00524BDB" w:rsidRDefault="00524BDB" w:rsidP="00524BDB">
    <w:pPr>
      <w:pStyle w:val="Pidipagina"/>
      <w:jc w:val="center"/>
      <w:rPr>
        <w:sz w:val="18"/>
        <w:szCs w:val="18"/>
      </w:rPr>
    </w:pPr>
    <w:r w:rsidRPr="001416BD">
      <w:rPr>
        <w:sz w:val="18"/>
        <w:szCs w:val="18"/>
      </w:rPr>
      <w:t xml:space="preserve">Cividale del Friuli (UD), Piazzetta </w:t>
    </w:r>
    <w:proofErr w:type="spellStart"/>
    <w:r w:rsidRPr="001416BD">
      <w:rPr>
        <w:sz w:val="18"/>
        <w:szCs w:val="18"/>
      </w:rPr>
      <w:t>Chiarottini</w:t>
    </w:r>
    <w:proofErr w:type="spellEnd"/>
    <w:r w:rsidRPr="001416BD">
      <w:rPr>
        <w:sz w:val="18"/>
        <w:szCs w:val="18"/>
      </w:rPr>
      <w:t>, 6</w:t>
    </w:r>
    <w:r>
      <w:rPr>
        <w:sz w:val="18"/>
        <w:szCs w:val="18"/>
      </w:rPr>
      <w:t xml:space="preserve"> - </w:t>
    </w:r>
    <w:r>
      <w:rPr>
        <w:sz w:val="18"/>
        <w:szCs w:val="18"/>
      </w:rPr>
      <w:sym w:font="Wingdings" w:char="F028"/>
    </w:r>
    <w:r>
      <w:rPr>
        <w:sz w:val="18"/>
        <w:szCs w:val="18"/>
      </w:rPr>
      <w:t xml:space="preserve"> 0432/7</w:t>
    </w:r>
    <w:r w:rsidR="00AD29A0">
      <w:rPr>
        <w:sz w:val="18"/>
        <w:szCs w:val="18"/>
      </w:rPr>
      <w:t>33798</w:t>
    </w:r>
    <w:bookmarkStart w:id="0" w:name="_GoBack"/>
    <w:bookmarkEnd w:id="0"/>
  </w:p>
  <w:p w:rsidR="00524BDB" w:rsidRPr="006F4C7A" w:rsidRDefault="00524BDB" w:rsidP="00524BDB">
    <w:pPr>
      <w:pStyle w:val="Pidipagina"/>
      <w:jc w:val="center"/>
      <w:rPr>
        <w:sz w:val="4"/>
        <w:szCs w:val="4"/>
      </w:rPr>
    </w:pPr>
  </w:p>
  <w:p w:rsidR="00524BDB" w:rsidRPr="001416BD" w:rsidRDefault="00524BDB" w:rsidP="00524BDB">
    <w:pPr>
      <w:pStyle w:val="Pidipagina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34E1F8E" wp14:editId="171D8D44">
          <wp:simplePos x="0" y="0"/>
          <wp:positionH relativeFrom="column">
            <wp:posOffset>3173095</wp:posOffset>
          </wp:positionH>
          <wp:positionV relativeFrom="paragraph">
            <wp:posOffset>0</wp:posOffset>
          </wp:positionV>
          <wp:extent cx="137795" cy="137795"/>
          <wp:effectExtent l="0" t="0" r="0" b="0"/>
          <wp:wrapNone/>
          <wp:docPr id="19" name="Immagine 1" descr="Risultati immagini per simbolo p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isultati immagini per simbolo pec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" cy="1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sym w:font="Wingdings" w:char="F02A"/>
    </w:r>
    <w:r>
      <w:rPr>
        <w:sz w:val="18"/>
        <w:szCs w:val="18"/>
      </w:rPr>
      <w:t xml:space="preserve"> polizia.locale.comando@natisone.utifvg.it             polizia.locale.utinatisone@certgov.fvg.it</w:t>
    </w:r>
  </w:p>
  <w:p w:rsidR="00524BDB" w:rsidRDefault="00524BDB" w:rsidP="00524BDB">
    <w:pPr>
      <w:spacing w:line="0" w:lineRule="atLeast"/>
      <w:jc w:val="both"/>
      <w:rPr>
        <w:b/>
        <w:i/>
        <w:sz w:val="36"/>
        <w:szCs w:val="36"/>
      </w:rPr>
    </w:pPr>
  </w:p>
  <w:p w:rsidR="00431F9C" w:rsidRPr="00CD22C8" w:rsidRDefault="00431F9C" w:rsidP="004A20A6">
    <w:pPr>
      <w:spacing w:line="0" w:lineRule="atLeast"/>
      <w:ind w:left="6096"/>
      <w:jc w:val="both"/>
      <w:rPr>
        <w:rFonts w:asciiTheme="minorHAnsi" w:hAnsiTheme="minorHAnsi"/>
        <w:sz w:val="28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344F80"/>
    <w:multiLevelType w:val="hybridMultilevel"/>
    <w:tmpl w:val="5706EB10"/>
    <w:lvl w:ilvl="0" w:tplc="0410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018457B3"/>
    <w:multiLevelType w:val="hybridMultilevel"/>
    <w:tmpl w:val="6C161A52"/>
    <w:lvl w:ilvl="0" w:tplc="8A463CCA">
      <w:numFmt w:val="bullet"/>
      <w:lvlText w:val="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</w:rPr>
    </w:lvl>
    <w:lvl w:ilvl="1" w:tplc="ACB40D12"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0F74A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CB5329"/>
    <w:multiLevelType w:val="hybridMultilevel"/>
    <w:tmpl w:val="5B42770A"/>
    <w:lvl w:ilvl="0" w:tplc="C3A64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22ED8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EE50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829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8E5A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9C3E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907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499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AAF8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56697E"/>
    <w:multiLevelType w:val="hybridMultilevel"/>
    <w:tmpl w:val="9C9812B8"/>
    <w:lvl w:ilvl="0" w:tplc="1376FE40">
      <w:numFmt w:val="bullet"/>
      <w:suff w:val="nothing"/>
      <w:lvlText w:val=""/>
      <w:lvlJc w:val="left"/>
      <w:pPr>
        <w:ind w:left="425" w:firstLine="0"/>
      </w:pPr>
      <w:rPr>
        <w:rFonts w:ascii="Wingdings" w:hAnsi="Wingdings" w:hint="default"/>
        <w:sz w:val="16"/>
      </w:rPr>
    </w:lvl>
    <w:lvl w:ilvl="1" w:tplc="32D8D6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7340E1"/>
    <w:multiLevelType w:val="hybridMultilevel"/>
    <w:tmpl w:val="8D1AB6A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E61D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8">
    <w:nsid w:val="2CA5660F"/>
    <w:multiLevelType w:val="hybridMultilevel"/>
    <w:tmpl w:val="453C7700"/>
    <w:lvl w:ilvl="0" w:tplc="07C0B1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1F8D9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A6B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38D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EEB6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7CCA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309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619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4C1D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444160"/>
    <w:multiLevelType w:val="singleLevel"/>
    <w:tmpl w:val="716E2C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E91DBC"/>
    <w:multiLevelType w:val="hybridMultilevel"/>
    <w:tmpl w:val="FA1474E8"/>
    <w:lvl w:ilvl="0" w:tplc="A2365AC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Agency FB" w:eastAsia="Agency FB" w:hAnsi="Agency FB" w:cs="Agency FB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E803F4"/>
    <w:multiLevelType w:val="singleLevel"/>
    <w:tmpl w:val="89BA16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F804897"/>
    <w:multiLevelType w:val="singleLevel"/>
    <w:tmpl w:val="31341E5C"/>
    <w:lvl w:ilvl="0">
      <w:numFmt w:val="bullet"/>
      <w:lvlText w:val="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</w:rPr>
    </w:lvl>
  </w:abstractNum>
  <w:abstractNum w:abstractNumId="13">
    <w:nsid w:val="43782296"/>
    <w:multiLevelType w:val="hybridMultilevel"/>
    <w:tmpl w:val="FE0CB214"/>
    <w:lvl w:ilvl="0" w:tplc="930EFB9E">
      <w:start w:val="1"/>
      <w:numFmt w:val="bullet"/>
      <w:lvlText w:val="-"/>
      <w:lvlJc w:val="left"/>
      <w:pPr>
        <w:tabs>
          <w:tab w:val="num" w:pos="717"/>
        </w:tabs>
        <w:ind w:left="717" w:hanging="357"/>
      </w:pPr>
      <w:rPr>
        <w:rFonts w:ascii="Verdana" w:hAnsi="Verdana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8F5DC5"/>
    <w:multiLevelType w:val="singleLevel"/>
    <w:tmpl w:val="3990A9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F29294D"/>
    <w:multiLevelType w:val="hybridMultilevel"/>
    <w:tmpl w:val="654442D6"/>
    <w:lvl w:ilvl="0" w:tplc="1BE6883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07A293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82C53E8"/>
    <w:multiLevelType w:val="hybridMultilevel"/>
    <w:tmpl w:val="7ACA27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1A17DF"/>
    <w:multiLevelType w:val="hybridMultilevel"/>
    <w:tmpl w:val="62CA35CE"/>
    <w:lvl w:ilvl="0" w:tplc="AF389F4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68B233A7"/>
    <w:multiLevelType w:val="singleLevel"/>
    <w:tmpl w:val="8270AA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A8E291B"/>
    <w:multiLevelType w:val="hybridMultilevel"/>
    <w:tmpl w:val="5CA6D434"/>
    <w:lvl w:ilvl="0" w:tplc="1376FE40">
      <w:numFmt w:val="bullet"/>
      <w:suff w:val="nothing"/>
      <w:lvlText w:val=""/>
      <w:lvlJc w:val="left"/>
      <w:pPr>
        <w:ind w:left="425" w:firstLine="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A17349"/>
    <w:multiLevelType w:val="hybridMultilevel"/>
    <w:tmpl w:val="D6E6ADE6"/>
    <w:lvl w:ilvl="0" w:tplc="D0782A4E">
      <w:numFmt w:val="bullet"/>
      <w:lvlText w:val=""/>
      <w:lvlJc w:val="left"/>
      <w:pPr>
        <w:ind w:left="4330" w:hanging="360"/>
      </w:pPr>
      <w:rPr>
        <w:rFonts w:ascii="Wingdings" w:eastAsia="Times New Roman" w:hAnsi="Wingdings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22">
    <w:nsid w:val="703E3BEA"/>
    <w:multiLevelType w:val="singleLevel"/>
    <w:tmpl w:val="737E15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9F621DF"/>
    <w:multiLevelType w:val="singleLevel"/>
    <w:tmpl w:val="29F859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23"/>
  </w:num>
  <w:num w:numId="4">
    <w:abstractNumId w:val="4"/>
  </w:num>
  <w:num w:numId="5">
    <w:abstractNumId w:val="9"/>
  </w:num>
  <w:num w:numId="6">
    <w:abstractNumId w:val="22"/>
  </w:num>
  <w:num w:numId="7">
    <w:abstractNumId w:val="19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0"/>
  </w:num>
  <w:num w:numId="13">
    <w:abstractNumId w:val="2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"/>
  </w:num>
  <w:num w:numId="18">
    <w:abstractNumId w:val="21"/>
  </w:num>
  <w:num w:numId="19">
    <w:abstractNumId w:val="3"/>
  </w:num>
  <w:num w:numId="20">
    <w:abstractNumId w:val="12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cs="Times New Roman" w:hint="default"/>
          <w:sz w:val="24"/>
          <w:szCs w:val="24"/>
        </w:rPr>
      </w:lvl>
    </w:lvlOverride>
  </w:num>
  <w:num w:numId="23">
    <w:abstractNumId w:val="17"/>
  </w:num>
  <w:num w:numId="24">
    <w:abstractNumId w:val="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72"/>
    <w:rsid w:val="000113B2"/>
    <w:rsid w:val="0001430A"/>
    <w:rsid w:val="00052655"/>
    <w:rsid w:val="000A1CD0"/>
    <w:rsid w:val="000A35E0"/>
    <w:rsid w:val="000E47A3"/>
    <w:rsid w:val="000E51F2"/>
    <w:rsid w:val="000E6A8A"/>
    <w:rsid w:val="000F29C9"/>
    <w:rsid w:val="000F46DA"/>
    <w:rsid w:val="000F5209"/>
    <w:rsid w:val="001112DD"/>
    <w:rsid w:val="00133AF7"/>
    <w:rsid w:val="001416BD"/>
    <w:rsid w:val="00175368"/>
    <w:rsid w:val="00183F5B"/>
    <w:rsid w:val="00194421"/>
    <w:rsid w:val="001A7A6D"/>
    <w:rsid w:val="001B5528"/>
    <w:rsid w:val="001C43D6"/>
    <w:rsid w:val="00201075"/>
    <w:rsid w:val="00225CF6"/>
    <w:rsid w:val="0024028A"/>
    <w:rsid w:val="0024302C"/>
    <w:rsid w:val="002454FB"/>
    <w:rsid w:val="00251BE8"/>
    <w:rsid w:val="00255DCF"/>
    <w:rsid w:val="00256E0A"/>
    <w:rsid w:val="00260FFC"/>
    <w:rsid w:val="0027168D"/>
    <w:rsid w:val="0027404F"/>
    <w:rsid w:val="002760EB"/>
    <w:rsid w:val="0028255A"/>
    <w:rsid w:val="0029741D"/>
    <w:rsid w:val="002A7CE8"/>
    <w:rsid w:val="002B599B"/>
    <w:rsid w:val="002D7D5E"/>
    <w:rsid w:val="002D7FCC"/>
    <w:rsid w:val="002F269A"/>
    <w:rsid w:val="002F2CA6"/>
    <w:rsid w:val="00310E56"/>
    <w:rsid w:val="003121B1"/>
    <w:rsid w:val="0034127B"/>
    <w:rsid w:val="00346E22"/>
    <w:rsid w:val="00350E90"/>
    <w:rsid w:val="003775F4"/>
    <w:rsid w:val="00392D8F"/>
    <w:rsid w:val="00392FEF"/>
    <w:rsid w:val="003B12C0"/>
    <w:rsid w:val="00401395"/>
    <w:rsid w:val="00431F9C"/>
    <w:rsid w:val="00453F80"/>
    <w:rsid w:val="00466A32"/>
    <w:rsid w:val="004768C8"/>
    <w:rsid w:val="004777D2"/>
    <w:rsid w:val="00497BFA"/>
    <w:rsid w:val="004A20A6"/>
    <w:rsid w:val="004D5DD7"/>
    <w:rsid w:val="004F7495"/>
    <w:rsid w:val="004F74C0"/>
    <w:rsid w:val="00516691"/>
    <w:rsid w:val="00522360"/>
    <w:rsid w:val="00524BDB"/>
    <w:rsid w:val="00530557"/>
    <w:rsid w:val="00535B59"/>
    <w:rsid w:val="00542C0A"/>
    <w:rsid w:val="00546E97"/>
    <w:rsid w:val="005571E0"/>
    <w:rsid w:val="00585116"/>
    <w:rsid w:val="0059310E"/>
    <w:rsid w:val="005B0E56"/>
    <w:rsid w:val="005B4530"/>
    <w:rsid w:val="005F34EC"/>
    <w:rsid w:val="00611B89"/>
    <w:rsid w:val="006373A0"/>
    <w:rsid w:val="0063782D"/>
    <w:rsid w:val="0065411B"/>
    <w:rsid w:val="00663CCA"/>
    <w:rsid w:val="00685D5C"/>
    <w:rsid w:val="00697583"/>
    <w:rsid w:val="006C19A5"/>
    <w:rsid w:val="006D2ACF"/>
    <w:rsid w:val="006F4C7A"/>
    <w:rsid w:val="006F7199"/>
    <w:rsid w:val="006F7ACC"/>
    <w:rsid w:val="00704B07"/>
    <w:rsid w:val="00706229"/>
    <w:rsid w:val="007204E8"/>
    <w:rsid w:val="00726734"/>
    <w:rsid w:val="00741D44"/>
    <w:rsid w:val="00761F51"/>
    <w:rsid w:val="007A673D"/>
    <w:rsid w:val="007A7746"/>
    <w:rsid w:val="007A79A5"/>
    <w:rsid w:val="007C3021"/>
    <w:rsid w:val="007F2DB4"/>
    <w:rsid w:val="007F7D8B"/>
    <w:rsid w:val="00806667"/>
    <w:rsid w:val="00816A12"/>
    <w:rsid w:val="00826C3B"/>
    <w:rsid w:val="0082746F"/>
    <w:rsid w:val="00846618"/>
    <w:rsid w:val="00875B0C"/>
    <w:rsid w:val="00884BBA"/>
    <w:rsid w:val="00886BD5"/>
    <w:rsid w:val="0089130B"/>
    <w:rsid w:val="00892A7D"/>
    <w:rsid w:val="008B34AF"/>
    <w:rsid w:val="008B3F28"/>
    <w:rsid w:val="008C247B"/>
    <w:rsid w:val="008E6FE5"/>
    <w:rsid w:val="00903081"/>
    <w:rsid w:val="00903D71"/>
    <w:rsid w:val="009059BC"/>
    <w:rsid w:val="009068D2"/>
    <w:rsid w:val="009149AD"/>
    <w:rsid w:val="00922734"/>
    <w:rsid w:val="00927B6F"/>
    <w:rsid w:val="009323BF"/>
    <w:rsid w:val="009359C9"/>
    <w:rsid w:val="00937372"/>
    <w:rsid w:val="00976157"/>
    <w:rsid w:val="009823C4"/>
    <w:rsid w:val="00982E3C"/>
    <w:rsid w:val="009A4030"/>
    <w:rsid w:val="009B077E"/>
    <w:rsid w:val="009D04A6"/>
    <w:rsid w:val="009D75E3"/>
    <w:rsid w:val="009E7F24"/>
    <w:rsid w:val="00A02C31"/>
    <w:rsid w:val="00A16DB1"/>
    <w:rsid w:val="00A209A0"/>
    <w:rsid w:val="00A31D8C"/>
    <w:rsid w:val="00A538B6"/>
    <w:rsid w:val="00A54F94"/>
    <w:rsid w:val="00A56CE9"/>
    <w:rsid w:val="00A601D3"/>
    <w:rsid w:val="00A67199"/>
    <w:rsid w:val="00A83C84"/>
    <w:rsid w:val="00A86AB8"/>
    <w:rsid w:val="00AA1024"/>
    <w:rsid w:val="00AB1868"/>
    <w:rsid w:val="00AD29A0"/>
    <w:rsid w:val="00AE08B2"/>
    <w:rsid w:val="00AE6C56"/>
    <w:rsid w:val="00B156F5"/>
    <w:rsid w:val="00B23B65"/>
    <w:rsid w:val="00B330F1"/>
    <w:rsid w:val="00B351DA"/>
    <w:rsid w:val="00B41733"/>
    <w:rsid w:val="00B50C26"/>
    <w:rsid w:val="00B702FD"/>
    <w:rsid w:val="00B756AE"/>
    <w:rsid w:val="00B845F7"/>
    <w:rsid w:val="00B90646"/>
    <w:rsid w:val="00B92ACA"/>
    <w:rsid w:val="00B965F2"/>
    <w:rsid w:val="00BA224C"/>
    <w:rsid w:val="00BB5240"/>
    <w:rsid w:val="00BC5227"/>
    <w:rsid w:val="00BF2BB0"/>
    <w:rsid w:val="00BF38F0"/>
    <w:rsid w:val="00BF3C86"/>
    <w:rsid w:val="00C00147"/>
    <w:rsid w:val="00C07DFC"/>
    <w:rsid w:val="00C20F76"/>
    <w:rsid w:val="00C8399A"/>
    <w:rsid w:val="00C94BD2"/>
    <w:rsid w:val="00C95445"/>
    <w:rsid w:val="00CA4D33"/>
    <w:rsid w:val="00CA6692"/>
    <w:rsid w:val="00CB52DB"/>
    <w:rsid w:val="00CD22C8"/>
    <w:rsid w:val="00CE54E4"/>
    <w:rsid w:val="00CE59E9"/>
    <w:rsid w:val="00D0327C"/>
    <w:rsid w:val="00D159FF"/>
    <w:rsid w:val="00D23181"/>
    <w:rsid w:val="00D24D11"/>
    <w:rsid w:val="00D27332"/>
    <w:rsid w:val="00D347F2"/>
    <w:rsid w:val="00D47F69"/>
    <w:rsid w:val="00D63131"/>
    <w:rsid w:val="00D72BB0"/>
    <w:rsid w:val="00D85A72"/>
    <w:rsid w:val="00D90391"/>
    <w:rsid w:val="00DB0CB8"/>
    <w:rsid w:val="00DB6EA0"/>
    <w:rsid w:val="00DE6485"/>
    <w:rsid w:val="00DF3B7B"/>
    <w:rsid w:val="00DF6B64"/>
    <w:rsid w:val="00E128AF"/>
    <w:rsid w:val="00E15A26"/>
    <w:rsid w:val="00E31404"/>
    <w:rsid w:val="00E466F3"/>
    <w:rsid w:val="00E64CB6"/>
    <w:rsid w:val="00E86503"/>
    <w:rsid w:val="00EA7977"/>
    <w:rsid w:val="00ED3C44"/>
    <w:rsid w:val="00ED61FB"/>
    <w:rsid w:val="00EF4578"/>
    <w:rsid w:val="00EF4838"/>
    <w:rsid w:val="00F165D5"/>
    <w:rsid w:val="00F503E5"/>
    <w:rsid w:val="00F505F9"/>
    <w:rsid w:val="00F53B9F"/>
    <w:rsid w:val="00F65D41"/>
    <w:rsid w:val="00FA39AD"/>
    <w:rsid w:val="00FB0A05"/>
    <w:rsid w:val="00FD0E56"/>
    <w:rsid w:val="00FE6723"/>
    <w:rsid w:val="00F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47F2"/>
    <w:pPr>
      <w:widowControl w:val="0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</w:style>
  <w:style w:type="paragraph" w:styleId="Titolo2">
    <w:name w:val="heading 2"/>
    <w:basedOn w:val="Normale"/>
    <w:next w:val="Normale"/>
    <w:qFormat/>
    <w:pPr>
      <w:keepNext/>
      <w:ind w:left="5245"/>
      <w:jc w:val="both"/>
      <w:outlineLvl w:val="1"/>
    </w:pPr>
  </w:style>
  <w:style w:type="paragraph" w:styleId="Titolo3">
    <w:name w:val="heading 3"/>
    <w:basedOn w:val="Normale"/>
    <w:next w:val="Normale"/>
    <w:qFormat/>
    <w:pPr>
      <w:keepNext/>
      <w:ind w:left="5387"/>
      <w:jc w:val="both"/>
      <w:outlineLvl w:val="2"/>
    </w:pPr>
    <w:rPr>
      <w:b/>
    </w:rPr>
  </w:style>
  <w:style w:type="paragraph" w:styleId="Titolo6">
    <w:name w:val="heading 6"/>
    <w:basedOn w:val="Normale"/>
    <w:next w:val="Normale"/>
    <w:link w:val="Titolo6Carattere"/>
    <w:unhideWhenUsed/>
    <w:qFormat/>
    <w:rsid w:val="007F7D8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qFormat/>
    <w:rsid w:val="00D347F2"/>
    <w:pPr>
      <w:keepNext/>
      <w:pBdr>
        <w:top w:val="single" w:sz="4" w:space="0" w:color="auto"/>
        <w:left w:val="single" w:sz="4" w:space="1" w:color="auto"/>
        <w:bottom w:val="single" w:sz="4" w:space="0" w:color="auto"/>
        <w:right w:val="single" w:sz="4" w:space="1" w:color="auto"/>
      </w:pBdr>
      <w:shd w:val="pct15" w:color="auto" w:fill="FFFFFF"/>
      <w:jc w:val="center"/>
      <w:outlineLvl w:val="6"/>
    </w:pPr>
    <w:rPr>
      <w:b/>
      <w:sz w:val="5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firstLine="1416"/>
      <w:jc w:val="both"/>
    </w:pPr>
  </w:style>
  <w:style w:type="paragraph" w:styleId="Corpotesto">
    <w:name w:val="Body Text"/>
    <w:basedOn w:val="Normale"/>
    <w:pPr>
      <w:jc w:val="both"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</w:style>
  <w:style w:type="paragraph" w:styleId="Rientrocorpodeltesto2">
    <w:name w:val="Body Text Indent 2"/>
    <w:basedOn w:val="Normale"/>
    <w:pPr>
      <w:ind w:left="1276" w:hanging="1276"/>
    </w:pPr>
  </w:style>
  <w:style w:type="paragraph" w:styleId="Testofumetto">
    <w:name w:val="Balloon Text"/>
    <w:basedOn w:val="Normale"/>
    <w:link w:val="TestofumettoCarattere"/>
    <w:rsid w:val="00B330F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B330F1"/>
    <w:rPr>
      <w:rFonts w:ascii="Segoe UI" w:hAnsi="Segoe UI" w:cs="Segoe UI"/>
      <w:sz w:val="18"/>
      <w:szCs w:val="18"/>
    </w:rPr>
  </w:style>
  <w:style w:type="character" w:styleId="Collegamentoipertestuale">
    <w:name w:val="Hyperlink"/>
    <w:unhideWhenUsed/>
    <w:rsid w:val="00D0327C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976157"/>
  </w:style>
  <w:style w:type="character" w:customStyle="1" w:styleId="Titolo7Carattere">
    <w:name w:val="Titolo 7 Carattere"/>
    <w:basedOn w:val="Carpredefinitoparagrafo"/>
    <w:link w:val="Titolo7"/>
    <w:rsid w:val="00D347F2"/>
    <w:rPr>
      <w:b/>
      <w:sz w:val="52"/>
      <w:shd w:val="pct15" w:color="auto" w:fill="FFFFFF"/>
    </w:rPr>
  </w:style>
  <w:style w:type="paragraph" w:customStyle="1" w:styleId="a">
    <w:basedOn w:val="Normale"/>
    <w:next w:val="Corpotesto"/>
    <w:rsid w:val="00D347F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ind w:right="-284"/>
      <w:jc w:val="both"/>
    </w:pPr>
    <w:rPr>
      <w:i/>
      <w:spacing w:val="-4"/>
    </w:rPr>
  </w:style>
  <w:style w:type="paragraph" w:styleId="Didascalia">
    <w:name w:val="caption"/>
    <w:basedOn w:val="Normale"/>
    <w:next w:val="Normale"/>
    <w:qFormat/>
    <w:rsid w:val="00D347F2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jc w:val="center"/>
    </w:pPr>
    <w:rPr>
      <w:sz w:val="3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347F2"/>
    <w:pPr>
      <w:widowControl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347F2"/>
    <w:rPr>
      <w:rFonts w:ascii="Consolas" w:eastAsia="Calibri" w:hAnsi="Consolas"/>
      <w:sz w:val="21"/>
      <w:szCs w:val="21"/>
      <w:lang w:val="x-none" w:eastAsia="en-US"/>
    </w:rPr>
  </w:style>
  <w:style w:type="paragraph" w:styleId="Paragrafoelenco">
    <w:name w:val="List Paragraph"/>
    <w:basedOn w:val="Normale"/>
    <w:uiPriority w:val="34"/>
    <w:qFormat/>
    <w:rsid w:val="00A86AB8"/>
    <w:pPr>
      <w:widowControl/>
      <w:ind w:left="720"/>
    </w:pPr>
    <w:rPr>
      <w:rFonts w:ascii="Calibri" w:eastAsia="Calibri" w:hAnsi="Calibri"/>
      <w:sz w:val="22"/>
      <w:szCs w:val="22"/>
    </w:rPr>
  </w:style>
  <w:style w:type="paragraph" w:customStyle="1" w:styleId="provvr0">
    <w:name w:val="provv_r0"/>
    <w:basedOn w:val="Normale"/>
    <w:rsid w:val="00A86AB8"/>
    <w:pPr>
      <w:widowControl/>
      <w:spacing w:before="100" w:beforeAutospacing="1" w:after="100" w:afterAutospacing="1"/>
      <w:jc w:val="both"/>
    </w:pPr>
    <w:rPr>
      <w:szCs w:val="24"/>
    </w:rPr>
  </w:style>
  <w:style w:type="paragraph" w:styleId="Corpodeltesto3">
    <w:name w:val="Body Text 3"/>
    <w:basedOn w:val="Normale"/>
    <w:link w:val="Corpodeltesto3Carattere"/>
    <w:semiHidden/>
    <w:unhideWhenUsed/>
    <w:rsid w:val="004A20A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4A20A6"/>
    <w:rPr>
      <w:sz w:val="16"/>
      <w:szCs w:val="16"/>
    </w:rPr>
  </w:style>
  <w:style w:type="paragraph" w:customStyle="1" w:styleId="Corpodeltesto21">
    <w:name w:val="Corpo del testo 21"/>
    <w:basedOn w:val="Normale"/>
    <w:rsid w:val="004A20A6"/>
    <w:pPr>
      <w:widowControl/>
      <w:jc w:val="both"/>
    </w:pPr>
  </w:style>
  <w:style w:type="character" w:customStyle="1" w:styleId="Titolo6Carattere">
    <w:name w:val="Titolo 6 Carattere"/>
    <w:basedOn w:val="Carpredefinitoparagrafo"/>
    <w:link w:val="Titolo6"/>
    <w:rsid w:val="007F7D8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IntestazioneCarattere">
    <w:name w:val="Intestazione Carattere"/>
    <w:link w:val="Intestazione"/>
    <w:rsid w:val="007F7D8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47F2"/>
    <w:pPr>
      <w:widowControl w:val="0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</w:style>
  <w:style w:type="paragraph" w:styleId="Titolo2">
    <w:name w:val="heading 2"/>
    <w:basedOn w:val="Normale"/>
    <w:next w:val="Normale"/>
    <w:qFormat/>
    <w:pPr>
      <w:keepNext/>
      <w:ind w:left="5245"/>
      <w:jc w:val="both"/>
      <w:outlineLvl w:val="1"/>
    </w:pPr>
  </w:style>
  <w:style w:type="paragraph" w:styleId="Titolo3">
    <w:name w:val="heading 3"/>
    <w:basedOn w:val="Normale"/>
    <w:next w:val="Normale"/>
    <w:qFormat/>
    <w:pPr>
      <w:keepNext/>
      <w:ind w:left="5387"/>
      <w:jc w:val="both"/>
      <w:outlineLvl w:val="2"/>
    </w:pPr>
    <w:rPr>
      <w:b/>
    </w:rPr>
  </w:style>
  <w:style w:type="paragraph" w:styleId="Titolo6">
    <w:name w:val="heading 6"/>
    <w:basedOn w:val="Normale"/>
    <w:next w:val="Normale"/>
    <w:link w:val="Titolo6Carattere"/>
    <w:unhideWhenUsed/>
    <w:qFormat/>
    <w:rsid w:val="007F7D8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qFormat/>
    <w:rsid w:val="00D347F2"/>
    <w:pPr>
      <w:keepNext/>
      <w:pBdr>
        <w:top w:val="single" w:sz="4" w:space="0" w:color="auto"/>
        <w:left w:val="single" w:sz="4" w:space="1" w:color="auto"/>
        <w:bottom w:val="single" w:sz="4" w:space="0" w:color="auto"/>
        <w:right w:val="single" w:sz="4" w:space="1" w:color="auto"/>
      </w:pBdr>
      <w:shd w:val="pct15" w:color="auto" w:fill="FFFFFF"/>
      <w:jc w:val="center"/>
      <w:outlineLvl w:val="6"/>
    </w:pPr>
    <w:rPr>
      <w:b/>
      <w:sz w:val="5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firstLine="1416"/>
      <w:jc w:val="both"/>
    </w:pPr>
  </w:style>
  <w:style w:type="paragraph" w:styleId="Corpotesto">
    <w:name w:val="Body Text"/>
    <w:basedOn w:val="Normale"/>
    <w:pPr>
      <w:jc w:val="both"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</w:style>
  <w:style w:type="paragraph" w:styleId="Rientrocorpodeltesto2">
    <w:name w:val="Body Text Indent 2"/>
    <w:basedOn w:val="Normale"/>
    <w:pPr>
      <w:ind w:left="1276" w:hanging="1276"/>
    </w:pPr>
  </w:style>
  <w:style w:type="paragraph" w:styleId="Testofumetto">
    <w:name w:val="Balloon Text"/>
    <w:basedOn w:val="Normale"/>
    <w:link w:val="TestofumettoCarattere"/>
    <w:rsid w:val="00B330F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B330F1"/>
    <w:rPr>
      <w:rFonts w:ascii="Segoe UI" w:hAnsi="Segoe UI" w:cs="Segoe UI"/>
      <w:sz w:val="18"/>
      <w:szCs w:val="18"/>
    </w:rPr>
  </w:style>
  <w:style w:type="character" w:styleId="Collegamentoipertestuale">
    <w:name w:val="Hyperlink"/>
    <w:unhideWhenUsed/>
    <w:rsid w:val="00D0327C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976157"/>
  </w:style>
  <w:style w:type="character" w:customStyle="1" w:styleId="Titolo7Carattere">
    <w:name w:val="Titolo 7 Carattere"/>
    <w:basedOn w:val="Carpredefinitoparagrafo"/>
    <w:link w:val="Titolo7"/>
    <w:rsid w:val="00D347F2"/>
    <w:rPr>
      <w:b/>
      <w:sz w:val="52"/>
      <w:shd w:val="pct15" w:color="auto" w:fill="FFFFFF"/>
    </w:rPr>
  </w:style>
  <w:style w:type="paragraph" w:customStyle="1" w:styleId="a">
    <w:basedOn w:val="Normale"/>
    <w:next w:val="Corpotesto"/>
    <w:rsid w:val="00D347F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ind w:right="-284"/>
      <w:jc w:val="both"/>
    </w:pPr>
    <w:rPr>
      <w:i/>
      <w:spacing w:val="-4"/>
    </w:rPr>
  </w:style>
  <w:style w:type="paragraph" w:styleId="Didascalia">
    <w:name w:val="caption"/>
    <w:basedOn w:val="Normale"/>
    <w:next w:val="Normale"/>
    <w:qFormat/>
    <w:rsid w:val="00D347F2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jc w:val="center"/>
    </w:pPr>
    <w:rPr>
      <w:sz w:val="3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347F2"/>
    <w:pPr>
      <w:widowControl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347F2"/>
    <w:rPr>
      <w:rFonts w:ascii="Consolas" w:eastAsia="Calibri" w:hAnsi="Consolas"/>
      <w:sz w:val="21"/>
      <w:szCs w:val="21"/>
      <w:lang w:val="x-none" w:eastAsia="en-US"/>
    </w:rPr>
  </w:style>
  <w:style w:type="paragraph" w:styleId="Paragrafoelenco">
    <w:name w:val="List Paragraph"/>
    <w:basedOn w:val="Normale"/>
    <w:uiPriority w:val="34"/>
    <w:qFormat/>
    <w:rsid w:val="00A86AB8"/>
    <w:pPr>
      <w:widowControl/>
      <w:ind w:left="720"/>
    </w:pPr>
    <w:rPr>
      <w:rFonts w:ascii="Calibri" w:eastAsia="Calibri" w:hAnsi="Calibri"/>
      <w:sz w:val="22"/>
      <w:szCs w:val="22"/>
    </w:rPr>
  </w:style>
  <w:style w:type="paragraph" w:customStyle="1" w:styleId="provvr0">
    <w:name w:val="provv_r0"/>
    <w:basedOn w:val="Normale"/>
    <w:rsid w:val="00A86AB8"/>
    <w:pPr>
      <w:widowControl/>
      <w:spacing w:before="100" w:beforeAutospacing="1" w:after="100" w:afterAutospacing="1"/>
      <w:jc w:val="both"/>
    </w:pPr>
    <w:rPr>
      <w:szCs w:val="24"/>
    </w:rPr>
  </w:style>
  <w:style w:type="paragraph" w:styleId="Corpodeltesto3">
    <w:name w:val="Body Text 3"/>
    <w:basedOn w:val="Normale"/>
    <w:link w:val="Corpodeltesto3Carattere"/>
    <w:semiHidden/>
    <w:unhideWhenUsed/>
    <w:rsid w:val="004A20A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4A20A6"/>
    <w:rPr>
      <w:sz w:val="16"/>
      <w:szCs w:val="16"/>
    </w:rPr>
  </w:style>
  <w:style w:type="paragraph" w:customStyle="1" w:styleId="Corpodeltesto21">
    <w:name w:val="Corpo del testo 21"/>
    <w:basedOn w:val="Normale"/>
    <w:rsid w:val="004A20A6"/>
    <w:pPr>
      <w:widowControl/>
      <w:jc w:val="both"/>
    </w:pPr>
  </w:style>
  <w:style w:type="character" w:customStyle="1" w:styleId="Titolo6Carattere">
    <w:name w:val="Titolo 6 Carattere"/>
    <w:basedOn w:val="Carpredefinitoparagrafo"/>
    <w:link w:val="Titolo6"/>
    <w:rsid w:val="007F7D8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IntestazioneCarattere">
    <w:name w:val="Intestazione Carattere"/>
    <w:link w:val="Intestazione"/>
    <w:rsid w:val="007F7D8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cambio\Modelli\Modello%20D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4F181-AEFC-4C0D-B3A8-17A6242A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D.dotx</Template>
  <TotalTime>33</TotalTime>
  <Pages>3</Pages>
  <Words>726</Words>
  <Characters>6264</Characters>
  <Application>Microsoft Office Word</Application>
  <DocSecurity>0</DocSecurity>
  <Lines>52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Remanzacco, 23</vt:lpstr>
    </vt:vector>
  </TitlesOfParts>
  <Company/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Remanzacco, 23</dc:title>
  <dc:creator>stefania fantini</dc:creator>
  <cp:lastModifiedBy>Luciana Iellina2</cp:lastModifiedBy>
  <cp:revision>13</cp:revision>
  <cp:lastPrinted>2017-10-25T08:49:00Z</cp:lastPrinted>
  <dcterms:created xsi:type="dcterms:W3CDTF">2017-10-02T08:30:00Z</dcterms:created>
  <dcterms:modified xsi:type="dcterms:W3CDTF">2018-10-25T14:17:00Z</dcterms:modified>
</cp:coreProperties>
</file>