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B1" w:rsidRPr="00CD22C8" w:rsidRDefault="007F7D8B" w:rsidP="00A16DB1">
      <w:pPr>
        <w:pStyle w:val="Titolo6"/>
        <w:rPr>
          <w:rFonts w:asciiTheme="minorHAnsi" w:hAnsiTheme="minorHAnsi"/>
          <w:sz w:val="28"/>
          <w:szCs w:val="36"/>
        </w:rPr>
      </w:pPr>
      <w:r>
        <w:rPr>
          <w:rFonts w:ascii="Arial" w:hAnsi="Arial"/>
          <w:b/>
          <w:sz w:val="26"/>
        </w:rPr>
        <w:t xml:space="preserve">Comune di </w:t>
      </w:r>
      <w:r w:rsidR="000113B2">
        <w:rPr>
          <w:rFonts w:ascii="Arial" w:hAnsi="Arial"/>
          <w:b/>
          <w:sz w:val="26"/>
        </w:rPr>
        <w:t>__________________</w:t>
      </w:r>
    </w:p>
    <w:p w:rsidR="00DD0B95" w:rsidRDefault="00DD0B95" w:rsidP="007F7D8B">
      <w:pPr>
        <w:rPr>
          <w:rFonts w:ascii="Verdana" w:hAnsi="Verdana"/>
          <w:sz w:val="22"/>
        </w:rPr>
      </w:pPr>
    </w:p>
    <w:p w:rsidR="00DD0B95" w:rsidRDefault="00DD0B95" w:rsidP="00DD0B95">
      <w:pPr>
        <w:tabs>
          <w:tab w:val="left" w:pos="1418"/>
          <w:tab w:val="left" w:pos="5103"/>
        </w:tabs>
        <w:ind w:left="1418" w:hanging="1418"/>
        <w:jc w:val="both"/>
        <w:rPr>
          <w:b/>
          <w:i/>
        </w:rPr>
      </w:pPr>
    </w:p>
    <w:p w:rsidR="00DD0B95" w:rsidRPr="00D82427" w:rsidRDefault="00DD0B95" w:rsidP="00DD0B95">
      <w:pPr>
        <w:tabs>
          <w:tab w:val="left" w:pos="1418"/>
          <w:tab w:val="left" w:pos="5103"/>
        </w:tabs>
        <w:ind w:left="1418" w:hanging="1418"/>
        <w:jc w:val="both"/>
        <w:rPr>
          <w:b/>
        </w:rPr>
      </w:pPr>
      <w:r w:rsidRPr="00D82427">
        <w:rPr>
          <w:b/>
        </w:rPr>
        <w:t>OGGETTO:</w:t>
      </w:r>
      <w:r w:rsidRPr="00D82427">
        <w:rPr>
          <w:b/>
        </w:rPr>
        <w:tab/>
        <w:t xml:space="preserve">Dichiarazione di rinuncia alla titolarità dell’Autorizzazione n. ........./.............. dd. ........................... per la realizzazione/regolarizzazione di n. ...... passo/i carraio/i.. </w:t>
      </w:r>
    </w:p>
    <w:p w:rsidR="00DD0B95" w:rsidRDefault="00DD0B95" w:rsidP="00DD0B95">
      <w:pPr>
        <w:tabs>
          <w:tab w:val="left" w:pos="1418"/>
          <w:tab w:val="left" w:pos="5103"/>
        </w:tabs>
        <w:jc w:val="both"/>
      </w:pPr>
    </w:p>
    <w:p w:rsidR="00DD0B95" w:rsidRDefault="00DD0B95" w:rsidP="00DD0B95">
      <w:pPr>
        <w:spacing w:line="312" w:lineRule="auto"/>
      </w:pPr>
      <w:r>
        <w:t>Il/La Sig./Sig.ra  /  I Signori</w:t>
      </w:r>
    </w:p>
    <w:p w:rsidR="00DD0B95" w:rsidRDefault="00DD0B95" w:rsidP="00DD0B95">
      <w:pPr>
        <w:widowControl/>
        <w:numPr>
          <w:ilvl w:val="0"/>
          <w:numId w:val="26"/>
        </w:numPr>
        <w:spacing w:before="120" w:line="312" w:lineRule="auto"/>
        <w:jc w:val="both"/>
      </w:pPr>
      <w:r>
        <w:t xml:space="preserve">................................................................................ nato/a </w:t>
      </w:r>
      <w:proofErr w:type="spellStart"/>
      <w:r>
        <w:t>a</w:t>
      </w:r>
      <w:proofErr w:type="spellEnd"/>
      <w:r>
        <w:t xml:space="preserve"> ...................................................... il ....................................... (C.F. ..........................................................................) e residente in ....................................................................................................................................................</w:t>
      </w:r>
    </w:p>
    <w:p w:rsidR="00DD0B95" w:rsidRDefault="00DD0B95" w:rsidP="00DD0B95">
      <w:pPr>
        <w:widowControl/>
        <w:numPr>
          <w:ilvl w:val="0"/>
          <w:numId w:val="26"/>
        </w:numPr>
        <w:spacing w:before="120" w:line="312" w:lineRule="auto"/>
        <w:jc w:val="both"/>
      </w:pPr>
      <w:r>
        <w:t xml:space="preserve">................................................................................ nato/a </w:t>
      </w:r>
      <w:proofErr w:type="spellStart"/>
      <w:r>
        <w:t>a</w:t>
      </w:r>
      <w:proofErr w:type="spellEnd"/>
      <w:r>
        <w:t xml:space="preserve"> ...................................................... il ....................................... (C.F. ..........................................................................) e residente in ....................................................................................................................................................</w:t>
      </w:r>
    </w:p>
    <w:p w:rsidR="00DD0B95" w:rsidRDefault="00DD0B95" w:rsidP="00DD0B95">
      <w:pPr>
        <w:widowControl/>
        <w:numPr>
          <w:ilvl w:val="0"/>
          <w:numId w:val="26"/>
        </w:numPr>
        <w:spacing w:before="120" w:line="312" w:lineRule="auto"/>
        <w:jc w:val="both"/>
      </w:pPr>
      <w:r>
        <w:t xml:space="preserve">................................................................................ nato/a </w:t>
      </w:r>
      <w:proofErr w:type="spellStart"/>
      <w:r>
        <w:t>a</w:t>
      </w:r>
      <w:proofErr w:type="spellEnd"/>
      <w:r>
        <w:t xml:space="preserve"> ...................................................... il ....................................... (C.F. ..........................................................................) e residente in ....................................................................................................................................................</w:t>
      </w:r>
    </w:p>
    <w:p w:rsidR="00DD0B95" w:rsidRDefault="00DD0B95" w:rsidP="00DD0B95">
      <w:pPr>
        <w:widowControl/>
        <w:numPr>
          <w:ilvl w:val="0"/>
          <w:numId w:val="26"/>
        </w:numPr>
        <w:spacing w:before="120" w:line="312" w:lineRule="auto"/>
        <w:jc w:val="both"/>
      </w:pPr>
      <w:r>
        <w:t xml:space="preserve">................................................................................ nato/a </w:t>
      </w:r>
      <w:proofErr w:type="spellStart"/>
      <w:r>
        <w:t>a</w:t>
      </w:r>
      <w:proofErr w:type="spellEnd"/>
      <w:r>
        <w:t xml:space="preserve"> ...................................................... il ....................................... (C.F. ..........................................................................) e residente in ....................................................................................................................................................</w:t>
      </w:r>
    </w:p>
    <w:p w:rsidR="00DD0B95" w:rsidRDefault="00DD0B95" w:rsidP="00DD0B95">
      <w:pPr>
        <w:spacing w:before="120" w:line="312" w:lineRule="auto"/>
        <w:jc w:val="both"/>
      </w:pPr>
      <w:r>
        <w:t>in qualità di intestatario/a  /  intestatari dell’Autorizzazione n. ............./............. dd. ........................., per la realizzazione/regolarizzazione di n. ...... passo/i carraio/i a servizio dell’immobile / degli immobili distinti catastalmente al Foglio / Fogli ................................................................................. Mappale/i .......................................................................................................................................... del Comune Censuario di ..................................................................................................................</w:t>
      </w:r>
    </w:p>
    <w:p w:rsidR="00DD0B95" w:rsidRDefault="00DD0B95" w:rsidP="00DD0B95">
      <w:pPr>
        <w:spacing w:before="120" w:line="312" w:lineRule="auto"/>
        <w:jc w:val="center"/>
        <w:rPr>
          <w:b/>
        </w:rPr>
      </w:pPr>
      <w:r>
        <w:rPr>
          <w:b/>
        </w:rPr>
        <w:t>DICHIARA / DICHIARANO</w:t>
      </w:r>
    </w:p>
    <w:p w:rsidR="00DD0B95" w:rsidRDefault="00DD0B95" w:rsidP="00DD0B95">
      <w:pPr>
        <w:spacing w:before="120" w:line="312" w:lineRule="auto"/>
        <w:jc w:val="both"/>
      </w:pPr>
      <w:r w:rsidRPr="00D82427">
        <w:rPr>
          <w:b/>
        </w:rPr>
        <w:t>di rinunciare alla titolarità dell’Autorizzazione stessa a favore di</w:t>
      </w:r>
      <w:r>
        <w:t>: 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0B95" w:rsidRDefault="00DD0B95" w:rsidP="00DD0B95">
      <w:pPr>
        <w:spacing w:before="120" w:line="312" w:lineRule="auto"/>
        <w:jc w:val="both"/>
      </w:pPr>
      <w:r>
        <w:t>.........................................., lì ................................</w:t>
      </w:r>
    </w:p>
    <w:p w:rsidR="00DD0B95" w:rsidRDefault="00DD0B95" w:rsidP="00DD0B95">
      <w:pPr>
        <w:spacing w:before="120" w:line="312" w:lineRule="auto"/>
        <w:ind w:left="5529"/>
        <w:jc w:val="center"/>
        <w:rPr>
          <w:i/>
        </w:rPr>
      </w:pPr>
      <w:r>
        <w:rPr>
          <w:i/>
        </w:rPr>
        <w:t>firme</w:t>
      </w:r>
    </w:p>
    <w:p w:rsidR="00DD0B95" w:rsidRDefault="00DD0B95" w:rsidP="00DD0B95">
      <w:pPr>
        <w:spacing w:before="120" w:line="312" w:lineRule="auto"/>
        <w:ind w:left="5529"/>
        <w:jc w:val="center"/>
        <w:rPr>
          <w:i/>
        </w:rPr>
      </w:pPr>
    </w:p>
    <w:sectPr w:rsidR="00DD0B95" w:rsidSect="00B702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907" w:bottom="454" w:left="907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56" w:rsidRDefault="00310E56">
      <w:r>
        <w:separator/>
      </w:r>
    </w:p>
  </w:endnote>
  <w:endnote w:type="continuationSeparator" w:id="0">
    <w:p w:rsidR="00310E56" w:rsidRDefault="0031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E9" w:rsidRDefault="00A56CE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60" w:rsidRPr="00011397" w:rsidRDefault="006C19A5" w:rsidP="00522360">
    <w:pPr>
      <w:tabs>
        <w:tab w:val="center" w:pos="6521"/>
      </w:tabs>
      <w:rPr>
        <w:rFonts w:cs="Arial"/>
        <w:b/>
        <w:color w:val="000099"/>
        <w:sz w:val="28"/>
        <w:szCs w:val="28"/>
      </w:rPr>
    </w:pPr>
    <w:r>
      <w:rPr>
        <w:rFonts w:cs="Arial"/>
        <w:b/>
        <w:szCs w:val="24"/>
      </w:rPr>
      <w:tab/>
    </w:r>
  </w:p>
  <w:p w:rsidR="00522360" w:rsidRDefault="00522360" w:rsidP="00522360">
    <w:pPr>
      <w:pStyle w:val="Pidipagina"/>
    </w:pPr>
  </w:p>
  <w:p w:rsidR="006C19A5" w:rsidRDefault="00522360" w:rsidP="00522360">
    <w:pPr>
      <w:tabs>
        <w:tab w:val="left" w:pos="1613"/>
        <w:tab w:val="center" w:pos="6521"/>
      </w:tabs>
    </w:pPr>
    <w:r>
      <w:rPr>
        <w:rFonts w:cs="Arial"/>
        <w:b/>
        <w:szCs w:val="24"/>
      </w:rPr>
      <w:tab/>
    </w:r>
  </w:p>
  <w:p w:rsidR="006C19A5" w:rsidRDefault="006C19A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DB" w:rsidRPr="00011397" w:rsidRDefault="00524BDB" w:rsidP="006C19A5">
    <w:pPr>
      <w:tabs>
        <w:tab w:val="center" w:pos="6521"/>
      </w:tabs>
      <w:rPr>
        <w:rFonts w:cs="Arial"/>
        <w:b/>
        <w:color w:val="000099"/>
        <w:sz w:val="28"/>
        <w:szCs w:val="28"/>
      </w:rPr>
    </w:pPr>
    <w:r>
      <w:rPr>
        <w:rFonts w:cs="Arial"/>
        <w:b/>
        <w:szCs w:val="24"/>
      </w:rPr>
      <w:tab/>
    </w:r>
  </w:p>
  <w:p w:rsidR="00524BDB" w:rsidRDefault="00524B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56" w:rsidRDefault="00310E56">
      <w:r>
        <w:separator/>
      </w:r>
    </w:p>
  </w:footnote>
  <w:footnote w:type="continuationSeparator" w:id="0">
    <w:p w:rsidR="00310E56" w:rsidRDefault="0031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E9" w:rsidRDefault="00A56CE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57" w:rsidRPr="00524BDB" w:rsidRDefault="00B156F5" w:rsidP="00524BDB">
    <w:pPr>
      <w:pStyle w:val="Intestazione"/>
    </w:pPr>
    <w:r w:rsidRPr="00524BDB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DB" w:rsidRPr="006A1C01" w:rsidRDefault="00524BDB" w:rsidP="00524BDB">
    <w:pPr>
      <w:tabs>
        <w:tab w:val="center" w:pos="4818"/>
      </w:tabs>
      <w:spacing w:after="60"/>
      <w:rPr>
        <w:rFonts w:cs="Arial"/>
        <w:b/>
        <w:color w:val="00206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17C892" wp14:editId="697662F4">
              <wp:simplePos x="0" y="0"/>
              <wp:positionH relativeFrom="column">
                <wp:align>center</wp:align>
              </wp:positionH>
              <wp:positionV relativeFrom="paragraph">
                <wp:posOffset>-45720</wp:posOffset>
              </wp:positionV>
              <wp:extent cx="6521450" cy="1833245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0" cy="183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4BDB" w:rsidRDefault="00524BDB" w:rsidP="00524B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17C89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3.6pt;width:513.5pt;height:144.3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">
              <v:textbox>
                <w:txbxContent>
                  <w:p w:rsidR="00524BDB" w:rsidRDefault="00524BDB" w:rsidP="00524BDB"/>
                </w:txbxContent>
              </v:textbox>
            </v:shape>
          </w:pict>
        </mc:Fallback>
      </mc:AlternateContent>
    </w:r>
    <w:r>
      <w:rPr>
        <w:rFonts w:cs="Arial"/>
        <w:b/>
        <w:color w:val="002060"/>
        <w:sz w:val="19"/>
        <w:szCs w:val="19"/>
      </w:rPr>
      <w:tab/>
    </w:r>
    <w:r>
      <w:rPr>
        <w:noProof/>
      </w:rPr>
      <w:drawing>
        <wp:anchor distT="0" distB="0" distL="114300" distR="114300" simplePos="0" relativeHeight="251660288" behindDoc="1" locked="0" layoutInCell="1" allowOverlap="1" wp14:anchorId="7DBF0EBE" wp14:editId="25A582A4">
          <wp:simplePos x="0" y="0"/>
          <wp:positionH relativeFrom="column">
            <wp:align>center</wp:align>
          </wp:positionH>
          <wp:positionV relativeFrom="paragraph">
            <wp:posOffset>-38100</wp:posOffset>
          </wp:positionV>
          <wp:extent cx="5905500" cy="449580"/>
          <wp:effectExtent l="0" t="0" r="0" b="7620"/>
          <wp:wrapNone/>
          <wp:docPr id="18" name="Immagine 18" descr="C:\Users\eddi.bergnach\Desktop\bozze loghi\logo-colori prova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eddi.bergnach\Desktop\bozze loghi\logo-colori prova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4BDB" w:rsidRDefault="00524BDB" w:rsidP="00524BDB">
    <w:pPr>
      <w:jc w:val="center"/>
      <w:rPr>
        <w:rFonts w:ascii="Calibri" w:hAnsi="Calibri" w:cs="Arial"/>
        <w:color w:val="000099"/>
        <w:sz w:val="18"/>
        <w:szCs w:val="18"/>
      </w:rPr>
    </w:pPr>
  </w:p>
  <w:p w:rsidR="00524BDB" w:rsidRDefault="00524BDB" w:rsidP="00524BDB">
    <w:pPr>
      <w:jc w:val="center"/>
      <w:rPr>
        <w:rFonts w:ascii="Calibri" w:hAnsi="Calibri" w:cs="Arial"/>
        <w:color w:val="000099"/>
        <w:sz w:val="18"/>
        <w:szCs w:val="18"/>
      </w:rPr>
    </w:pPr>
    <w:r w:rsidRPr="00D0327C">
      <w:rPr>
        <w:rFonts w:ascii="Calibri" w:hAnsi="Calibri" w:cs="Arial"/>
        <w:color w:val="000099"/>
        <w:sz w:val="18"/>
        <w:szCs w:val="18"/>
      </w:rPr>
      <w:t>UNION TERITORIÂL INTERCOMUNÂL DAL NADISON NEDIŠKA MEDOBČINSKA TERITORIALNA UNIJA</w:t>
    </w:r>
  </w:p>
  <w:p w:rsidR="00524BDB" w:rsidRPr="00A601D3" w:rsidRDefault="00524BDB" w:rsidP="00524BDB">
    <w:pPr>
      <w:spacing w:line="0" w:lineRule="atLeast"/>
      <w:jc w:val="center"/>
      <w:rPr>
        <w:rFonts w:ascii="Calibri" w:hAnsi="Calibri"/>
        <w:b/>
        <w:sz w:val="4"/>
        <w:szCs w:val="4"/>
      </w:rPr>
    </w:pP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</w:p>
  <w:p w:rsidR="00524BDB" w:rsidRPr="00D0327C" w:rsidRDefault="00524BDB" w:rsidP="00524BDB">
    <w:pPr>
      <w:jc w:val="center"/>
      <w:rPr>
        <w:rFonts w:ascii="Calibri" w:hAnsi="Calibri" w:cs="Arial"/>
        <w:color w:val="000099"/>
        <w:sz w:val="18"/>
        <w:szCs w:val="18"/>
      </w:rPr>
    </w:pPr>
    <w:r w:rsidRPr="00D0327C">
      <w:rPr>
        <w:rFonts w:ascii="Calibri" w:hAnsi="Calibri" w:cs="Arial"/>
        <w:color w:val="000099"/>
        <w:sz w:val="18"/>
        <w:szCs w:val="18"/>
      </w:rPr>
      <w:t>Sede legale corso Paolino d’Aquileia, 2 - 33043 Cividale del Friuli (UD)</w:t>
    </w:r>
  </w:p>
  <w:p w:rsidR="00524BDB" w:rsidRPr="00816A12" w:rsidRDefault="00524BDB" w:rsidP="00524BDB">
    <w:pPr>
      <w:spacing w:line="0" w:lineRule="atLeast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918B8B" wp14:editId="3FA335A7">
              <wp:simplePos x="0" y="0"/>
              <wp:positionH relativeFrom="column">
                <wp:align>center</wp:align>
              </wp:positionH>
              <wp:positionV relativeFrom="paragraph">
                <wp:posOffset>71120</wp:posOffset>
              </wp:positionV>
              <wp:extent cx="4076700" cy="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767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6104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5.6pt;width:321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" strokecolor="#95b3d7" strokeweight="1pt">
              <v:shadow color="#243f60" opacity=".5" offset="1pt"/>
            </v:shape>
          </w:pict>
        </mc:Fallback>
      </mc:AlternateContent>
    </w:r>
  </w:p>
  <w:p w:rsidR="00524BDB" w:rsidRPr="006F4C7A" w:rsidRDefault="00464B19" w:rsidP="00524BDB">
    <w:pPr>
      <w:spacing w:line="0" w:lineRule="atLeast"/>
      <w:jc w:val="center"/>
      <w:rPr>
        <w:rFonts w:ascii="Calibri" w:hAnsi="Calibri"/>
        <w:b/>
        <w:szCs w:val="24"/>
      </w:rPr>
    </w:pPr>
    <w:r>
      <w:rPr>
        <w:rFonts w:ascii="Calibri" w:hAnsi="Calibri"/>
        <w:noProof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91.1pt;margin-top:6.85pt;width:27pt;height:36.55pt;z-index:251662336">
          <v:imagedata r:id="rId2" o:title=""/>
        </v:shape>
        <o:OLEObject Type="Embed" ProgID="CorelDraw.Graphic.15" ShapeID="_x0000_s2060" DrawAspect="Content" ObjectID="_1601989440" r:id="rId3"/>
      </w:pict>
    </w:r>
    <w:r w:rsidR="00524BDB" w:rsidRPr="006F4C7A">
      <w:rPr>
        <w:rFonts w:ascii="Calibri" w:hAnsi="Calibri"/>
        <w:b/>
        <w:szCs w:val="24"/>
      </w:rPr>
      <w:t>CORPO DI</w:t>
    </w:r>
  </w:p>
  <w:p w:rsidR="00524BDB" w:rsidRDefault="00464B19" w:rsidP="00524BDB">
    <w:pPr>
      <w:spacing w:line="0" w:lineRule="atLeast"/>
    </w:pPr>
    <w:r>
      <w:rPr>
        <w:b/>
        <w:noProof/>
        <w:w w:val="110"/>
        <w:sz w:val="32"/>
        <w:szCs w:val="32"/>
      </w:rPr>
      <w:pict>
        <v:shape id="_x0000_s2059" type="#_x0000_t75" style="position:absolute;margin-left:0;margin-top:3.45pt;width:225.45pt;height:25.7pt;z-index:251661312;mso-position-horizontal:center">
          <v:imagedata r:id="rId4" o:title=""/>
        </v:shape>
        <o:OLEObject Type="Embed" ProgID="CorelDraw.Graphic.15" ShapeID="_x0000_s2059" DrawAspect="Content" ObjectID="_1601989441" r:id="rId5"/>
      </w:pict>
    </w:r>
  </w:p>
  <w:p w:rsidR="00524BDB" w:rsidRDefault="00524BDB" w:rsidP="00524BDB">
    <w:pPr>
      <w:spacing w:line="0" w:lineRule="atLeast"/>
    </w:pPr>
  </w:p>
  <w:p w:rsidR="00524BDB" w:rsidRDefault="00524BDB" w:rsidP="00524BDB">
    <w:pPr>
      <w:spacing w:line="0" w:lineRule="atLeast"/>
      <w:rPr>
        <w:sz w:val="4"/>
        <w:szCs w:val="4"/>
      </w:rPr>
    </w:pPr>
  </w:p>
  <w:p w:rsidR="00524BDB" w:rsidRPr="006F4C7A" w:rsidRDefault="00524BDB" w:rsidP="00524BDB">
    <w:pPr>
      <w:spacing w:line="0" w:lineRule="atLeast"/>
      <w:rPr>
        <w:sz w:val="4"/>
        <w:szCs w:val="4"/>
      </w:rPr>
    </w:pPr>
  </w:p>
  <w:p w:rsidR="00524BDB" w:rsidRPr="006F4C7A" w:rsidRDefault="00524BDB" w:rsidP="00524BDB">
    <w:pPr>
      <w:spacing w:line="0" w:lineRule="atLeast"/>
      <w:rPr>
        <w:sz w:val="4"/>
        <w:szCs w:val="4"/>
      </w:rPr>
    </w:pPr>
  </w:p>
  <w:p w:rsidR="00524BDB" w:rsidRDefault="00524BDB" w:rsidP="00524BDB">
    <w:pPr>
      <w:pStyle w:val="Pidipagina"/>
      <w:jc w:val="center"/>
      <w:rPr>
        <w:sz w:val="18"/>
        <w:szCs w:val="18"/>
      </w:rPr>
    </w:pPr>
    <w:r w:rsidRPr="001416BD">
      <w:rPr>
        <w:sz w:val="18"/>
        <w:szCs w:val="18"/>
      </w:rPr>
      <w:t xml:space="preserve">Cividale del Friuli (UD), Piazzetta </w:t>
    </w:r>
    <w:proofErr w:type="spellStart"/>
    <w:r w:rsidRPr="001416BD">
      <w:rPr>
        <w:sz w:val="18"/>
        <w:szCs w:val="18"/>
      </w:rPr>
      <w:t>Chiarottini</w:t>
    </w:r>
    <w:proofErr w:type="spellEnd"/>
    <w:r w:rsidRPr="001416BD">
      <w:rPr>
        <w:sz w:val="18"/>
        <w:szCs w:val="18"/>
      </w:rPr>
      <w:t>, 6</w:t>
    </w:r>
    <w:r>
      <w:rPr>
        <w:sz w:val="18"/>
        <w:szCs w:val="18"/>
      </w:rPr>
      <w:t xml:space="preserve"> - </w:t>
    </w:r>
    <w:r>
      <w:rPr>
        <w:sz w:val="18"/>
        <w:szCs w:val="18"/>
      </w:rPr>
      <w:sym w:font="Wingdings" w:char="F028"/>
    </w:r>
    <w:r>
      <w:rPr>
        <w:sz w:val="18"/>
        <w:szCs w:val="18"/>
      </w:rPr>
      <w:t xml:space="preserve"> 0432/7</w:t>
    </w:r>
    <w:r w:rsidR="00464B19">
      <w:rPr>
        <w:sz w:val="18"/>
        <w:szCs w:val="18"/>
      </w:rPr>
      <w:t>33798</w:t>
    </w:r>
    <w:bookmarkStart w:id="0" w:name="_GoBack"/>
    <w:bookmarkEnd w:id="0"/>
  </w:p>
  <w:p w:rsidR="00524BDB" w:rsidRPr="006F4C7A" w:rsidRDefault="00524BDB" w:rsidP="00524BDB">
    <w:pPr>
      <w:pStyle w:val="Pidipagina"/>
      <w:jc w:val="center"/>
      <w:rPr>
        <w:sz w:val="4"/>
        <w:szCs w:val="4"/>
      </w:rPr>
    </w:pPr>
  </w:p>
  <w:p w:rsidR="00524BDB" w:rsidRPr="001416BD" w:rsidRDefault="00524BDB" w:rsidP="00524BDB">
    <w:pPr>
      <w:pStyle w:val="Pidipagina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34E1F8E" wp14:editId="171D8D44">
          <wp:simplePos x="0" y="0"/>
          <wp:positionH relativeFrom="column">
            <wp:posOffset>3173095</wp:posOffset>
          </wp:positionH>
          <wp:positionV relativeFrom="paragraph">
            <wp:posOffset>0</wp:posOffset>
          </wp:positionV>
          <wp:extent cx="137795" cy="137795"/>
          <wp:effectExtent l="0" t="0" r="0" b="0"/>
          <wp:wrapNone/>
          <wp:docPr id="19" name="Immagine 1" descr="Risultati immagini per simbolo 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simbolo pec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sym w:font="Wingdings" w:char="F02A"/>
    </w:r>
    <w:r>
      <w:rPr>
        <w:sz w:val="18"/>
        <w:szCs w:val="18"/>
      </w:rPr>
      <w:t xml:space="preserve"> polizia.locale.comando@natisone.utifvg.it             polizia.locale.utinatisone@certgov.fvg.it</w:t>
    </w:r>
  </w:p>
  <w:p w:rsidR="00524BDB" w:rsidRDefault="00524BDB" w:rsidP="00524BDB">
    <w:pPr>
      <w:spacing w:line="0" w:lineRule="atLeast"/>
      <w:jc w:val="both"/>
      <w:rPr>
        <w:b/>
        <w:i/>
        <w:sz w:val="36"/>
        <w:szCs w:val="36"/>
      </w:rPr>
    </w:pPr>
  </w:p>
  <w:p w:rsidR="00431F9C" w:rsidRPr="00CD22C8" w:rsidRDefault="00431F9C" w:rsidP="004A20A6">
    <w:pPr>
      <w:spacing w:line="0" w:lineRule="atLeast"/>
      <w:ind w:left="6096"/>
      <w:jc w:val="both"/>
      <w:rPr>
        <w:rFonts w:asciiTheme="minorHAnsi" w:hAnsiTheme="minorHAnsi"/>
        <w:sz w:val="28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344F80"/>
    <w:multiLevelType w:val="hybridMultilevel"/>
    <w:tmpl w:val="5706EB10"/>
    <w:lvl w:ilvl="0" w:tplc="0410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18457B3"/>
    <w:multiLevelType w:val="hybridMultilevel"/>
    <w:tmpl w:val="6C161A52"/>
    <w:lvl w:ilvl="0" w:tplc="8A463CCA"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ACB40D12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F74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CB5329"/>
    <w:multiLevelType w:val="hybridMultilevel"/>
    <w:tmpl w:val="5B42770A"/>
    <w:lvl w:ilvl="0" w:tplc="C3A64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2ED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EE5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82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8E5A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9C3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07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49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AAF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6697E"/>
    <w:multiLevelType w:val="hybridMultilevel"/>
    <w:tmpl w:val="9C9812B8"/>
    <w:lvl w:ilvl="0" w:tplc="1376FE40">
      <w:numFmt w:val="bullet"/>
      <w:suff w:val="nothing"/>
      <w:lvlText w:val=""/>
      <w:lvlJc w:val="left"/>
      <w:pPr>
        <w:ind w:left="425" w:firstLine="0"/>
      </w:pPr>
      <w:rPr>
        <w:rFonts w:ascii="Wingdings" w:hAnsi="Wingdings" w:hint="default"/>
        <w:sz w:val="16"/>
      </w:rPr>
    </w:lvl>
    <w:lvl w:ilvl="1" w:tplc="32D8D6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00409"/>
    <w:multiLevelType w:val="hybridMultilevel"/>
    <w:tmpl w:val="15662B22"/>
    <w:lvl w:ilvl="0" w:tplc="FFFFFFFF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7340E1"/>
    <w:multiLevelType w:val="hybridMultilevel"/>
    <w:tmpl w:val="8D1AB6A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E61D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2CA5660F"/>
    <w:multiLevelType w:val="hybridMultilevel"/>
    <w:tmpl w:val="453C7700"/>
    <w:lvl w:ilvl="0" w:tplc="07C0B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F8D9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A6B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8D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EB6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7CC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09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61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4C1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444160"/>
    <w:multiLevelType w:val="singleLevel"/>
    <w:tmpl w:val="716E2C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7E91DBC"/>
    <w:multiLevelType w:val="hybridMultilevel"/>
    <w:tmpl w:val="FA1474E8"/>
    <w:lvl w:ilvl="0" w:tplc="A2365AC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gency FB" w:eastAsia="Agency FB" w:hAnsi="Agency FB" w:cs="Agency FB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E803F4"/>
    <w:multiLevelType w:val="singleLevel"/>
    <w:tmpl w:val="89BA16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F804897"/>
    <w:multiLevelType w:val="singleLevel"/>
    <w:tmpl w:val="31341E5C"/>
    <w:lvl w:ilvl="0">
      <w:numFmt w:val="bullet"/>
      <w:lvlText w:val="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</w:rPr>
    </w:lvl>
  </w:abstractNum>
  <w:abstractNum w:abstractNumId="14">
    <w:nsid w:val="43782296"/>
    <w:multiLevelType w:val="hybridMultilevel"/>
    <w:tmpl w:val="FE0CB214"/>
    <w:lvl w:ilvl="0" w:tplc="930EFB9E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Verdana" w:hAnsi="Verdana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8F5DC5"/>
    <w:multiLevelType w:val="singleLevel"/>
    <w:tmpl w:val="3990A9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29294D"/>
    <w:multiLevelType w:val="hybridMultilevel"/>
    <w:tmpl w:val="654442D6"/>
    <w:lvl w:ilvl="0" w:tplc="1BE688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07A293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82C53E8"/>
    <w:multiLevelType w:val="hybridMultilevel"/>
    <w:tmpl w:val="7ACA27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1A17DF"/>
    <w:multiLevelType w:val="hybridMultilevel"/>
    <w:tmpl w:val="62CA35CE"/>
    <w:lvl w:ilvl="0" w:tplc="AF389F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8B233A7"/>
    <w:multiLevelType w:val="singleLevel"/>
    <w:tmpl w:val="8270A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A8E291B"/>
    <w:multiLevelType w:val="hybridMultilevel"/>
    <w:tmpl w:val="5CA6D434"/>
    <w:lvl w:ilvl="0" w:tplc="1376FE40">
      <w:numFmt w:val="bullet"/>
      <w:suff w:val="nothing"/>
      <w:lvlText w:val=""/>
      <w:lvlJc w:val="left"/>
      <w:pPr>
        <w:ind w:left="425" w:firstLine="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A17349"/>
    <w:multiLevelType w:val="hybridMultilevel"/>
    <w:tmpl w:val="D6E6ADE6"/>
    <w:lvl w:ilvl="0" w:tplc="D0782A4E">
      <w:numFmt w:val="bullet"/>
      <w:lvlText w:val=""/>
      <w:lvlJc w:val="left"/>
      <w:pPr>
        <w:ind w:left="4330" w:hanging="360"/>
      </w:pPr>
      <w:rPr>
        <w:rFonts w:ascii="Wingdings" w:eastAsia="Times New Roman" w:hAnsi="Wingding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3">
    <w:nsid w:val="703E3BEA"/>
    <w:multiLevelType w:val="singleLevel"/>
    <w:tmpl w:val="737E15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9F621DF"/>
    <w:multiLevelType w:val="singleLevel"/>
    <w:tmpl w:val="29F859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24"/>
  </w:num>
  <w:num w:numId="4">
    <w:abstractNumId w:val="4"/>
  </w:num>
  <w:num w:numId="5">
    <w:abstractNumId w:val="10"/>
  </w:num>
  <w:num w:numId="6">
    <w:abstractNumId w:val="23"/>
  </w:num>
  <w:num w:numId="7">
    <w:abstractNumId w:val="20"/>
  </w:num>
  <w:num w:numId="8">
    <w:abstractNumId w:val="15"/>
  </w:num>
  <w:num w:numId="9">
    <w:abstractNumId w:val="17"/>
  </w:num>
  <w:num w:numId="10">
    <w:abstractNumId w:val="19"/>
  </w:num>
  <w:num w:numId="11">
    <w:abstractNumId w:val="7"/>
  </w:num>
  <w:num w:numId="12">
    <w:abstractNumId w:val="11"/>
  </w:num>
  <w:num w:numId="13">
    <w:abstractNumId w:val="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1"/>
  </w:num>
  <w:num w:numId="17">
    <w:abstractNumId w:val="1"/>
  </w:num>
  <w:num w:numId="18">
    <w:abstractNumId w:val="22"/>
  </w:num>
  <w:num w:numId="19">
    <w:abstractNumId w:val="3"/>
  </w:num>
  <w:num w:numId="20">
    <w:abstractNumId w:val="13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Times New Roman" w:hint="default"/>
          <w:sz w:val="24"/>
          <w:szCs w:val="24"/>
        </w:rPr>
      </w:lvl>
    </w:lvlOverride>
  </w:num>
  <w:num w:numId="23">
    <w:abstractNumId w:val="18"/>
  </w:num>
  <w:num w:numId="24">
    <w:abstractNumId w:val="8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72"/>
    <w:rsid w:val="000113B2"/>
    <w:rsid w:val="0001430A"/>
    <w:rsid w:val="00052655"/>
    <w:rsid w:val="000A1CD0"/>
    <w:rsid w:val="000A35E0"/>
    <w:rsid w:val="000A76CC"/>
    <w:rsid w:val="000E47A3"/>
    <w:rsid w:val="000E51F2"/>
    <w:rsid w:val="000E6A8A"/>
    <w:rsid w:val="000F29C9"/>
    <w:rsid w:val="000F46DA"/>
    <w:rsid w:val="000F5209"/>
    <w:rsid w:val="001112DD"/>
    <w:rsid w:val="00133AF7"/>
    <w:rsid w:val="001416BD"/>
    <w:rsid w:val="00175368"/>
    <w:rsid w:val="00183F5B"/>
    <w:rsid w:val="00194421"/>
    <w:rsid w:val="001A7A6D"/>
    <w:rsid w:val="001B5528"/>
    <w:rsid w:val="001C43D6"/>
    <w:rsid w:val="00201075"/>
    <w:rsid w:val="00225CF6"/>
    <w:rsid w:val="0024028A"/>
    <w:rsid w:val="0024302C"/>
    <w:rsid w:val="002454FB"/>
    <w:rsid w:val="00251BE8"/>
    <w:rsid w:val="00255DCF"/>
    <w:rsid w:val="00256E0A"/>
    <w:rsid w:val="00260FFC"/>
    <w:rsid w:val="0027168D"/>
    <w:rsid w:val="0027404F"/>
    <w:rsid w:val="002760EB"/>
    <w:rsid w:val="0028255A"/>
    <w:rsid w:val="0029741D"/>
    <w:rsid w:val="002A7CE8"/>
    <w:rsid w:val="002B599B"/>
    <w:rsid w:val="002D7D5E"/>
    <w:rsid w:val="002D7FCC"/>
    <w:rsid w:val="002F269A"/>
    <w:rsid w:val="002F2CA6"/>
    <w:rsid w:val="00310E56"/>
    <w:rsid w:val="003121B1"/>
    <w:rsid w:val="0034127B"/>
    <w:rsid w:val="00346E22"/>
    <w:rsid w:val="00350E90"/>
    <w:rsid w:val="003775F4"/>
    <w:rsid w:val="00392D8F"/>
    <w:rsid w:val="00392FEF"/>
    <w:rsid w:val="003B12C0"/>
    <w:rsid w:val="00401395"/>
    <w:rsid w:val="00431F9C"/>
    <w:rsid w:val="00453F80"/>
    <w:rsid w:val="00464B19"/>
    <w:rsid w:val="00466A32"/>
    <w:rsid w:val="004768C8"/>
    <w:rsid w:val="004777D2"/>
    <w:rsid w:val="00497BFA"/>
    <w:rsid w:val="004A20A6"/>
    <w:rsid w:val="004D5DD7"/>
    <w:rsid w:val="004F7495"/>
    <w:rsid w:val="004F74C0"/>
    <w:rsid w:val="00516691"/>
    <w:rsid w:val="00522360"/>
    <w:rsid w:val="00524BDB"/>
    <w:rsid w:val="00530557"/>
    <w:rsid w:val="00535B59"/>
    <w:rsid w:val="00542C0A"/>
    <w:rsid w:val="00546E97"/>
    <w:rsid w:val="005571E0"/>
    <w:rsid w:val="00585116"/>
    <w:rsid w:val="0059310E"/>
    <w:rsid w:val="005B0E56"/>
    <w:rsid w:val="005B4530"/>
    <w:rsid w:val="005F34EC"/>
    <w:rsid w:val="00611B89"/>
    <w:rsid w:val="006373A0"/>
    <w:rsid w:val="0063782D"/>
    <w:rsid w:val="0065411B"/>
    <w:rsid w:val="00663CCA"/>
    <w:rsid w:val="00685D5C"/>
    <w:rsid w:val="00697583"/>
    <w:rsid w:val="006C19A5"/>
    <w:rsid w:val="006D2ACF"/>
    <w:rsid w:val="006F4C7A"/>
    <w:rsid w:val="006F7199"/>
    <w:rsid w:val="006F7ACC"/>
    <w:rsid w:val="00704B07"/>
    <w:rsid w:val="00706229"/>
    <w:rsid w:val="007204E8"/>
    <w:rsid w:val="00726734"/>
    <w:rsid w:val="00741D44"/>
    <w:rsid w:val="00761F51"/>
    <w:rsid w:val="007A673D"/>
    <w:rsid w:val="007A7746"/>
    <w:rsid w:val="007A79A5"/>
    <w:rsid w:val="007C3021"/>
    <w:rsid w:val="007F2DB4"/>
    <w:rsid w:val="007F7D8B"/>
    <w:rsid w:val="00806667"/>
    <w:rsid w:val="00816A12"/>
    <w:rsid w:val="00826C3B"/>
    <w:rsid w:val="0082746F"/>
    <w:rsid w:val="00846618"/>
    <w:rsid w:val="00875B0C"/>
    <w:rsid w:val="00884BBA"/>
    <w:rsid w:val="00886BD5"/>
    <w:rsid w:val="0089130B"/>
    <w:rsid w:val="00892A7D"/>
    <w:rsid w:val="008B34AF"/>
    <w:rsid w:val="008B3F28"/>
    <w:rsid w:val="008C247B"/>
    <w:rsid w:val="008E6FE5"/>
    <w:rsid w:val="00903081"/>
    <w:rsid w:val="00903D71"/>
    <w:rsid w:val="009059BC"/>
    <w:rsid w:val="009068D2"/>
    <w:rsid w:val="009149AD"/>
    <w:rsid w:val="00922734"/>
    <w:rsid w:val="00927B6F"/>
    <w:rsid w:val="009323BF"/>
    <w:rsid w:val="009359C9"/>
    <w:rsid w:val="00937372"/>
    <w:rsid w:val="00976157"/>
    <w:rsid w:val="009823C4"/>
    <w:rsid w:val="00982E3C"/>
    <w:rsid w:val="009A4030"/>
    <w:rsid w:val="009B077E"/>
    <w:rsid w:val="009D04A6"/>
    <w:rsid w:val="009D75E3"/>
    <w:rsid w:val="009E7F24"/>
    <w:rsid w:val="00A02C31"/>
    <w:rsid w:val="00A16DB1"/>
    <w:rsid w:val="00A209A0"/>
    <w:rsid w:val="00A31D8C"/>
    <w:rsid w:val="00A538B6"/>
    <w:rsid w:val="00A54F94"/>
    <w:rsid w:val="00A56CE9"/>
    <w:rsid w:val="00A601D3"/>
    <w:rsid w:val="00A67199"/>
    <w:rsid w:val="00A83C84"/>
    <w:rsid w:val="00A86AB8"/>
    <w:rsid w:val="00AA1024"/>
    <w:rsid w:val="00AB1868"/>
    <w:rsid w:val="00AE08B2"/>
    <w:rsid w:val="00AE6C56"/>
    <w:rsid w:val="00B156F5"/>
    <w:rsid w:val="00B23B65"/>
    <w:rsid w:val="00B330F1"/>
    <w:rsid w:val="00B351DA"/>
    <w:rsid w:val="00B41733"/>
    <w:rsid w:val="00B50C26"/>
    <w:rsid w:val="00B702FD"/>
    <w:rsid w:val="00B756AE"/>
    <w:rsid w:val="00B845F7"/>
    <w:rsid w:val="00B90646"/>
    <w:rsid w:val="00B92ACA"/>
    <w:rsid w:val="00B965F2"/>
    <w:rsid w:val="00BA224C"/>
    <w:rsid w:val="00BB5240"/>
    <w:rsid w:val="00BC5227"/>
    <w:rsid w:val="00BF2BB0"/>
    <w:rsid w:val="00BF38F0"/>
    <w:rsid w:val="00BF3C86"/>
    <w:rsid w:val="00C00147"/>
    <w:rsid w:val="00C07DFC"/>
    <w:rsid w:val="00C20F76"/>
    <w:rsid w:val="00C8399A"/>
    <w:rsid w:val="00C94BD2"/>
    <w:rsid w:val="00C95445"/>
    <w:rsid w:val="00CA4D33"/>
    <w:rsid w:val="00CA6692"/>
    <w:rsid w:val="00CB52DB"/>
    <w:rsid w:val="00CD22C8"/>
    <w:rsid w:val="00CE54E4"/>
    <w:rsid w:val="00CE59E9"/>
    <w:rsid w:val="00D0327C"/>
    <w:rsid w:val="00D159FF"/>
    <w:rsid w:val="00D23181"/>
    <w:rsid w:val="00D24D11"/>
    <w:rsid w:val="00D27332"/>
    <w:rsid w:val="00D347F2"/>
    <w:rsid w:val="00D47F69"/>
    <w:rsid w:val="00D63131"/>
    <w:rsid w:val="00D72BB0"/>
    <w:rsid w:val="00D82427"/>
    <w:rsid w:val="00D85A72"/>
    <w:rsid w:val="00D90391"/>
    <w:rsid w:val="00DB0CB8"/>
    <w:rsid w:val="00DB6EA0"/>
    <w:rsid w:val="00DD0B95"/>
    <w:rsid w:val="00DE6485"/>
    <w:rsid w:val="00DF3B7B"/>
    <w:rsid w:val="00DF6B64"/>
    <w:rsid w:val="00E128AF"/>
    <w:rsid w:val="00E15A26"/>
    <w:rsid w:val="00E31404"/>
    <w:rsid w:val="00E466F3"/>
    <w:rsid w:val="00E64CB6"/>
    <w:rsid w:val="00E86503"/>
    <w:rsid w:val="00EA7977"/>
    <w:rsid w:val="00ED3C44"/>
    <w:rsid w:val="00ED61FB"/>
    <w:rsid w:val="00EF4578"/>
    <w:rsid w:val="00EF4838"/>
    <w:rsid w:val="00F165D5"/>
    <w:rsid w:val="00F503E5"/>
    <w:rsid w:val="00F505F9"/>
    <w:rsid w:val="00F53B9F"/>
    <w:rsid w:val="00F65D41"/>
    <w:rsid w:val="00FA39AD"/>
    <w:rsid w:val="00FB0A05"/>
    <w:rsid w:val="00FD0E56"/>
    <w:rsid w:val="00FE6723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7F2"/>
    <w:pPr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</w:style>
  <w:style w:type="paragraph" w:styleId="Titolo2">
    <w:name w:val="heading 2"/>
    <w:basedOn w:val="Normale"/>
    <w:next w:val="Normale"/>
    <w:qFormat/>
    <w:pPr>
      <w:keepNext/>
      <w:ind w:left="5245"/>
      <w:jc w:val="both"/>
      <w:outlineLvl w:val="1"/>
    </w:pPr>
  </w:style>
  <w:style w:type="paragraph" w:styleId="Titolo3">
    <w:name w:val="heading 3"/>
    <w:basedOn w:val="Normale"/>
    <w:next w:val="Normale"/>
    <w:qFormat/>
    <w:pPr>
      <w:keepNext/>
      <w:ind w:left="5387"/>
      <w:jc w:val="both"/>
      <w:outlineLvl w:val="2"/>
    </w:pPr>
    <w:rPr>
      <w:b/>
    </w:rPr>
  </w:style>
  <w:style w:type="paragraph" w:styleId="Titolo6">
    <w:name w:val="heading 6"/>
    <w:basedOn w:val="Normale"/>
    <w:next w:val="Normale"/>
    <w:link w:val="Titolo6Carattere"/>
    <w:unhideWhenUsed/>
    <w:qFormat/>
    <w:rsid w:val="007F7D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D347F2"/>
    <w:pPr>
      <w:keepNext/>
      <w:pBdr>
        <w:top w:val="single" w:sz="4" w:space="0" w:color="auto"/>
        <w:left w:val="single" w:sz="4" w:space="1" w:color="auto"/>
        <w:bottom w:val="single" w:sz="4" w:space="0" w:color="auto"/>
        <w:right w:val="single" w:sz="4" w:space="1" w:color="auto"/>
      </w:pBdr>
      <w:shd w:val="pct15" w:color="auto" w:fill="FFFFFF"/>
      <w:jc w:val="center"/>
      <w:outlineLvl w:val="6"/>
    </w:pPr>
    <w:rPr>
      <w:b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1416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pPr>
      <w:ind w:left="1276" w:hanging="1276"/>
    </w:pPr>
  </w:style>
  <w:style w:type="paragraph" w:styleId="Testofumetto">
    <w:name w:val="Balloon Text"/>
    <w:basedOn w:val="Normale"/>
    <w:link w:val="TestofumettoCarattere"/>
    <w:rsid w:val="00B330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330F1"/>
    <w:rPr>
      <w:rFonts w:ascii="Segoe UI" w:hAnsi="Segoe UI" w:cs="Segoe UI"/>
      <w:sz w:val="18"/>
      <w:szCs w:val="18"/>
    </w:rPr>
  </w:style>
  <w:style w:type="character" w:styleId="Collegamentoipertestuale">
    <w:name w:val="Hyperlink"/>
    <w:unhideWhenUsed/>
    <w:rsid w:val="00D0327C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976157"/>
  </w:style>
  <w:style w:type="character" w:customStyle="1" w:styleId="Titolo7Carattere">
    <w:name w:val="Titolo 7 Carattere"/>
    <w:basedOn w:val="Carpredefinitoparagrafo"/>
    <w:link w:val="Titolo7"/>
    <w:rsid w:val="00D347F2"/>
    <w:rPr>
      <w:b/>
      <w:sz w:val="52"/>
      <w:shd w:val="pct15" w:color="auto" w:fill="FFFFFF"/>
    </w:rPr>
  </w:style>
  <w:style w:type="paragraph" w:customStyle="1" w:styleId="a">
    <w:basedOn w:val="Normale"/>
    <w:next w:val="Corpotesto"/>
    <w:rsid w:val="00D347F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right="-284"/>
      <w:jc w:val="both"/>
    </w:pPr>
    <w:rPr>
      <w:i/>
      <w:spacing w:val="-4"/>
    </w:rPr>
  </w:style>
  <w:style w:type="paragraph" w:styleId="Didascalia">
    <w:name w:val="caption"/>
    <w:basedOn w:val="Normale"/>
    <w:next w:val="Normale"/>
    <w:qFormat/>
    <w:rsid w:val="00D347F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jc w:val="center"/>
    </w:pPr>
    <w:rPr>
      <w:sz w:val="3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347F2"/>
    <w:pPr>
      <w:widowControl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347F2"/>
    <w:rPr>
      <w:rFonts w:ascii="Consolas" w:eastAsia="Calibri" w:hAnsi="Consolas"/>
      <w:sz w:val="21"/>
      <w:szCs w:val="21"/>
      <w:lang w:val="x-none" w:eastAsia="en-US"/>
    </w:rPr>
  </w:style>
  <w:style w:type="paragraph" w:styleId="Paragrafoelenco">
    <w:name w:val="List Paragraph"/>
    <w:basedOn w:val="Normale"/>
    <w:uiPriority w:val="34"/>
    <w:qFormat/>
    <w:rsid w:val="00A86AB8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provvr0">
    <w:name w:val="provv_r0"/>
    <w:basedOn w:val="Normale"/>
    <w:rsid w:val="00A86AB8"/>
    <w:pPr>
      <w:widowControl/>
      <w:spacing w:before="100" w:beforeAutospacing="1" w:after="100" w:afterAutospacing="1"/>
      <w:jc w:val="both"/>
    </w:pPr>
    <w:rPr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4A20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A20A6"/>
    <w:rPr>
      <w:sz w:val="16"/>
      <w:szCs w:val="16"/>
    </w:rPr>
  </w:style>
  <w:style w:type="paragraph" w:customStyle="1" w:styleId="Corpodeltesto21">
    <w:name w:val="Corpo del testo 21"/>
    <w:basedOn w:val="Normale"/>
    <w:rsid w:val="004A20A6"/>
    <w:pPr>
      <w:widowControl/>
      <w:jc w:val="both"/>
    </w:pPr>
  </w:style>
  <w:style w:type="character" w:customStyle="1" w:styleId="Titolo6Carattere">
    <w:name w:val="Titolo 6 Carattere"/>
    <w:basedOn w:val="Carpredefinitoparagrafo"/>
    <w:link w:val="Titolo6"/>
    <w:rsid w:val="007F7D8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IntestazioneCarattere">
    <w:name w:val="Intestazione Carattere"/>
    <w:link w:val="Intestazione"/>
    <w:rsid w:val="007F7D8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7F2"/>
    <w:pPr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</w:style>
  <w:style w:type="paragraph" w:styleId="Titolo2">
    <w:name w:val="heading 2"/>
    <w:basedOn w:val="Normale"/>
    <w:next w:val="Normale"/>
    <w:qFormat/>
    <w:pPr>
      <w:keepNext/>
      <w:ind w:left="5245"/>
      <w:jc w:val="both"/>
      <w:outlineLvl w:val="1"/>
    </w:pPr>
  </w:style>
  <w:style w:type="paragraph" w:styleId="Titolo3">
    <w:name w:val="heading 3"/>
    <w:basedOn w:val="Normale"/>
    <w:next w:val="Normale"/>
    <w:qFormat/>
    <w:pPr>
      <w:keepNext/>
      <w:ind w:left="5387"/>
      <w:jc w:val="both"/>
      <w:outlineLvl w:val="2"/>
    </w:pPr>
    <w:rPr>
      <w:b/>
    </w:rPr>
  </w:style>
  <w:style w:type="paragraph" w:styleId="Titolo6">
    <w:name w:val="heading 6"/>
    <w:basedOn w:val="Normale"/>
    <w:next w:val="Normale"/>
    <w:link w:val="Titolo6Carattere"/>
    <w:unhideWhenUsed/>
    <w:qFormat/>
    <w:rsid w:val="007F7D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D347F2"/>
    <w:pPr>
      <w:keepNext/>
      <w:pBdr>
        <w:top w:val="single" w:sz="4" w:space="0" w:color="auto"/>
        <w:left w:val="single" w:sz="4" w:space="1" w:color="auto"/>
        <w:bottom w:val="single" w:sz="4" w:space="0" w:color="auto"/>
        <w:right w:val="single" w:sz="4" w:space="1" w:color="auto"/>
      </w:pBdr>
      <w:shd w:val="pct15" w:color="auto" w:fill="FFFFFF"/>
      <w:jc w:val="center"/>
      <w:outlineLvl w:val="6"/>
    </w:pPr>
    <w:rPr>
      <w:b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1416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pPr>
      <w:ind w:left="1276" w:hanging="1276"/>
    </w:pPr>
  </w:style>
  <w:style w:type="paragraph" w:styleId="Testofumetto">
    <w:name w:val="Balloon Text"/>
    <w:basedOn w:val="Normale"/>
    <w:link w:val="TestofumettoCarattere"/>
    <w:rsid w:val="00B330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330F1"/>
    <w:rPr>
      <w:rFonts w:ascii="Segoe UI" w:hAnsi="Segoe UI" w:cs="Segoe UI"/>
      <w:sz w:val="18"/>
      <w:szCs w:val="18"/>
    </w:rPr>
  </w:style>
  <w:style w:type="character" w:styleId="Collegamentoipertestuale">
    <w:name w:val="Hyperlink"/>
    <w:unhideWhenUsed/>
    <w:rsid w:val="00D0327C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976157"/>
  </w:style>
  <w:style w:type="character" w:customStyle="1" w:styleId="Titolo7Carattere">
    <w:name w:val="Titolo 7 Carattere"/>
    <w:basedOn w:val="Carpredefinitoparagrafo"/>
    <w:link w:val="Titolo7"/>
    <w:rsid w:val="00D347F2"/>
    <w:rPr>
      <w:b/>
      <w:sz w:val="52"/>
      <w:shd w:val="pct15" w:color="auto" w:fill="FFFFFF"/>
    </w:rPr>
  </w:style>
  <w:style w:type="paragraph" w:customStyle="1" w:styleId="a">
    <w:basedOn w:val="Normale"/>
    <w:next w:val="Corpotesto"/>
    <w:rsid w:val="00D347F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right="-284"/>
      <w:jc w:val="both"/>
    </w:pPr>
    <w:rPr>
      <w:i/>
      <w:spacing w:val="-4"/>
    </w:rPr>
  </w:style>
  <w:style w:type="paragraph" w:styleId="Didascalia">
    <w:name w:val="caption"/>
    <w:basedOn w:val="Normale"/>
    <w:next w:val="Normale"/>
    <w:qFormat/>
    <w:rsid w:val="00D347F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jc w:val="center"/>
    </w:pPr>
    <w:rPr>
      <w:sz w:val="3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347F2"/>
    <w:pPr>
      <w:widowControl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347F2"/>
    <w:rPr>
      <w:rFonts w:ascii="Consolas" w:eastAsia="Calibri" w:hAnsi="Consolas"/>
      <w:sz w:val="21"/>
      <w:szCs w:val="21"/>
      <w:lang w:val="x-none" w:eastAsia="en-US"/>
    </w:rPr>
  </w:style>
  <w:style w:type="paragraph" w:styleId="Paragrafoelenco">
    <w:name w:val="List Paragraph"/>
    <w:basedOn w:val="Normale"/>
    <w:uiPriority w:val="34"/>
    <w:qFormat/>
    <w:rsid w:val="00A86AB8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provvr0">
    <w:name w:val="provv_r0"/>
    <w:basedOn w:val="Normale"/>
    <w:rsid w:val="00A86AB8"/>
    <w:pPr>
      <w:widowControl/>
      <w:spacing w:before="100" w:beforeAutospacing="1" w:after="100" w:afterAutospacing="1"/>
      <w:jc w:val="both"/>
    </w:pPr>
    <w:rPr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4A20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A20A6"/>
    <w:rPr>
      <w:sz w:val="16"/>
      <w:szCs w:val="16"/>
    </w:rPr>
  </w:style>
  <w:style w:type="paragraph" w:customStyle="1" w:styleId="Corpodeltesto21">
    <w:name w:val="Corpo del testo 21"/>
    <w:basedOn w:val="Normale"/>
    <w:rsid w:val="004A20A6"/>
    <w:pPr>
      <w:widowControl/>
      <w:jc w:val="both"/>
    </w:pPr>
  </w:style>
  <w:style w:type="character" w:customStyle="1" w:styleId="Titolo6Carattere">
    <w:name w:val="Titolo 6 Carattere"/>
    <w:basedOn w:val="Carpredefinitoparagrafo"/>
    <w:link w:val="Titolo6"/>
    <w:rsid w:val="007F7D8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IntestazioneCarattere">
    <w:name w:val="Intestazione Carattere"/>
    <w:link w:val="Intestazione"/>
    <w:rsid w:val="007F7D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cambio\Modelli\Modello%20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5E2D-F589-4FAD-9112-CE0A7ECB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D.dotx</Template>
  <TotalTime>38</TotalTime>
  <Pages>1</Pages>
  <Words>136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Remanzacco, 23</vt:lpstr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Remanzacco, 23</dc:title>
  <dc:creator>stefania fantini</dc:creator>
  <cp:lastModifiedBy>Luciana Iellina2</cp:lastModifiedBy>
  <cp:revision>16</cp:revision>
  <cp:lastPrinted>2017-10-25T08:49:00Z</cp:lastPrinted>
  <dcterms:created xsi:type="dcterms:W3CDTF">2017-10-02T08:30:00Z</dcterms:created>
  <dcterms:modified xsi:type="dcterms:W3CDTF">2018-10-25T14:18:00Z</dcterms:modified>
</cp:coreProperties>
</file>