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4A16" w14:textId="77777777" w:rsidR="00E633EF" w:rsidRDefault="00E633EF" w:rsidP="00E633EF">
      <w:pPr>
        <w:pStyle w:val="Titolo6"/>
        <w:spacing w:before="0"/>
        <w:rPr>
          <w:rFonts w:ascii="Arial" w:hAnsi="Arial"/>
          <w:b/>
          <w:sz w:val="26"/>
        </w:rPr>
      </w:pPr>
    </w:p>
    <w:p w14:paraId="292D548B" w14:textId="77777777" w:rsidR="00E633EF" w:rsidRDefault="00E633EF" w:rsidP="00E633EF">
      <w:pPr>
        <w:pStyle w:val="Titolo6"/>
        <w:spacing w:before="0"/>
        <w:rPr>
          <w:rFonts w:ascii="Arial" w:hAnsi="Arial"/>
          <w:b/>
          <w:sz w:val="26"/>
        </w:rPr>
      </w:pPr>
    </w:p>
    <w:p w14:paraId="51072DD6" w14:textId="4B1110D8" w:rsidR="00E633EF" w:rsidRDefault="00E633EF" w:rsidP="00E633EF">
      <w:pPr>
        <w:pStyle w:val="Titolo6"/>
        <w:spacing w:before="0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2C080" wp14:editId="4DE70D02">
                <wp:simplePos x="0" y="0"/>
                <wp:positionH relativeFrom="column">
                  <wp:posOffset>4642485</wp:posOffset>
                </wp:positionH>
                <wp:positionV relativeFrom="paragraph">
                  <wp:posOffset>27305</wp:posOffset>
                </wp:positionV>
                <wp:extent cx="1351915" cy="906145"/>
                <wp:effectExtent l="0" t="0" r="1968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BB61" w14:textId="77777777" w:rsidR="00E633EF" w:rsidRDefault="00E633EF" w:rsidP="00E633EF"/>
                          <w:p w14:paraId="780439A6" w14:textId="77777777" w:rsidR="00E633EF" w:rsidRDefault="00E633EF" w:rsidP="00E633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248519" w14:textId="77777777" w:rsidR="00E633EF" w:rsidRDefault="00E633EF" w:rsidP="00E633EF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7512EA38" w14:textId="77777777" w:rsidR="00E633EF" w:rsidRDefault="00E633EF" w:rsidP="00E633EF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14:paraId="71B053E3" w14:textId="77777777" w:rsidR="00E633EF" w:rsidRDefault="00E633EF" w:rsidP="00E6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0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" o:allowincell="f">
                <v:textbox>
                  <w:txbxContent>
                    <w:p w14:paraId="103FBB61" w14:textId="77777777" w:rsidR="00E633EF" w:rsidRDefault="00E633EF" w:rsidP="00E633EF"/>
                    <w:p w14:paraId="780439A6" w14:textId="77777777" w:rsidR="00E633EF" w:rsidRDefault="00E633EF" w:rsidP="00E633E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5248519" w14:textId="77777777" w:rsidR="00E633EF" w:rsidRDefault="00E633EF" w:rsidP="00E633EF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7512EA38" w14:textId="77777777" w:rsidR="00E633EF" w:rsidRDefault="00E633EF" w:rsidP="00E633EF">
                      <w:pPr>
                        <w:jc w:val="center"/>
                      </w:pPr>
                      <w:r>
                        <w:t>€ 16,00</w:t>
                      </w:r>
                    </w:p>
                    <w:p w14:paraId="71B053E3" w14:textId="77777777" w:rsidR="00E633EF" w:rsidRDefault="00E633EF" w:rsidP="00E633E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6"/>
        </w:rPr>
        <w:t>Comune di __________________</w:t>
      </w:r>
    </w:p>
    <w:p w14:paraId="1B764D80" w14:textId="77777777" w:rsidR="00E633EF" w:rsidRDefault="00E633EF" w:rsidP="00E633EF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14:paraId="2487EA6A" w14:textId="77777777" w:rsidR="00E633EF" w:rsidRDefault="00E633EF" w:rsidP="00E633EF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14:paraId="0D389FDB" w14:textId="77777777" w:rsidR="00E633EF" w:rsidRDefault="00E633EF" w:rsidP="00E633EF">
      <w:r>
        <w:t xml:space="preserve">            </w:t>
      </w:r>
    </w:p>
    <w:p w14:paraId="505942A4" w14:textId="77777777" w:rsidR="00E633EF" w:rsidRDefault="00E633EF" w:rsidP="00E633EF">
      <w:r>
        <w:t xml:space="preserve">    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5387"/>
      </w:tblGrid>
      <w:tr w:rsidR="00E633EF" w14:paraId="25972A7B" w14:textId="77777777" w:rsidTr="00E633EF">
        <w:trPr>
          <w:cantSplit/>
          <w:trHeight w:val="70"/>
        </w:trPr>
        <w:tc>
          <w:tcPr>
            <w:tcW w:w="3686" w:type="dxa"/>
          </w:tcPr>
          <w:p w14:paraId="0B5E5C42" w14:textId="77777777" w:rsidR="00E633EF" w:rsidRDefault="00E633EF">
            <w:pPr>
              <w:tabs>
                <w:tab w:val="left" w:pos="567"/>
              </w:tabs>
              <w:jc w:val="center"/>
              <w:rPr>
                <w:b/>
                <w:noProof/>
              </w:rPr>
            </w:pPr>
          </w:p>
        </w:tc>
        <w:tc>
          <w:tcPr>
            <w:tcW w:w="992" w:type="dxa"/>
          </w:tcPr>
          <w:p w14:paraId="3E05F8D0" w14:textId="77777777" w:rsidR="00E633EF" w:rsidRDefault="00E633EF">
            <w:pPr>
              <w:pStyle w:val="Intestazione"/>
              <w:tabs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</w:tcPr>
          <w:p w14:paraId="06271D2E" w14:textId="77777777" w:rsidR="00E633EF" w:rsidRDefault="00E633EF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</w:tbl>
    <w:p w14:paraId="27DC6DF0" w14:textId="77777777" w:rsidR="00FC7546" w:rsidRDefault="00E633EF" w:rsidP="00E633EF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Oggetto: Istanza di rinnovo Autorizzazione mezzi pubblicitari Comune di ___________________</w:t>
      </w:r>
    </w:p>
    <w:p w14:paraId="33457013" w14:textId="59944308" w:rsidR="00E633EF" w:rsidRDefault="00E633EF" w:rsidP="00E633EF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n. _________ del ___________. </w:t>
      </w:r>
    </w:p>
    <w:p w14:paraId="09E95602" w14:textId="77777777" w:rsidR="00E633EF" w:rsidRDefault="00E633EF" w:rsidP="00E633EF">
      <w:pPr>
        <w:pStyle w:val="Titolo6"/>
        <w:tabs>
          <w:tab w:val="left" w:pos="2835"/>
        </w:tabs>
        <w:ind w:left="4111"/>
        <w:rPr>
          <w:rFonts w:ascii="Arial" w:hAnsi="Arial"/>
          <w:b/>
          <w:sz w:val="26"/>
        </w:rPr>
      </w:pPr>
      <w:r>
        <w:tab/>
      </w:r>
      <w:r>
        <w:tab/>
      </w:r>
      <w:r>
        <w:tab/>
      </w:r>
      <w:r>
        <w:tab/>
      </w:r>
    </w:p>
    <w:p w14:paraId="57953AAE" w14:textId="77777777" w:rsidR="00E633EF" w:rsidRDefault="00E633EF" w:rsidP="00E633EF">
      <w:pPr>
        <w:tabs>
          <w:tab w:val="left" w:pos="1418"/>
          <w:tab w:val="left" w:pos="5103"/>
        </w:tabs>
        <w:spacing w:line="360" w:lineRule="auto"/>
        <w:jc w:val="both"/>
      </w:pPr>
      <w:r>
        <w:t xml:space="preserve">Il sottoscritto _____________________________ nato a ____________________ il ____________ </w:t>
      </w:r>
    </w:p>
    <w:p w14:paraId="12F908A5" w14:textId="77777777" w:rsidR="00E633EF" w:rsidRDefault="00E633EF" w:rsidP="00E633EF">
      <w:pPr>
        <w:tabs>
          <w:tab w:val="left" w:pos="1418"/>
          <w:tab w:val="left" w:pos="5103"/>
        </w:tabs>
        <w:spacing w:line="360" w:lineRule="auto"/>
        <w:jc w:val="both"/>
      </w:pPr>
      <w:r>
        <w:t>residente a ________________________________ in via ____________________________ n. ___</w:t>
      </w:r>
    </w:p>
    <w:p w14:paraId="76CD56D6" w14:textId="77777777" w:rsidR="00E633EF" w:rsidRDefault="00E633EF" w:rsidP="00E633EF">
      <w:pPr>
        <w:tabs>
          <w:tab w:val="left" w:pos="1418"/>
          <w:tab w:val="left" w:pos="5103"/>
        </w:tabs>
        <w:spacing w:line="360" w:lineRule="auto"/>
        <w:jc w:val="both"/>
      </w:pPr>
      <w:r>
        <w:t>in qualità di ______________________________ della Ditta ______________________________</w:t>
      </w:r>
    </w:p>
    <w:p w14:paraId="3E895916" w14:textId="77777777" w:rsidR="00E633EF" w:rsidRDefault="00E633EF" w:rsidP="00E633EF">
      <w:pPr>
        <w:tabs>
          <w:tab w:val="left" w:pos="1418"/>
          <w:tab w:val="left" w:pos="5103"/>
        </w:tabs>
        <w:spacing w:line="360" w:lineRule="auto"/>
        <w:jc w:val="both"/>
      </w:pPr>
      <w:r>
        <w:t>con sede a ________________________________ in Via ___________________________ n. ____</w:t>
      </w:r>
    </w:p>
    <w:p w14:paraId="362B78E2" w14:textId="77777777" w:rsidR="00E633EF" w:rsidRDefault="00E633EF" w:rsidP="00E633EF">
      <w:pPr>
        <w:tabs>
          <w:tab w:val="left" w:pos="1418"/>
          <w:tab w:val="left" w:pos="5103"/>
        </w:tabs>
        <w:spacing w:line="360" w:lineRule="auto"/>
        <w:jc w:val="both"/>
      </w:pPr>
      <w:proofErr w:type="spellStart"/>
      <w:r>
        <w:t>P.Iva</w:t>
      </w:r>
      <w:proofErr w:type="spellEnd"/>
      <w:r>
        <w:t xml:space="preserve"> _________________________________   Telefono n. _______________________________</w:t>
      </w:r>
    </w:p>
    <w:p w14:paraId="3CC9526A" w14:textId="77777777" w:rsidR="00E633EF" w:rsidRDefault="00E633EF" w:rsidP="00E633EF">
      <w:pPr>
        <w:tabs>
          <w:tab w:val="left" w:pos="1418"/>
          <w:tab w:val="left" w:pos="5103"/>
        </w:tabs>
        <w:spacing w:line="360" w:lineRule="auto"/>
        <w:jc w:val="both"/>
      </w:pPr>
      <w:r>
        <w:t>PEC _____________________________________</w:t>
      </w:r>
    </w:p>
    <w:p w14:paraId="126B7DF5" w14:textId="77777777" w:rsidR="00E633EF" w:rsidRDefault="00E633EF" w:rsidP="00E633EF">
      <w:pPr>
        <w:spacing w:line="360" w:lineRule="auto"/>
        <w:jc w:val="center"/>
        <w:rPr>
          <w:rFonts w:ascii="Arial" w:hAnsi="Arial"/>
          <w:sz w:val="20"/>
        </w:rPr>
      </w:pPr>
    </w:p>
    <w:p w14:paraId="40CBE47D" w14:textId="77777777" w:rsidR="00E633EF" w:rsidRDefault="00E633EF" w:rsidP="00E633E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14:paraId="690969FF" w14:textId="77777777" w:rsidR="00E633EF" w:rsidRDefault="00E633EF" w:rsidP="00E633EF">
      <w:pPr>
        <w:spacing w:line="360" w:lineRule="auto"/>
        <w:jc w:val="center"/>
        <w:rPr>
          <w:rFonts w:ascii="Arial" w:hAnsi="Arial"/>
        </w:rPr>
      </w:pPr>
    </w:p>
    <w:p w14:paraId="29344CA1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 rinnovo dell’Aut. n. _________________________ del ___________________________</w:t>
      </w:r>
    </w:p>
    <w:p w14:paraId="566C9308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(prot. n. ___________________________) Comune di ____________________________</w:t>
      </w:r>
    </w:p>
    <w:p w14:paraId="1E516BE1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</w:p>
    <w:p w14:paraId="34A465A4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precisa che non ci sono variazioni nel posizionamento, nelle dimensioni e nei messaggi rispetto all’autorizzazione n. ________________.</w:t>
      </w:r>
    </w:p>
    <w:p w14:paraId="21DC0252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Distinti Saluti.</w:t>
      </w:r>
    </w:p>
    <w:p w14:paraId="1051D10B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</w:p>
    <w:p w14:paraId="2DCD50E3" w14:textId="77777777" w:rsidR="00E633EF" w:rsidRDefault="00E633EF" w:rsidP="00E633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14:paraId="38A4EFA7" w14:textId="77777777" w:rsidR="00E633EF" w:rsidRDefault="00E633EF" w:rsidP="00E633EF"/>
    <w:p w14:paraId="2A8AB5AE" w14:textId="77777777" w:rsidR="00E633EF" w:rsidRDefault="00E633EF" w:rsidP="00E633EF">
      <w:pPr>
        <w:rPr>
          <w:sz w:val="20"/>
        </w:rPr>
      </w:pPr>
    </w:p>
    <w:p w14:paraId="2668B026" w14:textId="77777777" w:rsidR="00E633EF" w:rsidRDefault="00E633EF" w:rsidP="00E633EF">
      <w:pPr>
        <w:rPr>
          <w:sz w:val="20"/>
        </w:rPr>
      </w:pPr>
    </w:p>
    <w:p w14:paraId="193A76C7" w14:textId="77777777" w:rsidR="00E633EF" w:rsidRDefault="00E633EF" w:rsidP="00E633EF">
      <w:pPr>
        <w:rPr>
          <w:sz w:val="20"/>
        </w:rPr>
      </w:pPr>
    </w:p>
    <w:p w14:paraId="72EB6304" w14:textId="77777777" w:rsidR="00E633EF" w:rsidRDefault="00E633EF" w:rsidP="00E633EF">
      <w:pPr>
        <w:rPr>
          <w:sz w:val="20"/>
        </w:rPr>
      </w:pPr>
    </w:p>
    <w:p w14:paraId="4B428F88" w14:textId="77777777" w:rsidR="00E633EF" w:rsidRDefault="00E633EF" w:rsidP="00E633EF">
      <w:pPr>
        <w:rPr>
          <w:sz w:val="20"/>
        </w:rPr>
      </w:pPr>
    </w:p>
    <w:p w14:paraId="538930A4" w14:textId="77777777" w:rsidR="00E633EF" w:rsidRDefault="00E633EF" w:rsidP="00E633EF">
      <w:pPr>
        <w:rPr>
          <w:sz w:val="20"/>
        </w:rPr>
      </w:pPr>
    </w:p>
    <w:p w14:paraId="511BF46B" w14:textId="0DA17D4E" w:rsidR="00E633EF" w:rsidRDefault="00E633EF" w:rsidP="00E633EF">
      <w:pPr>
        <w:rPr>
          <w:sz w:val="20"/>
        </w:rPr>
      </w:pPr>
      <w:r>
        <w:rPr>
          <w:sz w:val="20"/>
        </w:rPr>
        <w:t>allega documento di riconoscimento in corso di validità</w:t>
      </w:r>
    </w:p>
    <w:p w14:paraId="387C9BD7" w14:textId="77777777" w:rsidR="00E633EF" w:rsidRDefault="00E633EF" w:rsidP="00E633EF"/>
    <w:p w14:paraId="36E20604" w14:textId="77777777" w:rsidR="00E633EF" w:rsidRDefault="00E633EF" w:rsidP="00E633EF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14:paraId="180D917C" w14:textId="0750D3C9" w:rsidR="00E633EF" w:rsidRDefault="00E633EF" w:rsidP="00E633EF">
      <w:pPr>
        <w:tabs>
          <w:tab w:val="left" w:pos="-284"/>
          <w:tab w:val="left" w:pos="1418"/>
        </w:tabs>
        <w:jc w:val="both"/>
      </w:pPr>
    </w:p>
    <w:p w14:paraId="1EE4B789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14:paraId="4761B56C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14:paraId="0A79C1FC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14:paraId="7C139A8A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bookmarkStart w:id="0" w:name="_Hlk60675934"/>
      <w:r>
        <w:rPr>
          <w:i/>
          <w:iCs/>
          <w:sz w:val="22"/>
          <w:szCs w:val="22"/>
        </w:rPr>
        <w:t xml:space="preserve">- il Titolare del trattamento è il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</w:t>
      </w:r>
      <w:proofErr w:type="gramStart"/>
      <w:r>
        <w:rPr>
          <w:i/>
          <w:iCs/>
          <w:sz w:val="22"/>
          <w:szCs w:val="22"/>
        </w:rPr>
        <w:t>),;</w:t>
      </w:r>
      <w:proofErr w:type="gramEnd"/>
    </w:p>
    <w:p w14:paraId="171C909A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il Responsabile del trattamento è il </w:t>
      </w:r>
      <w:r w:rsidRPr="008B3995">
        <w:rPr>
          <w:i/>
          <w:sz w:val="22"/>
          <w:szCs w:val="22"/>
        </w:rPr>
        <w:t>Comandante del CORPO DI POLIZIA LOCALE DELLA COMUNITA’ DEL FRIULI ORIENTALE</w:t>
      </w:r>
      <w:r>
        <w:rPr>
          <w:i/>
          <w:iCs/>
          <w:sz w:val="22"/>
          <w:szCs w:val="22"/>
        </w:rPr>
        <w:t>;</w:t>
      </w:r>
    </w:p>
    <w:p w14:paraId="3DE43026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gli incaricati del trattamento sono tutti i dipendenti della </w:t>
      </w:r>
      <w:r w:rsidRPr="008B3995">
        <w:rPr>
          <w:i/>
          <w:sz w:val="22"/>
          <w:szCs w:val="22"/>
        </w:rPr>
        <w:t>COMUNITA’ DEL FRIULI ORIENTALE</w:t>
      </w:r>
      <w:r>
        <w:rPr>
          <w:i/>
          <w:iCs/>
          <w:sz w:val="22"/>
          <w:szCs w:val="22"/>
        </w:rPr>
        <w:t xml:space="preserve"> operanti presso il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(UD);</w:t>
      </w:r>
    </w:p>
    <w:p w14:paraId="7617F13A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14:paraId="0F8E2C98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dell’interessato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aggiornamenti, rettifiche, integrazioni, cancellazioni, trasformazioni dei dati, nonché attestazioni, opporsi al trattamento);</w:t>
      </w:r>
    </w:p>
    <w:p w14:paraId="5C5173B2" w14:textId="77777777" w:rsidR="00E633EF" w:rsidRDefault="00E633EF" w:rsidP="00E633E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tel. </w:t>
      </w:r>
      <w:r w:rsidRPr="00020F44">
        <w:rPr>
          <w:i/>
          <w:iCs/>
          <w:sz w:val="22"/>
          <w:szCs w:val="22"/>
        </w:rPr>
        <w:t>0432 / 7</w:t>
      </w:r>
      <w:r>
        <w:rPr>
          <w:i/>
          <w:iCs/>
          <w:sz w:val="22"/>
          <w:szCs w:val="22"/>
        </w:rPr>
        <w:t>33798, eventuali richieste di esercizio dei diritti di accesso di cui al punto precedente.</w:t>
      </w:r>
    </w:p>
    <w:bookmarkEnd w:id="0"/>
    <w:p w14:paraId="3BD06182" w14:textId="77777777" w:rsidR="00E633EF" w:rsidRDefault="00E633EF" w:rsidP="00E633EF">
      <w:pPr>
        <w:tabs>
          <w:tab w:val="left" w:pos="-284"/>
          <w:tab w:val="left" w:pos="1418"/>
        </w:tabs>
        <w:jc w:val="both"/>
      </w:pPr>
    </w:p>
    <w:p w14:paraId="42D96D35" w14:textId="77777777" w:rsidR="00E633EF" w:rsidRDefault="00E633EF" w:rsidP="00E633EF">
      <w:pPr>
        <w:tabs>
          <w:tab w:val="left" w:pos="-284"/>
          <w:tab w:val="left" w:pos="1418"/>
        </w:tabs>
        <w:jc w:val="both"/>
      </w:pPr>
    </w:p>
    <w:p w14:paraId="5B930734" w14:textId="77777777" w:rsidR="00E633EF" w:rsidRDefault="00E633EF" w:rsidP="00E633EF">
      <w:pPr>
        <w:tabs>
          <w:tab w:val="left" w:pos="-284"/>
          <w:tab w:val="left" w:pos="1418"/>
        </w:tabs>
        <w:jc w:val="both"/>
      </w:pPr>
    </w:p>
    <w:p w14:paraId="328848D5" w14:textId="77777777" w:rsidR="00E633EF" w:rsidRDefault="00E633EF" w:rsidP="00E633EF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14:paraId="315EDF48" w14:textId="77777777" w:rsidR="00E633EF" w:rsidRDefault="00E633EF" w:rsidP="00E633EF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E633EF" w14:paraId="6B513A60" w14:textId="77777777" w:rsidTr="00E633EF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713" w14:textId="77777777" w:rsidR="00E633EF" w:rsidRDefault="00E633EF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241E362E" w14:textId="77777777" w:rsidR="00E633EF" w:rsidRDefault="00E633EF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C H E M A    D I    D E L E G A</w:t>
            </w:r>
          </w:p>
          <w:p w14:paraId="361157FB" w14:textId="77777777" w:rsidR="00E633EF" w:rsidRDefault="00E633EF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526906C8" w14:textId="77777777" w:rsidR="00E633EF" w:rsidRDefault="00E633E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14:paraId="22361541" w14:textId="77777777" w:rsidR="00E633EF" w:rsidRDefault="00E633E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nato a _______________________________________________________ il ____/____/________</w:t>
            </w:r>
          </w:p>
          <w:p w14:paraId="0FDA15FD" w14:textId="77777777" w:rsidR="00E633EF" w:rsidRDefault="00E633E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residente a ______________________________________________________________________</w:t>
            </w:r>
          </w:p>
          <w:p w14:paraId="3C8A474E" w14:textId="77777777" w:rsidR="00E633EF" w:rsidRDefault="00E633E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Via ______________________________________________________________n. ____________</w:t>
            </w:r>
          </w:p>
          <w:p w14:paraId="1FDE3E40" w14:textId="77777777" w:rsidR="00E633EF" w:rsidRDefault="00E633EF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14:paraId="2C06D898" w14:textId="77777777" w:rsidR="00E633EF" w:rsidRDefault="00E633EF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il richiedente / delegante</w:t>
            </w:r>
          </w:p>
          <w:p w14:paraId="1DB013AA" w14:textId="77777777" w:rsidR="00E633EF" w:rsidRDefault="00E633EF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14:paraId="06EF2F70" w14:textId="77777777" w:rsidR="00E633EF" w:rsidRDefault="00E633EF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>
              <w:t>______________________________</w:t>
            </w:r>
          </w:p>
          <w:p w14:paraId="20FB8487" w14:textId="77777777" w:rsidR="00E633EF" w:rsidRDefault="00E633EF">
            <w:pPr>
              <w:tabs>
                <w:tab w:val="left" w:pos="-284"/>
                <w:tab w:val="left" w:pos="1418"/>
              </w:tabs>
              <w:jc w:val="both"/>
            </w:pPr>
          </w:p>
          <w:p w14:paraId="6C17E24B" w14:textId="77777777" w:rsidR="00E633EF" w:rsidRDefault="00E633EF">
            <w:pPr>
              <w:tabs>
                <w:tab w:val="left" w:pos="-284"/>
                <w:tab w:val="left" w:pos="1418"/>
              </w:tabs>
              <w:jc w:val="both"/>
            </w:pPr>
            <w:r>
              <w:rPr>
                <w:b/>
                <w:bCs/>
              </w:rPr>
              <w:t>N.B.:</w:t>
            </w:r>
            <w:r>
              <w:t xml:space="preserve"> </w:t>
            </w:r>
            <w:r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14:paraId="26395AB4" w14:textId="77777777" w:rsidR="00E633EF" w:rsidRDefault="00E633EF" w:rsidP="00E633EF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01597F8A" w14:textId="77777777" w:rsidR="00E633EF" w:rsidRDefault="00E633EF" w:rsidP="00E633EF">
      <w:r>
        <w:rPr>
          <w:rFonts w:ascii="Verdana" w:hAnsi="Verdana"/>
          <w:sz w:val="22"/>
        </w:rPr>
        <w:t> </w:t>
      </w:r>
    </w:p>
    <w:p w14:paraId="3FC3A790" w14:textId="77777777" w:rsidR="002E4C79" w:rsidRDefault="002E4C79"/>
    <w:p w14:paraId="50000572" w14:textId="77777777" w:rsidR="00ED1AB1" w:rsidRDefault="00ED1AB1"/>
    <w:p w14:paraId="2BDDC0DB" w14:textId="77777777" w:rsidR="00ED1AB1" w:rsidRDefault="00ED1AB1"/>
    <w:p w14:paraId="753C4E3F" w14:textId="77777777" w:rsidR="003620C2" w:rsidRDefault="003620C2"/>
    <w:p w14:paraId="2592CC09" w14:textId="77777777" w:rsidR="003620C2" w:rsidRDefault="003620C2"/>
    <w:p w14:paraId="0BAA4692" w14:textId="77777777" w:rsidR="003F3254" w:rsidRDefault="003F3254"/>
    <w:p w14:paraId="1E620597" w14:textId="77777777" w:rsidR="00B56D47" w:rsidRPr="00E633EF" w:rsidRDefault="00B56D47" w:rsidP="003F3254">
      <w:pPr>
        <w:jc w:val="center"/>
      </w:pPr>
    </w:p>
    <w:p w14:paraId="317D2E53" w14:textId="77777777" w:rsidR="00B56D47" w:rsidRPr="00E633EF" w:rsidRDefault="00B56D47" w:rsidP="003F3254">
      <w:pPr>
        <w:jc w:val="center"/>
      </w:pPr>
    </w:p>
    <w:p w14:paraId="2A66F009" w14:textId="77777777" w:rsidR="00B56D47" w:rsidRPr="00E633EF" w:rsidRDefault="00B56D47" w:rsidP="00F85ADB"/>
    <w:sectPr w:rsidR="00B56D47" w:rsidRPr="00E633EF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FC7546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9086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FC7546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9087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11C5E35"/>
    <w:multiLevelType w:val="hybridMultilevel"/>
    <w:tmpl w:val="FE0CB214"/>
    <w:lvl w:ilvl="0" w:tplc="930EFB9E">
      <w:numFmt w:val="decimal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C4E83"/>
    <w:rsid w:val="004E5AE8"/>
    <w:rsid w:val="005E521A"/>
    <w:rsid w:val="00606C1D"/>
    <w:rsid w:val="00623DE4"/>
    <w:rsid w:val="006A3B3F"/>
    <w:rsid w:val="007B6875"/>
    <w:rsid w:val="00824A2D"/>
    <w:rsid w:val="009003E5"/>
    <w:rsid w:val="00932F86"/>
    <w:rsid w:val="00A03A62"/>
    <w:rsid w:val="00B04816"/>
    <w:rsid w:val="00B566C4"/>
    <w:rsid w:val="00B56D47"/>
    <w:rsid w:val="00B82C7B"/>
    <w:rsid w:val="00B96B3D"/>
    <w:rsid w:val="00BB7B1D"/>
    <w:rsid w:val="00C2131E"/>
    <w:rsid w:val="00C74CCE"/>
    <w:rsid w:val="00D061D5"/>
    <w:rsid w:val="00D2098E"/>
    <w:rsid w:val="00D23228"/>
    <w:rsid w:val="00D24E2C"/>
    <w:rsid w:val="00E633EF"/>
    <w:rsid w:val="00E949B7"/>
    <w:rsid w:val="00ED1AB1"/>
    <w:rsid w:val="00F63614"/>
    <w:rsid w:val="00F85ADB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33EF"/>
    <w:pPr>
      <w:widowControl w:val="0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633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semiHidden/>
    <w:rsid w:val="00E633E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E633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33EF"/>
    <w:pPr>
      <w:widowControl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1</TotalTime>
  <Pages>2</Pages>
  <Words>453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4</cp:revision>
  <cp:lastPrinted>2021-01-02T10:35:00Z</cp:lastPrinted>
  <dcterms:created xsi:type="dcterms:W3CDTF">2021-01-04T17:09:00Z</dcterms:created>
  <dcterms:modified xsi:type="dcterms:W3CDTF">2021-01-04T17:11:00Z</dcterms:modified>
</cp:coreProperties>
</file>