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1" w:rsidRPr="00CD22C8" w:rsidRDefault="0029741D" w:rsidP="00A16DB1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8B" w:rsidRDefault="007F7D8B" w:rsidP="007F7D8B"/>
                          <w:p w:rsidR="007F7D8B" w:rsidRPr="007F7D8B" w:rsidRDefault="007F7D8B" w:rsidP="007F7D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:rsidR="007F7D8B" w:rsidRDefault="007F7D8B" w:rsidP="007F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WUquOS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:rsidR="007F7D8B" w:rsidRDefault="007F7D8B" w:rsidP="007F7D8B"/>
                    <w:p w:rsidR="007F7D8B" w:rsidRPr="007F7D8B" w:rsidRDefault="007F7D8B" w:rsidP="007F7D8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€ 16,00</w:t>
                      </w:r>
                    </w:p>
                    <w:p w:rsidR="007F7D8B" w:rsidRDefault="007F7D8B" w:rsidP="007F7D8B"/>
                  </w:txbxContent>
                </v:textbox>
              </v:shape>
            </w:pict>
          </mc:Fallback>
        </mc:AlternateContent>
      </w:r>
      <w:r w:rsidR="007F7D8B">
        <w:rPr>
          <w:rFonts w:ascii="Arial" w:hAnsi="Arial"/>
          <w:b/>
          <w:sz w:val="26"/>
        </w:rPr>
        <w:t xml:space="preserve">Comune di </w:t>
      </w:r>
      <w:r w:rsidR="000113B2">
        <w:rPr>
          <w:rFonts w:ascii="Arial" w:hAnsi="Arial"/>
          <w:b/>
          <w:sz w:val="26"/>
        </w:rPr>
        <w:t>__________________</w:t>
      </w:r>
    </w:p>
    <w:p w:rsidR="00A16DB1" w:rsidRDefault="00A16DB1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:rsidR="000113B2" w:rsidRPr="000113B2" w:rsidRDefault="000113B2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:rsidR="000113B2" w:rsidRDefault="007F7D8B" w:rsidP="007F7D8B">
      <w:r>
        <w:t xml:space="preserve">            </w:t>
      </w:r>
    </w:p>
    <w:p w:rsidR="007F7D8B" w:rsidRDefault="007F7D8B" w:rsidP="007F7D8B">
      <w:r>
        <w:t xml:space="preserve">     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5386"/>
      </w:tblGrid>
      <w:tr w:rsidR="007F7D8B" w:rsidTr="00212EFC">
        <w:trPr>
          <w:cantSplit/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:rsidR="00FB0A05" w:rsidRDefault="00FB0A05" w:rsidP="00FB0A05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 Istanza di rinnovo Autorizzazione mezzi pubblicitari Comune di _</w:t>
      </w:r>
      <w:r w:rsidR="00A56CE9">
        <w:rPr>
          <w:rFonts w:ascii="Arial" w:hAnsi="Arial"/>
          <w:b/>
          <w:sz w:val="22"/>
        </w:rPr>
        <w:t xml:space="preserve">__________________ </w:t>
      </w:r>
      <w:r>
        <w:rPr>
          <w:rFonts w:ascii="Arial" w:hAnsi="Arial"/>
          <w:b/>
          <w:sz w:val="22"/>
        </w:rPr>
        <w:t xml:space="preserve">n. _________ del ___________. </w:t>
      </w:r>
    </w:p>
    <w:p w:rsidR="007F7D8B" w:rsidRPr="004724B1" w:rsidRDefault="007F7D8B" w:rsidP="007F7D8B">
      <w:pPr>
        <w:pStyle w:val="Titolo6"/>
        <w:tabs>
          <w:tab w:val="left" w:pos="2835"/>
        </w:tabs>
        <w:ind w:left="4111"/>
        <w:rPr>
          <w:rFonts w:ascii="Arial" w:hAnsi="Arial"/>
          <w:b/>
          <w:sz w:val="26"/>
        </w:rPr>
      </w:pPr>
      <w:r>
        <w:tab/>
      </w:r>
      <w:r>
        <w:tab/>
      </w:r>
      <w:r>
        <w:tab/>
      </w:r>
      <w:r>
        <w:tab/>
      </w:r>
    </w:p>
    <w:p w:rsidR="007F7D8B" w:rsidRDefault="007F7D8B" w:rsidP="007F7D8B">
      <w:pPr>
        <w:tabs>
          <w:tab w:val="left" w:pos="1418"/>
          <w:tab w:val="left" w:pos="5103"/>
        </w:tabs>
        <w:spacing w:line="360" w:lineRule="auto"/>
        <w:jc w:val="both"/>
      </w:pPr>
      <w:r>
        <w:t xml:space="preserve">Il sottoscritto _____________________________ nato a ____________________ il ____________ </w:t>
      </w:r>
    </w:p>
    <w:p w:rsidR="007F7D8B" w:rsidRDefault="007F7D8B" w:rsidP="007F7D8B">
      <w:pPr>
        <w:tabs>
          <w:tab w:val="left" w:pos="1418"/>
          <w:tab w:val="left" w:pos="5103"/>
        </w:tabs>
        <w:spacing w:line="360" w:lineRule="auto"/>
        <w:jc w:val="both"/>
      </w:pPr>
      <w:r>
        <w:t>residente a ________________________________ in via ____________________________ n. ___</w:t>
      </w:r>
    </w:p>
    <w:p w:rsidR="007F7D8B" w:rsidRDefault="007F7D8B" w:rsidP="007F7D8B">
      <w:pPr>
        <w:tabs>
          <w:tab w:val="left" w:pos="1418"/>
          <w:tab w:val="left" w:pos="5103"/>
        </w:tabs>
        <w:spacing w:line="360" w:lineRule="auto"/>
        <w:jc w:val="both"/>
      </w:pPr>
      <w:r>
        <w:t>in qualità di ______________________________ della Ditta ______________________________</w:t>
      </w:r>
    </w:p>
    <w:p w:rsidR="007F7D8B" w:rsidRDefault="007F7D8B" w:rsidP="007F7D8B">
      <w:pPr>
        <w:tabs>
          <w:tab w:val="left" w:pos="1418"/>
          <w:tab w:val="left" w:pos="5103"/>
        </w:tabs>
        <w:spacing w:line="360" w:lineRule="auto"/>
        <w:jc w:val="both"/>
      </w:pPr>
      <w:r>
        <w:t>con sede a ________________________________ in Via ___________________________ n. ____</w:t>
      </w:r>
    </w:p>
    <w:p w:rsidR="007F7D8B" w:rsidRDefault="007F7D8B" w:rsidP="007F7D8B">
      <w:pPr>
        <w:tabs>
          <w:tab w:val="left" w:pos="1418"/>
          <w:tab w:val="left" w:pos="5103"/>
        </w:tabs>
        <w:spacing w:line="360" w:lineRule="auto"/>
        <w:jc w:val="both"/>
      </w:pPr>
      <w:proofErr w:type="spellStart"/>
      <w:r>
        <w:t>P.Iva</w:t>
      </w:r>
      <w:proofErr w:type="spellEnd"/>
      <w:r>
        <w:t xml:space="preserve"> _________________________________   Telefono n. _______________________________</w:t>
      </w:r>
    </w:p>
    <w:p w:rsidR="002C5D57" w:rsidRDefault="002C5D57" w:rsidP="007F7D8B">
      <w:pPr>
        <w:tabs>
          <w:tab w:val="left" w:pos="1418"/>
          <w:tab w:val="left" w:pos="5103"/>
        </w:tabs>
        <w:spacing w:line="360" w:lineRule="auto"/>
        <w:jc w:val="both"/>
      </w:pPr>
      <w:r>
        <w:t>PEC _____________________________________</w:t>
      </w:r>
    </w:p>
    <w:p w:rsidR="002C5D57" w:rsidRPr="002C5D57" w:rsidRDefault="002C5D57" w:rsidP="00FB0A05">
      <w:pPr>
        <w:spacing w:line="360" w:lineRule="auto"/>
        <w:jc w:val="center"/>
        <w:rPr>
          <w:rFonts w:ascii="Arial" w:hAnsi="Arial"/>
          <w:sz w:val="20"/>
        </w:rPr>
      </w:pPr>
    </w:p>
    <w:p w:rsidR="00FB0A05" w:rsidRDefault="00FB0A05" w:rsidP="00FB0A0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</w:p>
    <w:p w:rsidR="0029741D" w:rsidRDefault="0029741D" w:rsidP="00FB0A05">
      <w:pPr>
        <w:spacing w:line="360" w:lineRule="auto"/>
        <w:jc w:val="center"/>
        <w:rPr>
          <w:rFonts w:ascii="Arial" w:hAnsi="Arial"/>
        </w:rPr>
      </w:pP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 rinnovo dell’Aut. n. _________________________ del ___________________________</w:t>
      </w: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(prot. n. ___________________________)</w:t>
      </w:r>
      <w:r w:rsidR="0029741D">
        <w:rPr>
          <w:rFonts w:ascii="Arial" w:hAnsi="Arial"/>
        </w:rPr>
        <w:t xml:space="preserve"> Comune di ____________________________</w:t>
      </w: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 precisa che non ci sono variazioni nel posizionamento, </w:t>
      </w:r>
      <w:r w:rsidR="00175368">
        <w:rPr>
          <w:rFonts w:ascii="Arial" w:hAnsi="Arial"/>
        </w:rPr>
        <w:t>nelle dimensioni e nei messaggi</w:t>
      </w:r>
      <w:r>
        <w:rPr>
          <w:rFonts w:ascii="Arial" w:hAnsi="Arial"/>
        </w:rPr>
        <w:t xml:space="preserve"> rispetto all’autorizzazione n. ________________.</w:t>
      </w: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Distinti Saluti.</w:t>
      </w: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p w:rsidR="00FB0A05" w:rsidRDefault="00FB0A05" w:rsidP="00FB0A0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Data________________</w:t>
      </w:r>
      <w:r w:rsidR="0029741D">
        <w:rPr>
          <w:rFonts w:ascii="Arial" w:hAnsi="Arial"/>
        </w:rPr>
        <w:tab/>
      </w:r>
      <w:r w:rsidR="0029741D">
        <w:rPr>
          <w:rFonts w:ascii="Arial" w:hAnsi="Arial"/>
        </w:rPr>
        <w:tab/>
      </w:r>
      <w:r w:rsidR="0029741D">
        <w:rPr>
          <w:rFonts w:ascii="Arial" w:hAnsi="Arial"/>
        </w:rPr>
        <w:tab/>
      </w:r>
      <w:r w:rsidR="0029741D">
        <w:rPr>
          <w:rFonts w:ascii="Arial" w:hAnsi="Arial"/>
        </w:rPr>
        <w:tab/>
      </w:r>
      <w:r w:rsidR="0029741D">
        <w:rPr>
          <w:rFonts w:ascii="Arial" w:hAnsi="Arial"/>
        </w:rPr>
        <w:tab/>
      </w:r>
      <w:r w:rsidR="0029741D">
        <w:rPr>
          <w:rFonts w:ascii="Arial" w:hAnsi="Arial"/>
        </w:rPr>
        <w:tab/>
        <w:t>___________________________</w:t>
      </w:r>
    </w:p>
    <w:p w:rsidR="00FB0A05" w:rsidRDefault="00FB0A05" w:rsidP="00FB0A05"/>
    <w:p w:rsidR="0029741D" w:rsidRDefault="0029741D" w:rsidP="00FB0A05">
      <w:pPr>
        <w:rPr>
          <w:sz w:val="20"/>
        </w:rPr>
      </w:pPr>
    </w:p>
    <w:p w:rsidR="0029741D" w:rsidRDefault="0029741D" w:rsidP="00FB0A05">
      <w:pPr>
        <w:rPr>
          <w:sz w:val="20"/>
        </w:rPr>
      </w:pPr>
    </w:p>
    <w:p w:rsidR="0029741D" w:rsidRDefault="0029741D" w:rsidP="00FB0A05">
      <w:pPr>
        <w:rPr>
          <w:sz w:val="20"/>
        </w:rPr>
      </w:pPr>
    </w:p>
    <w:p w:rsidR="0029741D" w:rsidRDefault="0029741D" w:rsidP="00FB0A05">
      <w:pPr>
        <w:rPr>
          <w:sz w:val="20"/>
        </w:rPr>
      </w:pPr>
    </w:p>
    <w:p w:rsidR="0029741D" w:rsidRDefault="0029741D" w:rsidP="00FB0A05">
      <w:pPr>
        <w:rPr>
          <w:sz w:val="20"/>
        </w:rPr>
      </w:pPr>
    </w:p>
    <w:p w:rsidR="0029741D" w:rsidRDefault="0029741D" w:rsidP="00FB0A05">
      <w:pPr>
        <w:rPr>
          <w:sz w:val="20"/>
        </w:rPr>
      </w:pPr>
    </w:p>
    <w:p w:rsidR="00FB0A05" w:rsidRDefault="00FB0A05" w:rsidP="00FB0A05">
      <w:pPr>
        <w:rPr>
          <w:sz w:val="20"/>
        </w:rPr>
      </w:pPr>
      <w:r>
        <w:rPr>
          <w:sz w:val="20"/>
        </w:rPr>
        <w:t>allega documento  di riconoscimento in corso di validità</w:t>
      </w:r>
    </w:p>
    <w:p w:rsidR="00D63131" w:rsidRPr="006E5066" w:rsidRDefault="00D63131" w:rsidP="00826C3B"/>
    <w:p w:rsidR="007F7D8B" w:rsidRPr="004768C8" w:rsidRDefault="00A56CE9" w:rsidP="007F7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7F7D8B" w:rsidRPr="004768C8">
        <w:rPr>
          <w:i/>
          <w:sz w:val="16"/>
          <w:szCs w:val="16"/>
        </w:rPr>
        <w:t xml:space="preserve">i sensi dell’art. 13 del </w:t>
      </w:r>
      <w:proofErr w:type="spellStart"/>
      <w:r w:rsidR="007F7D8B" w:rsidRPr="004768C8">
        <w:rPr>
          <w:i/>
          <w:sz w:val="16"/>
          <w:szCs w:val="16"/>
        </w:rPr>
        <w:t>D.Lgs.</w:t>
      </w:r>
      <w:proofErr w:type="spellEnd"/>
      <w:r w:rsidR="007F7D8B" w:rsidRPr="004768C8">
        <w:rPr>
          <w:i/>
          <w:sz w:val="16"/>
          <w:szCs w:val="16"/>
        </w:rPr>
        <w:t xml:space="preserve"> 196/2003 “Codice in materia di protezione dei dati personali”: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:rsidR="00D159FF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</w:t>
      </w:r>
      <w:r w:rsidR="00D159FF" w:rsidRPr="00903D71">
        <w:rPr>
          <w:i/>
          <w:sz w:val="16"/>
          <w:szCs w:val="16"/>
        </w:rPr>
        <w:t xml:space="preserve">dei dati </w:t>
      </w:r>
      <w:r w:rsidRPr="00903D71">
        <w:rPr>
          <w:i/>
          <w:sz w:val="16"/>
          <w:szCs w:val="16"/>
        </w:rPr>
        <w:t xml:space="preserve">è la POLIZIA LOCALE UTI DEL NATISONE,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</w:t>
      </w:r>
      <w:r w:rsidR="00C07DFC" w:rsidRPr="00903D71">
        <w:rPr>
          <w:i/>
          <w:sz w:val="16"/>
          <w:szCs w:val="16"/>
        </w:rPr>
        <w:t xml:space="preserve">Responsabile del trattamento è </w:t>
      </w:r>
      <w:r w:rsidR="00DF6B64">
        <w:rPr>
          <w:i/>
          <w:sz w:val="16"/>
          <w:szCs w:val="16"/>
        </w:rPr>
        <w:t>il C</w:t>
      </w:r>
      <w:r w:rsidR="000113B2">
        <w:rPr>
          <w:i/>
          <w:sz w:val="16"/>
          <w:szCs w:val="16"/>
        </w:rPr>
        <w:t>omandante dell’UTI del Natisone</w:t>
      </w:r>
      <w:r w:rsidRPr="00903D71">
        <w:rPr>
          <w:i/>
          <w:sz w:val="16"/>
          <w:szCs w:val="16"/>
        </w:rPr>
        <w:t>;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dell’UTI DEL NATISONE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l’interessato potrà rivolgere, alla Polizia Locale UTI del Natisone, eventuali richieste di esercizio dei diritti di accesso di cui al punto precedente.</w:t>
      </w:r>
    </w:p>
    <w:p w:rsidR="007F7D8B" w:rsidRPr="004768C8" w:rsidRDefault="007F7D8B" w:rsidP="007F7D8B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:rsidR="007F7D8B" w:rsidRDefault="007F7D8B" w:rsidP="007F7D8B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F7D8B" w:rsidTr="00212EFC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7F7D8B" w:rsidRDefault="007F7D8B" w:rsidP="004A20A6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:rsidR="00A86AB8" w:rsidRPr="00B41733" w:rsidRDefault="004A20A6" w:rsidP="007F7D8B">
      <w:r>
        <w:rPr>
          <w:rFonts w:ascii="Verdana" w:hAnsi="Verdana"/>
          <w:sz w:val="22"/>
        </w:rPr>
        <w:t> </w:t>
      </w:r>
    </w:p>
    <w:sectPr w:rsidR="00A86AB8" w:rsidRPr="00B41733" w:rsidSect="00B7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>
      <w:r>
        <w:separator/>
      </w:r>
    </w:p>
  </w:endnote>
  <w:endnote w:type="continuationSeparator" w:id="0">
    <w:p w:rsidR="00310E56" w:rsidRDefault="003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>
      <w:r>
        <w:separator/>
      </w:r>
    </w:p>
  </w:footnote>
  <w:footnote w:type="continuationSeparator" w:id="0">
    <w:p w:rsidR="00310E56" w:rsidRDefault="003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7349E1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660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7349E1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661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7349E1">
      <w:rPr>
        <w:sz w:val="18"/>
        <w:szCs w:val="18"/>
      </w:rPr>
      <w:t>33798</w:t>
    </w:r>
    <w:bookmarkStart w:id="0" w:name="_GoBack"/>
    <w:bookmarkEnd w:id="0"/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F74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804897"/>
    <w:multiLevelType w:val="singleLevel"/>
    <w:tmpl w:val="31341E5C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1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3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13B2"/>
    <w:rsid w:val="0001430A"/>
    <w:rsid w:val="00052655"/>
    <w:rsid w:val="000A1CD0"/>
    <w:rsid w:val="000A35E0"/>
    <w:rsid w:val="000C643F"/>
    <w:rsid w:val="000E47A3"/>
    <w:rsid w:val="000E51F2"/>
    <w:rsid w:val="000E6A8A"/>
    <w:rsid w:val="000F46DA"/>
    <w:rsid w:val="000F5209"/>
    <w:rsid w:val="001112DD"/>
    <w:rsid w:val="00133AF7"/>
    <w:rsid w:val="001416BD"/>
    <w:rsid w:val="00175368"/>
    <w:rsid w:val="00183F5B"/>
    <w:rsid w:val="00194421"/>
    <w:rsid w:val="001A7A6D"/>
    <w:rsid w:val="001B5528"/>
    <w:rsid w:val="001C43D6"/>
    <w:rsid w:val="00201075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9741D"/>
    <w:rsid w:val="002A7CE8"/>
    <w:rsid w:val="002B599B"/>
    <w:rsid w:val="002C5D57"/>
    <w:rsid w:val="002D7D5E"/>
    <w:rsid w:val="002D7FCC"/>
    <w:rsid w:val="002F269A"/>
    <w:rsid w:val="002F2CA6"/>
    <w:rsid w:val="00310E56"/>
    <w:rsid w:val="003121B1"/>
    <w:rsid w:val="0034127B"/>
    <w:rsid w:val="00346E22"/>
    <w:rsid w:val="00350E90"/>
    <w:rsid w:val="003775F4"/>
    <w:rsid w:val="00392D8F"/>
    <w:rsid w:val="00392FEF"/>
    <w:rsid w:val="003B12C0"/>
    <w:rsid w:val="00401395"/>
    <w:rsid w:val="00431F9C"/>
    <w:rsid w:val="00453F80"/>
    <w:rsid w:val="00466A32"/>
    <w:rsid w:val="004768C8"/>
    <w:rsid w:val="004777D2"/>
    <w:rsid w:val="00497BFA"/>
    <w:rsid w:val="004A20A6"/>
    <w:rsid w:val="004D5DD7"/>
    <w:rsid w:val="004F7495"/>
    <w:rsid w:val="004F74C0"/>
    <w:rsid w:val="00516691"/>
    <w:rsid w:val="00522360"/>
    <w:rsid w:val="00524BDB"/>
    <w:rsid w:val="00530557"/>
    <w:rsid w:val="00535B59"/>
    <w:rsid w:val="00542C0A"/>
    <w:rsid w:val="00546E97"/>
    <w:rsid w:val="00585116"/>
    <w:rsid w:val="0059310E"/>
    <w:rsid w:val="005B0E56"/>
    <w:rsid w:val="005B4530"/>
    <w:rsid w:val="005F34EC"/>
    <w:rsid w:val="00611B89"/>
    <w:rsid w:val="006373A0"/>
    <w:rsid w:val="0063782D"/>
    <w:rsid w:val="0065411B"/>
    <w:rsid w:val="00663CCA"/>
    <w:rsid w:val="00685D5C"/>
    <w:rsid w:val="00697583"/>
    <w:rsid w:val="006C19A5"/>
    <w:rsid w:val="006D2ACF"/>
    <w:rsid w:val="006F4C7A"/>
    <w:rsid w:val="006F7199"/>
    <w:rsid w:val="006F7ACC"/>
    <w:rsid w:val="00704B07"/>
    <w:rsid w:val="00706229"/>
    <w:rsid w:val="007204E8"/>
    <w:rsid w:val="00726734"/>
    <w:rsid w:val="007349E1"/>
    <w:rsid w:val="00741D44"/>
    <w:rsid w:val="00761F51"/>
    <w:rsid w:val="007A673D"/>
    <w:rsid w:val="007A7746"/>
    <w:rsid w:val="007A79A5"/>
    <w:rsid w:val="007C3021"/>
    <w:rsid w:val="007F2DB4"/>
    <w:rsid w:val="007F7D8B"/>
    <w:rsid w:val="00806667"/>
    <w:rsid w:val="00816A12"/>
    <w:rsid w:val="00826C3B"/>
    <w:rsid w:val="0082746F"/>
    <w:rsid w:val="00846618"/>
    <w:rsid w:val="00875B0C"/>
    <w:rsid w:val="00884BBA"/>
    <w:rsid w:val="00886BD5"/>
    <w:rsid w:val="0089130B"/>
    <w:rsid w:val="00892A7D"/>
    <w:rsid w:val="008B34AF"/>
    <w:rsid w:val="008B3F28"/>
    <w:rsid w:val="008C247B"/>
    <w:rsid w:val="008E6FE5"/>
    <w:rsid w:val="00903081"/>
    <w:rsid w:val="00903D71"/>
    <w:rsid w:val="009068D2"/>
    <w:rsid w:val="009149AD"/>
    <w:rsid w:val="00922734"/>
    <w:rsid w:val="00927B6F"/>
    <w:rsid w:val="009323BF"/>
    <w:rsid w:val="009359C9"/>
    <w:rsid w:val="00937372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16DB1"/>
    <w:rsid w:val="00A209A0"/>
    <w:rsid w:val="00A538B6"/>
    <w:rsid w:val="00A54F94"/>
    <w:rsid w:val="00A56CE9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845F7"/>
    <w:rsid w:val="00B90646"/>
    <w:rsid w:val="00B92ACA"/>
    <w:rsid w:val="00B965F2"/>
    <w:rsid w:val="00BA224C"/>
    <w:rsid w:val="00BC5227"/>
    <w:rsid w:val="00BF2BB0"/>
    <w:rsid w:val="00BF38F0"/>
    <w:rsid w:val="00BF3C86"/>
    <w:rsid w:val="00C00147"/>
    <w:rsid w:val="00C07DFC"/>
    <w:rsid w:val="00C20F76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159FF"/>
    <w:rsid w:val="00D23181"/>
    <w:rsid w:val="00D24D11"/>
    <w:rsid w:val="00D27332"/>
    <w:rsid w:val="00D347F2"/>
    <w:rsid w:val="00D47F69"/>
    <w:rsid w:val="00D63131"/>
    <w:rsid w:val="00D72BB0"/>
    <w:rsid w:val="00D85A72"/>
    <w:rsid w:val="00D90391"/>
    <w:rsid w:val="00DB0CB8"/>
    <w:rsid w:val="00DB6EA0"/>
    <w:rsid w:val="00DE6485"/>
    <w:rsid w:val="00DF3B7B"/>
    <w:rsid w:val="00DF6B64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F4578"/>
    <w:rsid w:val="00EF4838"/>
    <w:rsid w:val="00F165D5"/>
    <w:rsid w:val="00F503E5"/>
    <w:rsid w:val="00F505F9"/>
    <w:rsid w:val="00F53B9F"/>
    <w:rsid w:val="00F65D41"/>
    <w:rsid w:val="00FA39AD"/>
    <w:rsid w:val="00FB0A05"/>
    <w:rsid w:val="00FD0E56"/>
    <w:rsid w:val="00FE672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B716-F007-42EF-B674-8997E4D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22</TotalTime>
  <Pages>2</Pages>
  <Words>388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11</cp:revision>
  <cp:lastPrinted>2017-08-21T06:26:00Z</cp:lastPrinted>
  <dcterms:created xsi:type="dcterms:W3CDTF">2017-10-02T08:30:00Z</dcterms:created>
  <dcterms:modified xsi:type="dcterms:W3CDTF">2018-10-25T14:21:00Z</dcterms:modified>
</cp:coreProperties>
</file>