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7FAD" w14:textId="77777777" w:rsidR="00D3131B" w:rsidRDefault="00D3131B" w:rsidP="00D3131B">
      <w:pPr>
        <w:pStyle w:val="Titolo6"/>
        <w:rPr>
          <w:rFonts w:ascii="Arial" w:hAnsi="Arial"/>
          <w:b/>
          <w:sz w:val="26"/>
        </w:rPr>
      </w:pPr>
    </w:p>
    <w:p w14:paraId="080E7820" w14:textId="77777777" w:rsidR="00D3131B" w:rsidRDefault="00D3131B" w:rsidP="00D3131B">
      <w:pPr>
        <w:pStyle w:val="Titolo6"/>
        <w:rPr>
          <w:rFonts w:ascii="Arial" w:hAnsi="Arial"/>
          <w:b/>
          <w:sz w:val="26"/>
        </w:rPr>
      </w:pPr>
    </w:p>
    <w:p w14:paraId="14DC4F4E" w14:textId="77777777" w:rsidR="00D3131B" w:rsidRDefault="00D3131B" w:rsidP="00D3131B">
      <w:pPr>
        <w:pStyle w:val="Titolo6"/>
        <w:rPr>
          <w:rFonts w:ascii="Arial" w:hAnsi="Arial"/>
          <w:b/>
          <w:sz w:val="26"/>
        </w:rPr>
      </w:pPr>
    </w:p>
    <w:p w14:paraId="0936949D" w14:textId="77777777" w:rsidR="00D3131B" w:rsidRDefault="00D3131B" w:rsidP="00D3131B">
      <w:pPr>
        <w:pStyle w:val="Titolo6"/>
        <w:rPr>
          <w:rFonts w:ascii="Arial" w:hAnsi="Arial"/>
          <w:b/>
          <w:sz w:val="26"/>
        </w:rPr>
      </w:pPr>
    </w:p>
    <w:p w14:paraId="285C4244" w14:textId="62DB1161" w:rsidR="00D3131B" w:rsidRPr="00CD22C8" w:rsidRDefault="00D3131B" w:rsidP="00D3131B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36C957" wp14:editId="73D70DD5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FE19" w14:textId="77777777" w:rsidR="00D3131B" w:rsidRDefault="00D3131B" w:rsidP="00D3131B"/>
                          <w:p w14:paraId="544FEA9C" w14:textId="77777777" w:rsidR="00D3131B" w:rsidRPr="007F7D8B" w:rsidRDefault="00D3131B" w:rsidP="00D313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E8414F" w14:textId="77777777" w:rsidR="00D3131B" w:rsidRDefault="00D3131B" w:rsidP="00D3131B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211E36FD" w14:textId="77777777" w:rsidR="00D3131B" w:rsidRDefault="00D3131B" w:rsidP="00D3131B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14:paraId="1F303FBC" w14:textId="77777777" w:rsidR="00D3131B" w:rsidRDefault="00D3131B" w:rsidP="00D31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C95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HaU53C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14:paraId="6EFBFE19" w14:textId="77777777" w:rsidR="00D3131B" w:rsidRDefault="00D3131B" w:rsidP="00D3131B"/>
                    <w:p w14:paraId="544FEA9C" w14:textId="77777777" w:rsidR="00D3131B" w:rsidRPr="007F7D8B" w:rsidRDefault="00D3131B" w:rsidP="00D3131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E8414F" w14:textId="77777777" w:rsidR="00D3131B" w:rsidRDefault="00D3131B" w:rsidP="00D3131B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211E36FD" w14:textId="77777777" w:rsidR="00D3131B" w:rsidRDefault="00D3131B" w:rsidP="00D3131B">
                      <w:pPr>
                        <w:jc w:val="center"/>
                      </w:pPr>
                      <w:r>
                        <w:t>€ 16,00</w:t>
                      </w:r>
                    </w:p>
                    <w:p w14:paraId="1F303FBC" w14:textId="77777777" w:rsidR="00D3131B" w:rsidRDefault="00D3131B" w:rsidP="00D3131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6"/>
        </w:rPr>
        <w:t>Comune di __________________</w:t>
      </w:r>
    </w:p>
    <w:p w14:paraId="7666E84B" w14:textId="77777777" w:rsidR="00D3131B" w:rsidRDefault="00D3131B" w:rsidP="00D3131B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14:paraId="64EA6AEC" w14:textId="77777777" w:rsidR="00D3131B" w:rsidRPr="000113B2" w:rsidRDefault="00D3131B" w:rsidP="00D3131B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5386"/>
      </w:tblGrid>
      <w:tr w:rsidR="00D3131B" w14:paraId="683F0629" w14:textId="77777777" w:rsidTr="00CB2287">
        <w:trPr>
          <w:cantSplit/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14CC4F" w14:textId="77777777" w:rsidR="00D3131B" w:rsidRDefault="00D3131B" w:rsidP="00CB2287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  <w: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EADBF" w14:textId="77777777" w:rsidR="00D3131B" w:rsidRDefault="00D3131B" w:rsidP="00CB2287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8C30F5" w14:textId="77777777" w:rsidR="00D3131B" w:rsidRDefault="00D3131B" w:rsidP="00CB2287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14:paraId="4C990707" w14:textId="77777777" w:rsidR="00D3131B" w:rsidRDefault="00D3131B" w:rsidP="00D3131B">
      <w:pPr>
        <w:pStyle w:val="Titolo6"/>
        <w:tabs>
          <w:tab w:val="left" w:pos="1418"/>
        </w:tabs>
        <w:ind w:left="1276" w:hanging="1276"/>
        <w:jc w:val="both"/>
        <w:rPr>
          <w:rFonts w:ascii="Times New Roman" w:hAnsi="Times New Roman" w:cs="Times New Roman"/>
          <w:b/>
          <w:szCs w:val="24"/>
        </w:rPr>
      </w:pPr>
    </w:p>
    <w:p w14:paraId="54DC46F5" w14:textId="0DF00914" w:rsidR="00D3131B" w:rsidRPr="00190AD7" w:rsidRDefault="00D3131B" w:rsidP="00D3131B">
      <w:pPr>
        <w:pStyle w:val="Titolo6"/>
        <w:tabs>
          <w:tab w:val="left" w:pos="1418"/>
        </w:tabs>
        <w:ind w:left="1276" w:hanging="1276"/>
        <w:jc w:val="both"/>
        <w:rPr>
          <w:rFonts w:ascii="Times New Roman" w:hAnsi="Times New Roman" w:cs="Times New Roman"/>
          <w:b/>
          <w:smallCaps/>
          <w:szCs w:val="24"/>
        </w:rPr>
      </w:pPr>
      <w:r w:rsidRPr="00190AD7">
        <w:rPr>
          <w:rFonts w:ascii="Times New Roman" w:hAnsi="Times New Roman" w:cs="Times New Roman"/>
          <w:b/>
          <w:szCs w:val="24"/>
        </w:rPr>
        <w:t>OGGETTO:</w:t>
      </w:r>
      <w:r w:rsidRPr="00190AD7">
        <w:rPr>
          <w:rFonts w:ascii="Times New Roman" w:hAnsi="Times New Roman" w:cs="Times New Roman"/>
          <w:b/>
          <w:smallCaps/>
          <w:szCs w:val="24"/>
          <w:u w:val="single"/>
        </w:rPr>
        <w:t xml:space="preserve">Richiesta Nulla Osta per posa in opera di segnaletica stradale di tipo </w:t>
      </w:r>
      <w:r>
        <w:rPr>
          <w:rFonts w:ascii="Times New Roman" w:hAnsi="Times New Roman" w:cs="Times New Roman"/>
          <w:b/>
          <w:smallCaps/>
          <w:szCs w:val="24"/>
          <w:u w:val="single"/>
        </w:rPr>
        <w:t xml:space="preserve">    </w:t>
      </w:r>
      <w:r w:rsidRPr="00190AD7">
        <w:rPr>
          <w:rFonts w:ascii="Times New Roman" w:hAnsi="Times New Roman" w:cs="Times New Roman"/>
          <w:b/>
          <w:smallCaps/>
          <w:szCs w:val="24"/>
          <w:u w:val="single"/>
        </w:rPr>
        <w:t>complementare (specchio parabolico).</w:t>
      </w:r>
    </w:p>
    <w:p w14:paraId="219B0CB5" w14:textId="77777777" w:rsidR="00D3131B" w:rsidRDefault="00D3131B" w:rsidP="00D3131B">
      <w:pPr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2072"/>
      </w:tblGrid>
      <w:tr w:rsidR="00D3131B" w14:paraId="2DB6DCAB" w14:textId="77777777" w:rsidTr="00CB2287">
        <w:trPr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33E37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14:paraId="32B6A23E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520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AEB55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14:paraId="3DA2E84E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D3131B" w14:paraId="353BC819" w14:textId="77777777" w:rsidTr="00CB2287">
        <w:trPr>
          <w:cantSplit/>
          <w:trHeight w:val="232"/>
        </w:trPr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C47EA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14:paraId="329FB3E6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 w:rsidRPr="005571E0">
              <w:rPr>
                <w:b/>
                <w:sz w:val="17"/>
                <w:szCs w:val="17"/>
              </w:rPr>
              <w:t>Cognome</w:t>
            </w:r>
            <w:r w:rsidRPr="005571E0">
              <w:rPr>
                <w:sz w:val="17"/>
                <w:szCs w:val="17"/>
              </w:rPr>
              <w:t xml:space="preserve"> ____________________________________________</w:t>
            </w:r>
            <w:r w:rsidRPr="005571E0"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14:paraId="33C55ADE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D3131B" w14:paraId="3043E5A4" w14:textId="77777777" w:rsidTr="00CB2287">
        <w:trPr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82B91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14:paraId="0A2C3445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F55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66C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F34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328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346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1AE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477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46A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8E3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209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E9B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330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8B9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B91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4E8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9D8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40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EEAD6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D3131B" w14:paraId="49531204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8C83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63943F73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Data di nascita </w:t>
            </w:r>
            <w:r w:rsidRPr="005571E0">
              <w:rPr>
                <w:sz w:val="17"/>
                <w:szCs w:val="17"/>
                <w:u w:val="single"/>
              </w:rPr>
              <w:t>___________________________</w:t>
            </w:r>
            <w:r w:rsidRPr="005571E0">
              <w:rPr>
                <w:sz w:val="17"/>
                <w:szCs w:val="17"/>
              </w:rPr>
              <w:t xml:space="preserve"> Cittadinanza </w:t>
            </w:r>
            <w:r w:rsidRPr="005571E0">
              <w:rPr>
                <w:sz w:val="17"/>
                <w:szCs w:val="17"/>
                <w:u w:val="single"/>
              </w:rPr>
              <w:t>______________________________</w:t>
            </w:r>
            <w:r w:rsidRPr="005571E0">
              <w:rPr>
                <w:sz w:val="17"/>
                <w:szCs w:val="17"/>
              </w:rPr>
              <w:t xml:space="preserve">  Sesso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M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F</w:t>
            </w:r>
          </w:p>
        </w:tc>
      </w:tr>
      <w:tr w:rsidR="00D3131B" w14:paraId="474FBB6C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70B3B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44A69FDD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Luogo di nascita: (Comune ) _______________________________________ (Provincia/Stato estero) </w:t>
            </w:r>
            <w:r w:rsidRPr="005571E0"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D3131B" w14:paraId="4D7E2409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0BC7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268EC090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Residenza: (Comune)  ____________________________________________ (Provincia/Stato estero) ________________________</w:t>
            </w:r>
          </w:p>
        </w:tc>
      </w:tr>
      <w:tr w:rsidR="00D3131B" w14:paraId="0E994F24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9514C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60F0BD41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D3131B" w14:paraId="6F8F859B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DA77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14:paraId="3932DE86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Tel.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</w:t>
            </w:r>
            <w:r w:rsidRPr="005571E0">
              <w:rPr>
                <w:sz w:val="17"/>
                <w:szCs w:val="17"/>
              </w:rPr>
              <w:t xml:space="preserve"> </w:t>
            </w:r>
          </w:p>
        </w:tc>
      </w:tr>
      <w:tr w:rsidR="00D3131B" w14:paraId="0BAFF19D" w14:textId="77777777" w:rsidTr="00CB2287"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57DB9" w14:textId="77777777" w:rsidR="00D3131B" w:rsidRPr="005571E0" w:rsidRDefault="00D3131B" w:rsidP="00CB2287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14:paraId="1DB50A23" w14:textId="77777777" w:rsidR="00D3131B" w:rsidRPr="005571E0" w:rsidRDefault="00D3131B" w:rsidP="00D3131B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52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5291CB" w14:textId="77777777" w:rsidR="00D3131B" w:rsidRPr="005571E0" w:rsidRDefault="00D3131B" w:rsidP="00D3131B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D3131B" w14:paraId="54E415E5" w14:textId="77777777" w:rsidTr="00CB2287">
        <w:trPr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4D7D8" w14:textId="77777777" w:rsidR="00D3131B" w:rsidRPr="005571E0" w:rsidRDefault="00D3131B" w:rsidP="00CB2287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52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96212" w14:textId="77777777" w:rsidR="00D3131B" w:rsidRPr="005571E0" w:rsidRDefault="00D3131B" w:rsidP="00CB2287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D3131B" w14:paraId="6E228A32" w14:textId="77777777" w:rsidTr="00CB2287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C55D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30284C17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6E4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5B6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963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5B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75A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3C6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B57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E8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7CF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012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D5B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C73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34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D8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621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38B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59DC5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D3131B" w14:paraId="69979B09" w14:textId="77777777" w:rsidTr="00CB2287">
        <w:trPr>
          <w:cantSplit/>
        </w:trPr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9547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D3131B" w14:paraId="03730D81" w14:textId="77777777" w:rsidTr="00CB2287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384BA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05A7D952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B1C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D1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75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EEF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9A1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ECF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350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548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03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22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860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46A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AB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3FE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A5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BA0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80ACD" w14:textId="77777777" w:rsidR="00D3131B" w:rsidRPr="005571E0" w:rsidRDefault="00D3131B" w:rsidP="00CB2287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D3131B" w14:paraId="19D17835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9B5B9" w14:textId="77777777" w:rsidR="00D3131B" w:rsidRPr="005571E0" w:rsidRDefault="00D3131B" w:rsidP="00CB2287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</w:t>
            </w:r>
          </w:p>
          <w:p w14:paraId="0E1D6C54" w14:textId="77777777" w:rsidR="00D3131B" w:rsidRPr="005571E0" w:rsidRDefault="00D3131B" w:rsidP="00CB2287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Denominazione o ragione sociale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D3131B" w14:paraId="0173A442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4ABF" w14:textId="77777777" w:rsidR="00D3131B" w:rsidRPr="005571E0" w:rsidRDefault="00D3131B" w:rsidP="00CB2287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14:paraId="77292B6B" w14:textId="77777777" w:rsidR="00D3131B" w:rsidRPr="005571E0" w:rsidRDefault="00D3131B" w:rsidP="00CB2287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Con sede nel Comune di </w:t>
            </w:r>
            <w:r w:rsidRPr="005571E0">
              <w:rPr>
                <w:sz w:val="17"/>
                <w:szCs w:val="17"/>
                <w:u w:val="single"/>
              </w:rPr>
              <w:t xml:space="preserve">_________________________________  </w:t>
            </w:r>
            <w:r w:rsidRPr="005571E0">
              <w:rPr>
                <w:sz w:val="17"/>
                <w:szCs w:val="17"/>
              </w:rPr>
              <w:t>Provincia ____________________________________________</w:t>
            </w:r>
          </w:p>
        </w:tc>
      </w:tr>
      <w:tr w:rsidR="00D3131B" w14:paraId="7C336D17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1192B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29DF725F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D3131B" w14:paraId="02B1A0B6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D0F9A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   </w:t>
            </w:r>
          </w:p>
          <w:p w14:paraId="307C77B7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Tel. </w:t>
            </w:r>
            <w:r w:rsidRPr="005571E0">
              <w:rPr>
                <w:sz w:val="17"/>
                <w:szCs w:val="17"/>
                <w:u w:val="single"/>
              </w:rPr>
              <w:t>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</w:t>
            </w:r>
          </w:p>
          <w:p w14:paraId="3209691E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14:paraId="2E12823C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  </w:t>
            </w:r>
            <w:r w:rsidRPr="005571E0">
              <w:rPr>
                <w:b/>
                <w:sz w:val="17"/>
                <w:szCs w:val="17"/>
              </w:rPr>
              <w:t>E-mail</w:t>
            </w:r>
            <w:r w:rsidRPr="005571E0">
              <w:rPr>
                <w:sz w:val="17"/>
                <w:szCs w:val="17"/>
                <w:u w:val="single"/>
              </w:rPr>
              <w:t>:_______________________________________________</w:t>
            </w:r>
            <w:r w:rsidRPr="005571E0">
              <w:rPr>
                <w:b/>
                <w:sz w:val="17"/>
                <w:szCs w:val="17"/>
              </w:rPr>
              <w:t>PEC: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</w:t>
            </w:r>
          </w:p>
          <w:p w14:paraId="171B0593" w14:textId="77777777" w:rsidR="00D3131B" w:rsidRPr="005571E0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</w:p>
        </w:tc>
      </w:tr>
      <w:tr w:rsidR="00D3131B" w14:paraId="09D67B25" w14:textId="77777777" w:rsidTr="00CB228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474" w14:textId="77777777" w:rsidR="00D3131B" w:rsidRDefault="00D3131B" w:rsidP="00CB2287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14:paraId="043EEE5F" w14:textId="77777777" w:rsidR="00D3131B" w:rsidRDefault="00D3131B" w:rsidP="00D3131B">
      <w:pPr>
        <w:spacing w:line="360" w:lineRule="auto"/>
        <w:jc w:val="both"/>
      </w:pPr>
    </w:p>
    <w:p w14:paraId="7D4B6143" w14:textId="77777777" w:rsidR="00D3131B" w:rsidRDefault="00D3131B" w:rsidP="00D3131B">
      <w:pPr>
        <w:spacing w:line="360" w:lineRule="auto"/>
        <w:jc w:val="both"/>
      </w:pPr>
      <w:r>
        <w:t xml:space="preserve">rendendosi necessario provvedere alla posa in opera di uno </w:t>
      </w:r>
      <w:r>
        <w:rPr>
          <w:b/>
        </w:rPr>
        <w:t>specchio parabolico</w:t>
      </w:r>
      <w:r>
        <w:t xml:space="preserve"> al fine di garantire l’uscita di automezzi in condizioni di sicurezza dal lotto sito in (Comune) ____________________________</w:t>
      </w:r>
      <w:r>
        <w:rPr>
          <w:u w:val="single"/>
        </w:rPr>
        <w:t xml:space="preserve"> </w:t>
      </w:r>
      <w:r>
        <w:t>(Località, Via/Piazza</w:t>
      </w:r>
      <w:r w:rsidRPr="00190AD7">
        <w:t xml:space="preserve">) </w:t>
      </w:r>
      <w:r>
        <w:t xml:space="preserve">____________________________________, n° civico _______contraddistinto </w:t>
      </w:r>
      <w:r>
        <w:lastRenderedPageBreak/>
        <w:t>catastalmente al Foglio/Fogli ________________</w:t>
      </w:r>
    </w:p>
    <w:p w14:paraId="4FDF54BB" w14:textId="77777777" w:rsidR="00D3131B" w:rsidRDefault="00D3131B" w:rsidP="00D3131B">
      <w:pPr>
        <w:spacing w:line="360" w:lineRule="auto"/>
        <w:jc w:val="both"/>
      </w:pPr>
      <w:r>
        <w:t xml:space="preserve">Mappale/Mappali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r>
        <w:t xml:space="preserve"> del Comune Censuario di </w:t>
      </w:r>
      <w:r>
        <w:rPr>
          <w:u w:val="single"/>
        </w:rPr>
        <w:t xml:space="preserve">_________________________________________________________________, </w:t>
      </w:r>
    </w:p>
    <w:p w14:paraId="45C25A7B" w14:textId="77777777" w:rsidR="00D3131B" w:rsidRPr="00190AD7" w:rsidRDefault="00D3131B" w:rsidP="00D3131B">
      <w:pPr>
        <w:pStyle w:val="Didascalia"/>
        <w:spacing w:before="360" w:after="360" w:line="360" w:lineRule="auto"/>
        <w:rPr>
          <w:b/>
          <w:sz w:val="24"/>
        </w:rPr>
      </w:pPr>
      <w:r w:rsidRPr="00190AD7">
        <w:rPr>
          <w:b/>
          <w:sz w:val="24"/>
        </w:rPr>
        <w:t>C H I E D E</w:t>
      </w:r>
    </w:p>
    <w:p w14:paraId="4C1604A3" w14:textId="77777777" w:rsidR="00D3131B" w:rsidRDefault="00D3131B" w:rsidP="00D3131B">
      <w:pPr>
        <w:spacing w:line="360" w:lineRule="auto"/>
        <w:jc w:val="both"/>
      </w:pPr>
      <w:r>
        <w:t xml:space="preserve">ai sensi dell’art. 42 del Nuovo Codice della Strada – D.Lgs. 30 aprile 1992, n. 285, il </w:t>
      </w:r>
      <w:r>
        <w:rPr>
          <w:b/>
        </w:rPr>
        <w:t xml:space="preserve">rilascio del Nulla Osta  per la posa in opera di n. _______ specchio/specchi parabolico/parabolici - segnaletica stradale di tipo complementare </w:t>
      </w:r>
      <w:r>
        <w:t>di forma</w:t>
      </w:r>
      <w:r>
        <w:tab/>
        <w:t xml:space="preserve">□ </w:t>
      </w:r>
      <w:r>
        <w:rPr>
          <w:b/>
        </w:rPr>
        <w:t>circolare</w:t>
      </w:r>
      <w:r>
        <w:t xml:space="preserve"> – diametro:  cm _________;</w:t>
      </w:r>
    </w:p>
    <w:p w14:paraId="03BCC6E6" w14:textId="77777777" w:rsidR="00D3131B" w:rsidRDefault="00D3131B" w:rsidP="00D3131B">
      <w:pPr>
        <w:spacing w:line="360" w:lineRule="auto"/>
        <w:ind w:firstLine="3545"/>
        <w:jc w:val="both"/>
      </w:pPr>
      <w:r>
        <w:t xml:space="preserve">□ </w:t>
      </w:r>
      <w:r>
        <w:rPr>
          <w:b/>
        </w:rPr>
        <w:t>rettangolare</w:t>
      </w:r>
      <w:r>
        <w:t xml:space="preserve"> – dimensioni:  cm _________  x  cm _________;</w:t>
      </w:r>
    </w:p>
    <w:p w14:paraId="7C270552" w14:textId="77777777" w:rsidR="00D3131B" w:rsidRDefault="00D3131B" w:rsidP="00D3131B">
      <w:pPr>
        <w:spacing w:line="360" w:lineRule="auto"/>
        <w:jc w:val="both"/>
      </w:pPr>
      <w:r>
        <w:t>□ da collocare su banchina stradale</w:t>
      </w:r>
    </w:p>
    <w:p w14:paraId="00041B98" w14:textId="77777777" w:rsidR="00D3131B" w:rsidRDefault="00D3131B" w:rsidP="00D3131B">
      <w:pPr>
        <w:spacing w:line="360" w:lineRule="auto"/>
        <w:jc w:val="both"/>
      </w:pPr>
      <w:r>
        <w:t xml:space="preserve">□ da collocare su marciapiede </w:t>
      </w:r>
    </w:p>
    <w:p w14:paraId="38A352FD" w14:textId="77777777" w:rsidR="00D3131B" w:rsidRDefault="00D3131B" w:rsidP="00D3131B">
      <w:pPr>
        <w:spacing w:line="360" w:lineRule="auto"/>
        <w:jc w:val="both"/>
      </w:pPr>
      <w:r>
        <w:t xml:space="preserve">□ da collocare su proprietà privata, a tale proposito allega liberatoria del proprietario dell’immobile che autorizza la collocazione dello specchio parabolico (segnaletica complementare) </w:t>
      </w:r>
    </w:p>
    <w:p w14:paraId="6CB3734C" w14:textId="77777777" w:rsidR="00D3131B" w:rsidRDefault="00D3131B" w:rsidP="00D3131B">
      <w:pPr>
        <w:tabs>
          <w:tab w:val="num" w:pos="284"/>
        </w:tabs>
        <w:spacing w:line="360" w:lineRule="auto"/>
        <w:jc w:val="both"/>
        <w:rPr>
          <w:b/>
        </w:rPr>
      </w:pPr>
      <w:r>
        <w:rPr>
          <w:b/>
        </w:rPr>
        <w:t>DICHIARA:</w:t>
      </w:r>
    </w:p>
    <w:p w14:paraId="3B5B2BF0" w14:textId="77777777" w:rsidR="00D3131B" w:rsidRDefault="00D3131B" w:rsidP="00D3131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 lotto suddetto;</w:t>
      </w:r>
    </w:p>
    <w:p w14:paraId="33B15D72" w14:textId="77777777" w:rsidR="00D3131B" w:rsidRDefault="00D3131B" w:rsidP="00D3131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>che provvederà a proprie spese all’esecuzione dei lavori di posa in opera della segnaletica stradale in argomento, concordandone preventivamente la posizione con il personale della Polizia Municipale;</w:t>
      </w:r>
    </w:p>
    <w:p w14:paraId="365AAE4A" w14:textId="77777777" w:rsidR="00D3131B" w:rsidRDefault="00D3131B" w:rsidP="00D3131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>che tale intervento non comporta modificazioni alle facciate di immobili soggetti a vincolo monumentale o paesaggistico, ai sensi del D.Lgs. 42/2004 Pate I (</w:t>
      </w:r>
      <w:r>
        <w:rPr>
          <w:i/>
        </w:rPr>
        <w:t>“beni culturali”</w:t>
      </w:r>
      <w:r>
        <w:t>) e Parte II (</w:t>
      </w:r>
      <w:r>
        <w:rPr>
          <w:i/>
        </w:rPr>
        <w:t>“beni paesaggistici”</w:t>
      </w:r>
      <w:r>
        <w:t>) e/o del vigente P.R.G. del Comune di San Giovanni al Natisone;</w:t>
      </w:r>
    </w:p>
    <w:p w14:paraId="4FDD187C" w14:textId="3D14386C" w:rsidR="00D3131B" w:rsidRDefault="00D3131B" w:rsidP="00D3131B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 xml:space="preserve">di impegnarsi al rispetto di tutte le disposizioni normative in vigore e delle prescrizioni che saranno eventualmente impartite dall’Ufficio Polizia </w:t>
      </w:r>
      <w:r w:rsidR="00B81CF8">
        <w:t>Loc</w:t>
      </w:r>
      <w:r>
        <w:t xml:space="preserve">ale e/o dall’Ufficio Tecnico Comunale. </w:t>
      </w:r>
    </w:p>
    <w:p w14:paraId="70013173" w14:textId="77777777" w:rsidR="00D3131B" w:rsidRDefault="00D3131B" w:rsidP="00D3131B">
      <w:pPr>
        <w:jc w:val="both"/>
        <w:rPr>
          <w:b/>
        </w:rPr>
      </w:pPr>
    </w:p>
    <w:p w14:paraId="78D2F1E6" w14:textId="77777777" w:rsidR="00D3131B" w:rsidRDefault="00D3131B" w:rsidP="00D3131B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ALLEGA:</w:t>
      </w:r>
    </w:p>
    <w:p w14:paraId="4F96FEC3" w14:textId="77777777" w:rsidR="00D3131B" w:rsidRDefault="00D3131B" w:rsidP="00D3131B">
      <w:pPr>
        <w:widowControl/>
        <w:numPr>
          <w:ilvl w:val="0"/>
          <w:numId w:val="6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14:paraId="6EB86291" w14:textId="77777777" w:rsidR="00D3131B" w:rsidRDefault="00D3131B" w:rsidP="00D3131B">
      <w:pPr>
        <w:widowControl/>
        <w:numPr>
          <w:ilvl w:val="0"/>
          <w:numId w:val="6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  <w:u w:val="single"/>
        </w:rPr>
        <w:t>documentazione fotografica con indicata l’ubicazione dello specchio parabolico:</w:t>
      </w:r>
    </w:p>
    <w:p w14:paraId="32AA4BD0" w14:textId="77777777" w:rsidR="00D3131B" w:rsidRDefault="00D3131B" w:rsidP="00D3131B">
      <w:pPr>
        <w:widowControl/>
        <w:numPr>
          <w:ilvl w:val="0"/>
          <w:numId w:val="6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  <w:u w:val="single"/>
        </w:rPr>
        <w:t xml:space="preserve">planimetria catastale </w:t>
      </w:r>
    </w:p>
    <w:p w14:paraId="4A2B3D35" w14:textId="77777777" w:rsidR="00D3131B" w:rsidRDefault="00D3131B" w:rsidP="00D3131B">
      <w:pPr>
        <w:widowControl/>
        <w:numPr>
          <w:ilvl w:val="0"/>
          <w:numId w:val="6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14:paraId="77D80181" w14:textId="77777777" w:rsidR="00D3131B" w:rsidRDefault="00D3131B" w:rsidP="00D3131B">
      <w:pPr>
        <w:jc w:val="both"/>
        <w:rPr>
          <w:b/>
        </w:rPr>
      </w:pPr>
    </w:p>
    <w:p w14:paraId="34BE973E" w14:textId="77777777" w:rsidR="00D3131B" w:rsidRDefault="00D3131B" w:rsidP="00D3131B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3131B" w14:paraId="3A953F3C" w14:textId="77777777" w:rsidTr="00CB22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F639" w14:textId="77777777" w:rsidR="00D3131B" w:rsidRDefault="00D3131B" w:rsidP="00CB2287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Consapevole delle sanzioni stabilite in caso di mendaci dichiarazioni e false attestazioni, ai sensi dell’Art. 21 della Legge n. 241/90, dichiara che tutto quanto contenuto nella presente domanda e’ corrispondente al vero.</w:t>
            </w:r>
          </w:p>
          <w:p w14:paraId="023EB43D" w14:textId="77777777" w:rsidR="00D3131B" w:rsidRDefault="00D3131B" w:rsidP="00CB2287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14:paraId="0AA7A7AF" w14:textId="77777777" w:rsidR="00D3131B" w:rsidRDefault="00D3131B" w:rsidP="00D3131B">
      <w:pPr>
        <w:pStyle w:val="Corpotesto"/>
        <w:tabs>
          <w:tab w:val="left" w:leader="underscore" w:pos="2552"/>
        </w:tabs>
        <w:rPr>
          <w:sz w:val="16"/>
        </w:rPr>
      </w:pPr>
    </w:p>
    <w:p w14:paraId="5CD8A89C" w14:textId="77777777" w:rsidR="00D3131B" w:rsidRDefault="00D3131B" w:rsidP="00D3131B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>………………………………, lì …………………                                               firma</w:t>
      </w:r>
    </w:p>
    <w:p w14:paraId="7EC93FCF" w14:textId="77777777" w:rsidR="00D3131B" w:rsidRDefault="00D3131B" w:rsidP="00D3131B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t>………………………………………….</w:t>
      </w:r>
    </w:p>
    <w:p w14:paraId="09A1F1EC" w14:textId="77777777" w:rsidR="00D3131B" w:rsidRDefault="00D3131B" w:rsidP="00D3131B">
      <w:pPr>
        <w:rPr>
          <w:sz w:val="20"/>
        </w:rPr>
      </w:pPr>
    </w:p>
    <w:p w14:paraId="24CA98D1" w14:textId="495124F3" w:rsidR="00D3131B" w:rsidRDefault="00D3131B" w:rsidP="00D3131B">
      <w:pPr>
        <w:rPr>
          <w:sz w:val="22"/>
          <w:szCs w:val="22"/>
        </w:rPr>
      </w:pPr>
      <w:r w:rsidRPr="009059BC">
        <w:rPr>
          <w:sz w:val="22"/>
          <w:szCs w:val="22"/>
        </w:rPr>
        <w:t>allega documento di riconoscimento in corso di validità</w:t>
      </w:r>
    </w:p>
    <w:p w14:paraId="0B55589B" w14:textId="77777777" w:rsidR="00D3131B" w:rsidRDefault="00D3131B" w:rsidP="00D3131B">
      <w:pPr>
        <w:rPr>
          <w:sz w:val="22"/>
          <w:szCs w:val="22"/>
        </w:rPr>
      </w:pPr>
    </w:p>
    <w:p w14:paraId="6434DB25" w14:textId="77777777" w:rsidR="00D3131B" w:rsidRDefault="00D3131B" w:rsidP="00D3131B">
      <w:pPr>
        <w:rPr>
          <w:sz w:val="22"/>
          <w:szCs w:val="22"/>
        </w:rPr>
      </w:pPr>
    </w:p>
    <w:p w14:paraId="5AC7F40E" w14:textId="77777777" w:rsidR="00D3131B" w:rsidRDefault="00D3131B" w:rsidP="00D3131B">
      <w:pPr>
        <w:rPr>
          <w:sz w:val="22"/>
          <w:szCs w:val="22"/>
        </w:rPr>
      </w:pPr>
    </w:p>
    <w:p w14:paraId="43EAA037" w14:textId="77777777" w:rsidR="00D3131B" w:rsidRPr="009059BC" w:rsidRDefault="00D3131B" w:rsidP="00D3131B">
      <w:pPr>
        <w:rPr>
          <w:sz w:val="22"/>
          <w:szCs w:val="22"/>
        </w:rPr>
      </w:pPr>
    </w:p>
    <w:p w14:paraId="1B1143BC" w14:textId="77777777" w:rsidR="00D3131B" w:rsidRPr="006E5066" w:rsidRDefault="00D3131B" w:rsidP="00D3131B"/>
    <w:p w14:paraId="00605067" w14:textId="77777777" w:rsidR="00D3131B" w:rsidRPr="004768C8" w:rsidRDefault="00D3131B" w:rsidP="00D313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A</w:t>
      </w:r>
      <w:r w:rsidRPr="004768C8">
        <w:rPr>
          <w:i/>
          <w:sz w:val="16"/>
          <w:szCs w:val="16"/>
        </w:rPr>
        <w:t>i sensi dell’art. 13 del D.Lgs. 196/2003 “Codice in materia di protezione dei dati personali”:</w:t>
      </w:r>
    </w:p>
    <w:p w14:paraId="09F92F60" w14:textId="77777777" w:rsidR="00D3131B" w:rsidRPr="004768C8" w:rsidRDefault="00D3131B" w:rsidP="00D3131B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>i dati raccolti sono trattati, con strumenti manuali, informatici e telematici, esclusivamente per finalità connesse al rilascio dell’autorizzazione in deroga di cui all’art. 381 c. 2 D.P.R. 495/1992, ai sensi del D.Lgs. 196/2003 e successive modifiche ed integrazioni e saranno archiviati ai fini del controllo e della gestione degli stessi;</w:t>
      </w:r>
    </w:p>
    <w:p w14:paraId="379B32F2" w14:textId="77777777" w:rsidR="00D3131B" w:rsidRPr="004768C8" w:rsidRDefault="00D3131B" w:rsidP="00D3131B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14:paraId="57FE3130" w14:textId="77777777" w:rsidR="00D3131B" w:rsidRPr="004768C8" w:rsidRDefault="00D3131B" w:rsidP="00D3131B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14:paraId="29A59FE6" w14:textId="5CD26F2E" w:rsidR="00B81CF8" w:rsidRPr="00903D71" w:rsidRDefault="00B81CF8" w:rsidP="00B81CF8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dei dati è </w:t>
      </w:r>
      <w:r w:rsidR="00034A72">
        <w:rPr>
          <w:i/>
          <w:sz w:val="16"/>
          <w:szCs w:val="16"/>
        </w:rPr>
        <w:t>il</w:t>
      </w:r>
      <w:r>
        <w:rPr>
          <w:i/>
          <w:sz w:val="16"/>
          <w:szCs w:val="16"/>
        </w:rPr>
        <w:t xml:space="preserve"> 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</w:t>
      </w:r>
      <w:r w:rsidRPr="00903D71">
        <w:rPr>
          <w:i/>
          <w:sz w:val="16"/>
          <w:szCs w:val="16"/>
        </w:rPr>
        <w:t xml:space="preserve">, con sede in Cividale del Friuli (UD) Piazzetta Chiarottini, 6 </w:t>
      </w:r>
    </w:p>
    <w:p w14:paraId="51F3F8BF" w14:textId="77777777" w:rsidR="00B81CF8" w:rsidRPr="00903D71" w:rsidRDefault="00B81CF8" w:rsidP="00B81CF8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Responsabile del trattamento è </w:t>
      </w:r>
      <w:r>
        <w:rPr>
          <w:i/>
          <w:sz w:val="16"/>
          <w:szCs w:val="16"/>
        </w:rPr>
        <w:t>il Comandante del 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ORIENTALE;</w:t>
      </w:r>
    </w:p>
    <w:p w14:paraId="179A8816" w14:textId="77777777" w:rsidR="00B81CF8" w:rsidRPr="00903D71" w:rsidRDefault="00B81CF8" w:rsidP="00B81CF8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</w:t>
      </w:r>
      <w:r>
        <w:rPr>
          <w:i/>
          <w:sz w:val="16"/>
          <w:szCs w:val="16"/>
        </w:rPr>
        <w:t>a</w:t>
      </w:r>
      <w:r w:rsidRPr="00903D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COMUNITA’ DEL FRIULI ORIENTALE;</w:t>
      </w:r>
    </w:p>
    <w:p w14:paraId="1E637F86" w14:textId="77777777" w:rsidR="00B81CF8" w:rsidRPr="004768C8" w:rsidRDefault="00B81CF8" w:rsidP="00B81CF8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diritti dell’interessato sono quelli previsti dall’art. 7 del D.Lgs. 196/2003 e successive modifiche ed integrazioni (sinteticamente: ottenere informazioni, chiedere aggiornamenti/rettifiche/ integrazioni/cancellazioni/trasformazioni dei dati, nonché attestazioni, opporsi al trattamento);</w:t>
      </w:r>
    </w:p>
    <w:p w14:paraId="6A1FEEC0" w14:textId="77777777" w:rsidR="00B81CF8" w:rsidRPr="004768C8" w:rsidRDefault="00B81CF8" w:rsidP="00B81CF8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l’interessato potrà rivolgere, al </w:t>
      </w:r>
      <w:r>
        <w:rPr>
          <w:i/>
          <w:sz w:val="16"/>
          <w:szCs w:val="16"/>
        </w:rPr>
        <w:t>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</w:t>
      </w:r>
      <w:r w:rsidRPr="004768C8">
        <w:rPr>
          <w:i/>
          <w:sz w:val="16"/>
          <w:szCs w:val="16"/>
        </w:rPr>
        <w:t>, eventuali richieste di esercizio dei diritti di accesso di cui al punto precedente.</w:t>
      </w:r>
    </w:p>
    <w:p w14:paraId="6F4AFA7D" w14:textId="77777777" w:rsidR="00D3131B" w:rsidRPr="004768C8" w:rsidRDefault="00D3131B" w:rsidP="00D3131B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14:paraId="2A788FB6" w14:textId="77777777" w:rsidR="00D3131B" w:rsidRDefault="00D3131B" w:rsidP="00D3131B">
      <w:pPr>
        <w:tabs>
          <w:tab w:val="left" w:pos="-284"/>
          <w:tab w:val="left" w:pos="1418"/>
        </w:tabs>
        <w:jc w:val="both"/>
      </w:pPr>
    </w:p>
    <w:p w14:paraId="6E2E0E29" w14:textId="77777777" w:rsidR="00D3131B" w:rsidRDefault="00D3131B" w:rsidP="00D3131B">
      <w:pPr>
        <w:tabs>
          <w:tab w:val="left" w:pos="-284"/>
          <w:tab w:val="left" w:pos="1418"/>
        </w:tabs>
        <w:jc w:val="both"/>
      </w:pPr>
    </w:p>
    <w:p w14:paraId="77E21AF3" w14:textId="77777777" w:rsidR="00D3131B" w:rsidRDefault="00D3131B" w:rsidP="00D3131B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14:paraId="3830D763" w14:textId="77777777" w:rsidR="00D3131B" w:rsidRDefault="00D3131B" w:rsidP="00D3131B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D3131B" w14:paraId="083273EB" w14:textId="77777777" w:rsidTr="00CB2287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B539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230C37C1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14:paraId="26C3BE1B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3E60E73A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14:paraId="2693789C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14:paraId="0286B8AA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14:paraId="056709E2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14:paraId="5CF2D874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6B66B132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14:paraId="5DA8BEA1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2DA5FCE2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14:paraId="53E32E23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jc w:val="both"/>
            </w:pPr>
          </w:p>
          <w:p w14:paraId="4D6DCBDB" w14:textId="77777777" w:rsidR="00D3131B" w:rsidRPr="004724B1" w:rsidRDefault="00D3131B" w:rsidP="00CB2287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1295AC4E" w14:textId="77777777" w:rsidR="00D3131B" w:rsidRDefault="00D3131B" w:rsidP="00D3131B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12FFED14" w14:textId="77777777" w:rsidR="00D3131B" w:rsidRPr="00B41733" w:rsidRDefault="00D3131B" w:rsidP="00D3131B">
      <w:r>
        <w:rPr>
          <w:rFonts w:ascii="Verdana" w:hAnsi="Verdana"/>
          <w:sz w:val="22"/>
        </w:rPr>
        <w:t> </w:t>
      </w:r>
    </w:p>
    <w:p w14:paraId="3FC3A790" w14:textId="77777777" w:rsidR="002E4C79" w:rsidRDefault="002E4C79"/>
    <w:p w14:paraId="50000572" w14:textId="77777777" w:rsidR="00ED1AB1" w:rsidRDefault="00ED1AB1"/>
    <w:p w14:paraId="2BDDC0DB" w14:textId="77777777" w:rsidR="00ED1AB1" w:rsidRDefault="00ED1AB1"/>
    <w:p w14:paraId="753C4E3F" w14:textId="77777777" w:rsidR="003620C2" w:rsidRDefault="003620C2"/>
    <w:p w14:paraId="2592CC09" w14:textId="77777777" w:rsidR="003620C2" w:rsidRDefault="003620C2"/>
    <w:p w14:paraId="0BAA4692" w14:textId="77777777" w:rsidR="003F3254" w:rsidRDefault="003F3254"/>
    <w:p w14:paraId="1E620597" w14:textId="77777777" w:rsidR="00B56D47" w:rsidRPr="00D3131B" w:rsidRDefault="00B56D47" w:rsidP="003F3254">
      <w:pPr>
        <w:jc w:val="center"/>
      </w:pPr>
    </w:p>
    <w:p w14:paraId="317D2E53" w14:textId="77777777" w:rsidR="00B56D47" w:rsidRPr="00D3131B" w:rsidRDefault="00B56D47" w:rsidP="003F3254">
      <w:pPr>
        <w:jc w:val="center"/>
      </w:pPr>
    </w:p>
    <w:p w14:paraId="2A66F009" w14:textId="77777777" w:rsidR="00B56D47" w:rsidRPr="00D3131B" w:rsidRDefault="00B56D47" w:rsidP="00F85ADB"/>
    <w:sectPr w:rsidR="00B56D47" w:rsidRPr="00D3131B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034A72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7704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034A72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7705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>Cividale del Friuli (UD), Piazzetta Chiarottini,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034A72"/>
    <w:rsid w:val="001D01E6"/>
    <w:rsid w:val="001D6071"/>
    <w:rsid w:val="001E30E8"/>
    <w:rsid w:val="001E40E8"/>
    <w:rsid w:val="001F3A6E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C4E83"/>
    <w:rsid w:val="004E5AE8"/>
    <w:rsid w:val="005E521A"/>
    <w:rsid w:val="00606C1D"/>
    <w:rsid w:val="00623DE4"/>
    <w:rsid w:val="006A3B3F"/>
    <w:rsid w:val="007B6875"/>
    <w:rsid w:val="00824A2D"/>
    <w:rsid w:val="00932F86"/>
    <w:rsid w:val="00A03A62"/>
    <w:rsid w:val="00B04816"/>
    <w:rsid w:val="00B566C4"/>
    <w:rsid w:val="00B56D47"/>
    <w:rsid w:val="00B81CF8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D3131B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131B"/>
    <w:pPr>
      <w:widowContro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D3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D3131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orpotesto">
    <w:name w:val="Body Text"/>
    <w:basedOn w:val="Normale"/>
    <w:link w:val="CorpotestoCarattere"/>
    <w:rsid w:val="00D3131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3131B"/>
    <w:rPr>
      <w:sz w:val="24"/>
    </w:rPr>
  </w:style>
  <w:style w:type="paragraph" w:styleId="Didascalia">
    <w:name w:val="caption"/>
    <w:basedOn w:val="Normale"/>
    <w:next w:val="Normale"/>
    <w:qFormat/>
    <w:rsid w:val="00D3131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Paragrafoelenco">
    <w:name w:val="List Paragraph"/>
    <w:basedOn w:val="Normale"/>
    <w:uiPriority w:val="34"/>
    <w:qFormat/>
    <w:rsid w:val="00D3131B"/>
    <w:pPr>
      <w:widowControl/>
      <w:ind w:left="720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D31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8</TotalTime>
  <Pages>3</Pages>
  <Words>741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5</cp:revision>
  <cp:lastPrinted>2021-01-02T10:35:00Z</cp:lastPrinted>
  <dcterms:created xsi:type="dcterms:W3CDTF">2021-01-04T13:45:00Z</dcterms:created>
  <dcterms:modified xsi:type="dcterms:W3CDTF">2021-01-04T16:49:00Z</dcterms:modified>
</cp:coreProperties>
</file>